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</w:t>
                            </w:r>
                            <w:r w:rsidR="00614FA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A3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5E2667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ÄLITESTI </w:t>
                            </w:r>
                            <w:r w:rsidR="004E26C9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</w:t>
                      </w:r>
                      <w:r w:rsidR="00614FA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A3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5E2667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ÄLITESTI </w:t>
                      </w:r>
                      <w:r w:rsidR="004E26C9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5C0911" w:rsidRPr="005C0911" w:rsidRDefault="005C0911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</w:t>
      </w:r>
      <w:bookmarkStart w:id="0" w:name="_GoBack"/>
      <w:bookmarkEnd w:id="0"/>
      <w:r>
        <w:rPr>
          <w:rFonts w:ascii="Times-Bold" w:hAnsi="Times-Bold" w:cs="Times-Bold"/>
          <w:b/>
          <w:bCs/>
          <w:sz w:val="23"/>
          <w:szCs w:val="23"/>
        </w:rPr>
        <w:t>is, tarkista ja pisteytä vastauksesi erillisen tarkistusmonisteen avulla. Jos sait vähintään 9/12 pistettä, olet valmis siirtymään seuraavaan osioon! Kertaa t</w:t>
      </w:r>
      <w:r w:rsidR="00AF3B92">
        <w:rPr>
          <w:rFonts w:ascii="Times-Bold" w:hAnsi="Times-Bold" w:cs="Times-Bold"/>
          <w:b/>
          <w:bCs/>
          <w:sz w:val="23"/>
          <w:szCs w:val="23"/>
        </w:rPr>
        <w:t>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4E26C9" w:rsidRDefault="004E26C9" w:rsidP="004E26C9">
      <w:pPr>
        <w:pStyle w:val="Luettelokappale"/>
        <w:numPr>
          <w:ilvl w:val="0"/>
          <w:numId w:val="26"/>
        </w:numPr>
      </w:pPr>
      <w:r w:rsidRPr="0035154E">
        <w:rPr>
          <w:noProof/>
          <w:lang w:eastAsia="fi-FI"/>
        </w:rPr>
        <w:drawing>
          <wp:anchor distT="0" distB="0" distL="114300" distR="114300" simplePos="0" relativeHeight="251665408" behindDoc="1" locked="0" layoutInCell="1" allowOverlap="1" wp14:anchorId="2FD1F1D0" wp14:editId="243690FB">
            <wp:simplePos x="0" y="0"/>
            <wp:positionH relativeFrom="column">
              <wp:posOffset>116992</wp:posOffset>
            </wp:positionH>
            <wp:positionV relativeFrom="paragraph">
              <wp:posOffset>43891</wp:posOffset>
            </wp:positionV>
            <wp:extent cx="2825115" cy="1718945"/>
            <wp:effectExtent l="0" t="0" r="0" b="0"/>
            <wp:wrapNone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Ratkaise sivun </w:t>
      </w:r>
      <w:r w:rsidRPr="0035154E">
        <w:rPr>
          <w:rFonts w:ascii="Times New Roman" w:hAnsi="Times New Roman" w:cs="Times New Roman"/>
          <w:i/>
        </w:rPr>
        <w:t>x</w:t>
      </w:r>
      <w:r>
        <w:t xml:space="preserve"> pituus  </w:t>
      </w:r>
      <w:r w:rsidRPr="007D18CB">
        <w:rPr>
          <w:b/>
        </w:rPr>
        <w:t>(</w:t>
      </w:r>
      <w:r>
        <w:rPr>
          <w:b/>
        </w:rPr>
        <w:t>2+2</w:t>
      </w:r>
      <w:r w:rsidRPr="007D18CB">
        <w:rPr>
          <w:b/>
        </w:rPr>
        <w:t>p.)</w:t>
      </w:r>
    </w:p>
    <w:p w:rsidR="004E26C9" w:rsidRDefault="004E26C9" w:rsidP="004E26C9">
      <w:pPr>
        <w:pStyle w:val="Luettelokappale"/>
        <w:numPr>
          <w:ilvl w:val="0"/>
          <w:numId w:val="27"/>
        </w:numPr>
      </w:pPr>
      <w:r w:rsidRPr="000844B4">
        <w:rPr>
          <w:noProof/>
          <w:lang w:eastAsia="fi-FI"/>
        </w:rPr>
        <w:drawing>
          <wp:anchor distT="0" distB="0" distL="114300" distR="114300" simplePos="0" relativeHeight="251666432" behindDoc="1" locked="0" layoutInCell="1" allowOverlap="1" wp14:anchorId="1D62AED3" wp14:editId="6DD99BC2">
            <wp:simplePos x="0" y="0"/>
            <wp:positionH relativeFrom="column">
              <wp:posOffset>3123565</wp:posOffset>
            </wp:positionH>
            <wp:positionV relativeFrom="paragraph">
              <wp:posOffset>75368</wp:posOffset>
            </wp:positionV>
            <wp:extent cx="2818858" cy="1492301"/>
            <wp:effectExtent l="0" t="0" r="635" b="0"/>
            <wp:wrapNone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858" cy="1492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tab/>
      </w:r>
      <w:r>
        <w:tab/>
      </w:r>
      <w:r>
        <w:tab/>
        <w:t xml:space="preserve">b) </w:t>
      </w:r>
    </w:p>
    <w:p w:rsidR="004E26C9" w:rsidRDefault="004E26C9" w:rsidP="004E26C9">
      <w:pPr>
        <w:pStyle w:val="Luettelokappale"/>
      </w:pPr>
    </w:p>
    <w:p w:rsidR="004E26C9" w:rsidRDefault="004E26C9" w:rsidP="004E26C9">
      <w:pPr>
        <w:pStyle w:val="Luettelokappale"/>
      </w:pPr>
    </w:p>
    <w:p w:rsidR="004E26C9" w:rsidRDefault="004E26C9" w:rsidP="004E26C9">
      <w:pPr>
        <w:pStyle w:val="Luettelokappale"/>
      </w:pPr>
    </w:p>
    <w:p w:rsidR="004E26C9" w:rsidRDefault="004E26C9" w:rsidP="004E26C9">
      <w:pPr>
        <w:pStyle w:val="Luettelokappale"/>
      </w:pPr>
    </w:p>
    <w:p w:rsidR="004E26C9" w:rsidRDefault="004E26C9" w:rsidP="004E26C9">
      <w:pPr>
        <w:pStyle w:val="Luettelokappale"/>
      </w:pPr>
    </w:p>
    <w:p w:rsidR="004E26C9" w:rsidRDefault="004E26C9" w:rsidP="004E26C9">
      <w:pPr>
        <w:rPr>
          <w:b/>
          <w:i/>
        </w:rPr>
      </w:pPr>
    </w:p>
    <w:p w:rsidR="004E26C9" w:rsidRDefault="004E26C9" w:rsidP="004E26C9"/>
    <w:p w:rsidR="004E26C9" w:rsidRDefault="004E26C9" w:rsidP="004E26C9">
      <w:pPr>
        <w:pStyle w:val="Luettelokappale"/>
        <w:numPr>
          <w:ilvl w:val="0"/>
          <w:numId w:val="26"/>
        </w:numPr>
      </w:pPr>
      <w:r>
        <w:t xml:space="preserve">Ratkaise kulman </w:t>
      </w:r>
      <w:r w:rsidRPr="000844B4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0.7pt" o:ole="">
            <v:imagedata r:id="rId9" o:title=""/>
          </v:shape>
          <o:OLEObject Type="Embed" ProgID="Equation.DSMT4" ShapeID="_x0000_i1025" DrawAspect="Content" ObjectID="_1484578840" r:id="rId10"/>
        </w:object>
      </w:r>
      <w:r>
        <w:t xml:space="preserve"> suuruus </w:t>
      </w:r>
      <w:r w:rsidRPr="007D18CB">
        <w:rPr>
          <w:b/>
        </w:rPr>
        <w:t>(2p.)</w:t>
      </w:r>
    </w:p>
    <w:p w:rsidR="004E26C9" w:rsidRPr="00156588" w:rsidRDefault="004E26C9" w:rsidP="004E26C9">
      <w:pPr>
        <w:pStyle w:val="Luettelokappale"/>
      </w:pPr>
      <w:r w:rsidRPr="000844B4">
        <w:rPr>
          <w:noProof/>
          <w:lang w:eastAsia="fi-FI"/>
        </w:rPr>
        <w:drawing>
          <wp:inline distT="0" distB="0" distL="0" distR="0" wp14:anchorId="72CBFB1B" wp14:editId="166D3EAF">
            <wp:extent cx="2702374" cy="2245766"/>
            <wp:effectExtent l="0" t="0" r="3175" b="2540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3120" cy="224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6C9" w:rsidRDefault="004E26C9" w:rsidP="004E26C9">
      <w:pPr>
        <w:pStyle w:val="Luettelokappale"/>
      </w:pPr>
    </w:p>
    <w:p w:rsidR="004E26C9" w:rsidRDefault="004E26C9" w:rsidP="004E26C9">
      <w:pPr>
        <w:pStyle w:val="Luettelokappale"/>
        <w:numPr>
          <w:ilvl w:val="0"/>
          <w:numId w:val="26"/>
        </w:numPr>
      </w:pPr>
      <w:r>
        <w:t xml:space="preserve">Anna on </w:t>
      </w:r>
      <w:r w:rsidRPr="00792F8A">
        <w:t xml:space="preserve">rannalla paikassa </w:t>
      </w:r>
      <w:r w:rsidRPr="005032EF">
        <w:rPr>
          <w:i/>
        </w:rPr>
        <w:t>A</w:t>
      </w:r>
      <w:r w:rsidRPr="00792F8A">
        <w:t xml:space="preserve"> </w:t>
      </w:r>
      <w:r>
        <w:t xml:space="preserve">ja Benjamin paikassa </w:t>
      </w:r>
      <w:r w:rsidRPr="005032EF">
        <w:rPr>
          <w:i/>
        </w:rPr>
        <w:t>B</w:t>
      </w:r>
      <w:r>
        <w:t xml:space="preserve">. Anna katsoo Benjaminin suuntaan ja näkee järvellä purjeveneen 50,0 asteen kulmassa janaan </w:t>
      </w:r>
      <w:r w:rsidRPr="005032EF">
        <w:rPr>
          <w:i/>
        </w:rPr>
        <w:t>AB</w:t>
      </w:r>
      <w:r>
        <w:t xml:space="preserve"> nähden ja Benjamin Annan suuntaan katsoessa näkee saman purjeveneen samaan aikaan 72,0 asteen kulmassa. Janan </w:t>
      </w:r>
      <w:r w:rsidRPr="005032EF">
        <w:rPr>
          <w:i/>
        </w:rPr>
        <w:t>AB</w:t>
      </w:r>
      <w:r>
        <w:t xml:space="preserve"> pituus on metrin tarkkuudella yksi kilometri. Kuinka kaukana vene on paikasta </w:t>
      </w:r>
      <w:r w:rsidRPr="005032EF">
        <w:rPr>
          <w:i/>
        </w:rPr>
        <w:t>A</w:t>
      </w:r>
      <w:r>
        <w:t>? (</w:t>
      </w:r>
      <w:r>
        <w:rPr>
          <w:b/>
        </w:rPr>
        <w:t>3</w:t>
      </w:r>
      <w:r w:rsidRPr="00EF55CB">
        <w:rPr>
          <w:b/>
        </w:rPr>
        <w:t>p</w:t>
      </w:r>
      <w:r>
        <w:rPr>
          <w:b/>
        </w:rPr>
        <w:t>)</w:t>
      </w:r>
    </w:p>
    <w:p w:rsidR="004E26C9" w:rsidRDefault="004E26C9" w:rsidP="004E26C9">
      <w:pPr>
        <w:pStyle w:val="Luettelokappale"/>
        <w:rPr>
          <w:b/>
          <w:i/>
        </w:rPr>
      </w:pPr>
    </w:p>
    <w:p w:rsidR="004E26C9" w:rsidRPr="0035154E" w:rsidRDefault="004E26C9" w:rsidP="004E26C9">
      <w:pPr>
        <w:pStyle w:val="Luettelokappale"/>
        <w:rPr>
          <w:b/>
        </w:rPr>
      </w:pPr>
    </w:p>
    <w:p w:rsidR="004E26C9" w:rsidRPr="0035154E" w:rsidRDefault="004E26C9" w:rsidP="004E26C9">
      <w:pPr>
        <w:pStyle w:val="Luettelokappale"/>
        <w:numPr>
          <w:ilvl w:val="0"/>
          <w:numId w:val="26"/>
        </w:numPr>
        <w:rPr>
          <w:b/>
        </w:rPr>
      </w:pPr>
      <w:r>
        <w:t>Kolmion kaksi kulmaa ovat 25,0 astetta ja 55,0 astetta ja jälkimmäisen kulman vastainen sivu on 7,3 cm. Laske kolmion ala. (</w:t>
      </w:r>
      <w:r>
        <w:rPr>
          <w:b/>
        </w:rPr>
        <w:t>3</w:t>
      </w:r>
      <w:r w:rsidRPr="0035154E">
        <w:rPr>
          <w:b/>
        </w:rPr>
        <w:t>p</w:t>
      </w:r>
      <w:r>
        <w:rPr>
          <w:b/>
        </w:rPr>
        <w:t>)</w:t>
      </w:r>
    </w:p>
    <w:p w:rsidR="00D4083E" w:rsidRPr="000E225D" w:rsidRDefault="00D4083E" w:rsidP="005E2667">
      <w:pPr>
        <w:pStyle w:val="MFKA"/>
        <w:spacing w:before="240"/>
        <w:ind w:left="785" w:firstLine="0"/>
      </w:pPr>
    </w:p>
    <w:sectPr w:rsidR="00D4083E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062B9A"/>
    <w:multiLevelType w:val="hybridMultilevel"/>
    <w:tmpl w:val="66D0BC1E"/>
    <w:lvl w:ilvl="0" w:tplc="F1F01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A07C4"/>
    <w:multiLevelType w:val="hybridMultilevel"/>
    <w:tmpl w:val="98F225C4"/>
    <w:lvl w:ilvl="0" w:tplc="269ED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960580"/>
    <w:multiLevelType w:val="hybridMultilevel"/>
    <w:tmpl w:val="905EE5A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14D47F1"/>
    <w:multiLevelType w:val="hybridMultilevel"/>
    <w:tmpl w:val="D5688E60"/>
    <w:lvl w:ilvl="0" w:tplc="F76C8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A6F89"/>
    <w:multiLevelType w:val="hybridMultilevel"/>
    <w:tmpl w:val="FE8CCEA8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DDE5DC4"/>
    <w:multiLevelType w:val="hybridMultilevel"/>
    <w:tmpl w:val="E87C8BF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1660"/>
    <w:multiLevelType w:val="hybridMultilevel"/>
    <w:tmpl w:val="BBB46A62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CF56E4"/>
    <w:multiLevelType w:val="hybridMultilevel"/>
    <w:tmpl w:val="B266728A"/>
    <w:lvl w:ilvl="0" w:tplc="ABEE5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2D170D"/>
    <w:multiLevelType w:val="hybridMultilevel"/>
    <w:tmpl w:val="79F08370"/>
    <w:lvl w:ilvl="0" w:tplc="07F6B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251A78"/>
    <w:multiLevelType w:val="hybridMultilevel"/>
    <w:tmpl w:val="84925C9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48897DB8"/>
    <w:multiLevelType w:val="hybridMultilevel"/>
    <w:tmpl w:val="7FB814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8251E"/>
    <w:multiLevelType w:val="hybridMultilevel"/>
    <w:tmpl w:val="79F08370"/>
    <w:lvl w:ilvl="0" w:tplc="07F6B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4C73DF6"/>
    <w:multiLevelType w:val="hybridMultilevel"/>
    <w:tmpl w:val="F34A0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18"/>
  </w:num>
  <w:num w:numId="5">
    <w:abstractNumId w:val="4"/>
  </w:num>
  <w:num w:numId="6">
    <w:abstractNumId w:val="21"/>
  </w:num>
  <w:num w:numId="7">
    <w:abstractNumId w:val="19"/>
  </w:num>
  <w:num w:numId="8">
    <w:abstractNumId w:val="12"/>
  </w:num>
  <w:num w:numId="9">
    <w:abstractNumId w:val="16"/>
    <w:lvlOverride w:ilvl="0">
      <w:startOverride w:val="1"/>
    </w:lvlOverride>
  </w:num>
  <w:num w:numId="10">
    <w:abstractNumId w:val="23"/>
  </w:num>
  <w:num w:numId="11">
    <w:abstractNumId w:val="0"/>
  </w:num>
  <w:num w:numId="12">
    <w:abstractNumId w:val="15"/>
  </w:num>
  <w:num w:numId="13">
    <w:abstractNumId w:val="25"/>
  </w:num>
  <w:num w:numId="14">
    <w:abstractNumId w:val="7"/>
  </w:num>
  <w:num w:numId="15">
    <w:abstractNumId w:val="22"/>
  </w:num>
  <w:num w:numId="16">
    <w:abstractNumId w:val="10"/>
  </w:num>
  <w:num w:numId="17">
    <w:abstractNumId w:val="3"/>
  </w:num>
  <w:num w:numId="18">
    <w:abstractNumId w:val="14"/>
  </w:num>
  <w:num w:numId="19">
    <w:abstractNumId w:val="20"/>
  </w:num>
  <w:num w:numId="20">
    <w:abstractNumId w:val="6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3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91556"/>
    <w:rsid w:val="001E65A5"/>
    <w:rsid w:val="004813EE"/>
    <w:rsid w:val="004C259F"/>
    <w:rsid w:val="004E26C9"/>
    <w:rsid w:val="005C0911"/>
    <w:rsid w:val="005E2667"/>
    <w:rsid w:val="00614FAD"/>
    <w:rsid w:val="007714E8"/>
    <w:rsid w:val="009232E6"/>
    <w:rsid w:val="00A0696D"/>
    <w:rsid w:val="00A97FA6"/>
    <w:rsid w:val="00AF3B92"/>
    <w:rsid w:val="00B4579C"/>
    <w:rsid w:val="00D4083E"/>
    <w:rsid w:val="00D93030"/>
    <w:rsid w:val="00D95304"/>
    <w:rsid w:val="00DE0848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E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E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179B910-703D-4195-9579-EA78212B4C6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90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VilleKaisa</cp:lastModifiedBy>
  <cp:revision>4</cp:revision>
  <dcterms:created xsi:type="dcterms:W3CDTF">2015-01-29T11:43:00Z</dcterms:created>
  <dcterms:modified xsi:type="dcterms:W3CDTF">2015-02-04T16:14:00Z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