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4" w:rsidRDefault="006E2314" w:rsidP="006E23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MAA4 (Analyyttinen geometria)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457" w:rsidRPr="008177CE" w:rsidRDefault="00551457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457" w:rsidRDefault="00551457" w:rsidP="005514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 xml:space="preserve">Ratkaise yhtälö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7" o:title=""/>
          </v:shape>
          <o:OLEObject Type="Embed" ProgID="Equation.DSMT4" ShapeID="_x0000_i1025" DrawAspect="Content" ObjectID="_1487092981" r:id="rId8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51457" w:rsidRPr="00B569EA" w:rsidRDefault="00551457" w:rsidP="0055145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51457" w:rsidRPr="008E6D91" w:rsidRDefault="00551457" w:rsidP="008067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6D91">
        <w:rPr>
          <w:rFonts w:ascii="Times New Roman" w:hAnsi="Times New Roman" w:cs="Times New Roman"/>
          <w:position w:val="-102"/>
          <w:sz w:val="24"/>
          <w:szCs w:val="24"/>
        </w:rPr>
        <w:object w:dxaOrig="4239" w:dyaOrig="2160">
          <v:shape id="_x0000_i1030" type="#_x0000_t75" style="width:212.25pt;height:108pt" o:ole="">
            <v:imagedata r:id="rId9" o:title=""/>
          </v:shape>
          <o:OLEObject Type="Embed" ProgID="Equation.DSMT4" ShapeID="_x0000_i1030" DrawAspect="Content" ObjectID="_1487092982" r:id="rId10"/>
        </w:object>
      </w:r>
    </w:p>
    <w:p w:rsidR="00551457" w:rsidRDefault="00551457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A5" w:rsidRDefault="008067A5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A5" w:rsidRPr="008177CE" w:rsidRDefault="008067A5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457" w:rsidRPr="00B569EA" w:rsidRDefault="00551457" w:rsidP="005514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 xml:space="preserve">Ratkaise epäyhtälö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26" type="#_x0000_t75" style="width:57pt;height:15.75pt" o:ole="">
            <v:imagedata r:id="rId11" o:title=""/>
          </v:shape>
          <o:OLEObject Type="Embed" ProgID="Equation.DSMT4" ShapeID="_x0000_i1026" DrawAspect="Content" ObjectID="_1487092983" r:id="rId12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51457" w:rsidRPr="008E6D91" w:rsidRDefault="00551457" w:rsidP="00551457">
      <w:pPr>
        <w:rPr>
          <w:rFonts w:ascii="Times New Roman" w:hAnsi="Times New Roman" w:cs="Times New Roman"/>
          <w:sz w:val="24"/>
          <w:szCs w:val="24"/>
        </w:rPr>
      </w:pPr>
    </w:p>
    <w:p w:rsidR="00551457" w:rsidRPr="008E6D91" w:rsidRDefault="00551457" w:rsidP="00551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D91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9A333FB" wp14:editId="750DEF42">
            <wp:extent cx="4648200" cy="7334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57" w:rsidRPr="008E6D91" w:rsidRDefault="00551457" w:rsidP="00551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D91">
        <w:rPr>
          <w:rFonts w:ascii="Times New Roman" w:hAnsi="Times New Roman" w:cs="Times New Roman"/>
          <w:position w:val="-120"/>
          <w:sz w:val="24"/>
          <w:szCs w:val="24"/>
        </w:rPr>
        <w:object w:dxaOrig="5000" w:dyaOrig="2140">
          <v:shape id="_x0000_i1031" type="#_x0000_t75" style="width:249.75pt;height:107.25pt" o:ole="">
            <v:imagedata r:id="rId14" o:title=""/>
          </v:shape>
          <o:OLEObject Type="Embed" ProgID="Equation.DSMT4" ShapeID="_x0000_i1031" DrawAspect="Content" ObjectID="_1487092984" r:id="rId15"/>
        </w:object>
      </w:r>
    </w:p>
    <w:p w:rsidR="00551457" w:rsidRDefault="00551457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7A5" w:rsidRPr="008177CE" w:rsidRDefault="008067A5" w:rsidP="00551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457" w:rsidRPr="00B569EA" w:rsidRDefault="00551457" w:rsidP="005514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9EA">
        <w:rPr>
          <w:rFonts w:ascii="Times New Roman" w:hAnsi="Times New Roman" w:cs="Times New Roman"/>
          <w:sz w:val="24"/>
          <w:szCs w:val="24"/>
        </w:rPr>
        <w:t xml:space="preserve">Ratkaise epäyhtälö </w:t>
      </w:r>
      <w:r w:rsidRPr="008E6D91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7" type="#_x0000_t75" style="width:54pt;height:15.75pt" o:ole="">
            <v:imagedata r:id="rId16" o:title=""/>
          </v:shape>
          <o:OLEObject Type="Embed" ProgID="Equation.DSMT4" ShapeID="_x0000_i1027" DrawAspect="Content" ObjectID="_1487092985" r:id="rId17"/>
        </w:object>
      </w:r>
      <w:r w:rsidRPr="00B56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p.)</w:t>
      </w:r>
    </w:p>
    <w:p w:rsidR="00551457" w:rsidRPr="008E6D91" w:rsidRDefault="00551457" w:rsidP="00551457">
      <w:pPr>
        <w:rPr>
          <w:rFonts w:ascii="Times New Roman" w:hAnsi="Times New Roman" w:cs="Times New Roman"/>
          <w:sz w:val="24"/>
          <w:szCs w:val="24"/>
        </w:rPr>
      </w:pPr>
    </w:p>
    <w:p w:rsidR="00551457" w:rsidRPr="008E6D91" w:rsidRDefault="00551457" w:rsidP="00551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D91">
        <w:rPr>
          <w:rFonts w:ascii="Times New Roman" w:hAnsi="Times New Roman" w:cs="Times New Roman"/>
          <w:position w:val="-92"/>
          <w:sz w:val="24"/>
          <w:szCs w:val="24"/>
        </w:rPr>
        <w:object w:dxaOrig="3800" w:dyaOrig="1860">
          <v:shape id="_x0000_i1032" type="#_x0000_t75" style="width:189.75pt;height:93pt" o:ole="">
            <v:imagedata r:id="rId18" o:title=""/>
          </v:shape>
          <o:OLEObject Type="Embed" ProgID="Equation.DSMT4" ShapeID="_x0000_i1032" DrawAspect="Content" ObjectID="_1487092986" r:id="rId19"/>
        </w:object>
      </w:r>
    </w:p>
    <w:p w:rsidR="00551457" w:rsidRPr="00C95C40" w:rsidRDefault="00551457" w:rsidP="00551457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Janan AB päätepisteet ovat </w:t>
      </w:r>
      <w:r w:rsidRPr="00C95C40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60" w:dyaOrig="320">
          <v:shape id="_x0000_i1028" type="#_x0000_t75" style="width:57.75pt;height:15.75pt" o:ole="">
            <v:imagedata r:id="rId20" o:title=""/>
          </v:shape>
          <o:OLEObject Type="Embed" ProgID="Equation.DSMT4" ShapeID="_x0000_i1028" DrawAspect="Content" ObjectID="_1487092987" r:id="rId21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r w:rsidRPr="00C95C40">
        <w:rPr>
          <w:rFonts w:ascii="Times New Roman" w:eastAsia="Times New Roman" w:hAnsi="Times New Roman" w:cs="Times New Roman"/>
          <w:position w:val="-10"/>
          <w:sz w:val="24"/>
          <w:szCs w:val="24"/>
          <w:lang w:eastAsia="fi-FI"/>
        </w:rPr>
        <w:object w:dxaOrig="1140" w:dyaOrig="320">
          <v:shape id="_x0000_i1029" type="#_x0000_t75" style="width:57pt;height:15.75pt" o:ole="">
            <v:imagedata r:id="rId22" o:title=""/>
          </v:shape>
          <o:OLEObject Type="Embed" ProgID="Equation.DSMT4" ShapeID="_x0000_i1029" DrawAspect="Content" ObjectID="_1487092988" r:id="rId23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551457" w:rsidRPr="00C95C40" w:rsidRDefault="00551457" w:rsidP="0055145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a)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AB pituuden tarkka arvo.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551457" w:rsidRPr="00C95C40" w:rsidRDefault="00551457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Laske janan AB keskipisteen C koordinaatit.</w:t>
      </w:r>
      <w:r w:rsidRPr="00483D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551457" w:rsidRPr="00C95C40" w:rsidRDefault="00551457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C95C40" w:rsidRDefault="00551457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C95C40" w:rsidRDefault="00551457" w:rsidP="008067A5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a) 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>Janan pituus:</w:t>
      </w:r>
    </w:p>
    <w:p w:rsidR="00551457" w:rsidRPr="00C95C40" w:rsidRDefault="00551457" w:rsidP="005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C95C40" w:rsidRDefault="00551457" w:rsidP="008067A5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position w:val="-58"/>
          <w:sz w:val="24"/>
          <w:szCs w:val="24"/>
          <w:lang w:eastAsia="fi-FI"/>
        </w:rPr>
        <w:object w:dxaOrig="6680" w:dyaOrig="1359">
          <v:shape id="_x0000_i1033" type="#_x0000_t75" style="width:333.75pt;height:68.25pt" o:ole="">
            <v:imagedata r:id="rId24" o:title=""/>
          </v:shape>
          <o:OLEObject Type="Embed" ProgID="Equation.DSMT4" ShapeID="_x0000_i1033" DrawAspect="Content" ObjectID="_1487092989" r:id="rId25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551457" w:rsidRPr="00C95C40" w:rsidRDefault="00551457" w:rsidP="00551457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Default="00551457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067A5" w:rsidRPr="00C95C40" w:rsidRDefault="008067A5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551457" w:rsidRPr="00C95C40" w:rsidRDefault="00551457" w:rsidP="008067A5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b)</w: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Janan keskipiste:</w:t>
      </w:r>
    </w:p>
    <w:p w:rsidR="00551457" w:rsidRPr="00C95C40" w:rsidRDefault="00551457" w:rsidP="0055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C95C40" w:rsidRDefault="00551457" w:rsidP="008067A5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95C40">
        <w:rPr>
          <w:rFonts w:ascii="Times New Roman" w:eastAsia="Times New Roman" w:hAnsi="Times New Roman" w:cs="Times New Roman"/>
          <w:position w:val="-38"/>
          <w:sz w:val="24"/>
          <w:szCs w:val="24"/>
          <w:lang w:eastAsia="fi-FI"/>
        </w:rPr>
        <w:object w:dxaOrig="6680" w:dyaOrig="780">
          <v:shape id="_x0000_i1034" type="#_x0000_t75" style="width:333.75pt;height:39pt" o:ole="">
            <v:imagedata r:id="rId26" o:title=""/>
          </v:shape>
          <o:OLEObject Type="Embed" ProgID="Equation.DSMT4" ShapeID="_x0000_i1034" DrawAspect="Content" ObjectID="_1487092990" r:id="rId27"/>
        </w:object>
      </w:r>
      <w:r w:rsidRPr="00C95C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551457" w:rsidRPr="00C95C40" w:rsidRDefault="00551457" w:rsidP="00551457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C95C40" w:rsidRDefault="00551457" w:rsidP="005514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66233D4C" wp14:editId="70F372A9">
            <wp:simplePos x="0" y="0"/>
            <wp:positionH relativeFrom="column">
              <wp:posOffset>1981200</wp:posOffset>
            </wp:positionH>
            <wp:positionV relativeFrom="paragraph">
              <wp:posOffset>75565</wp:posOffset>
            </wp:positionV>
            <wp:extent cx="2465070" cy="260985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457" w:rsidRPr="00C95C40" w:rsidRDefault="00551457" w:rsidP="0055145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1457" w:rsidRPr="008E6D91" w:rsidRDefault="00551457" w:rsidP="0055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457" w:rsidRPr="008177CE" w:rsidRDefault="00551457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1457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51457"/>
    <w:rsid w:val="005C154B"/>
    <w:rsid w:val="005E3484"/>
    <w:rsid w:val="006E2314"/>
    <w:rsid w:val="00715F57"/>
    <w:rsid w:val="0076790C"/>
    <w:rsid w:val="00774410"/>
    <w:rsid w:val="00780623"/>
    <w:rsid w:val="008048E8"/>
    <w:rsid w:val="008067A5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882DF7E-2D67-4ABB-A2E1-1E330EBFDA1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2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7</cp:revision>
  <cp:lastPrinted>2014-08-04T07:14:00Z</cp:lastPrinted>
  <dcterms:created xsi:type="dcterms:W3CDTF">2014-09-15T18:50:00Z</dcterms:created>
  <dcterms:modified xsi:type="dcterms:W3CDTF">2015-03-05T18:35:00Z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