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14" w:rsidRDefault="006E2314" w:rsidP="006E23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MAA4 (Analyyttinen geometria)</w:t>
      </w:r>
    </w:p>
    <w:p w:rsidR="002400D5" w:rsidRPr="001911E2" w:rsidRDefault="002D4E2D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323D31">
        <w:rPr>
          <w:rFonts w:ascii="Times New Roman" w:hAnsi="Times New Roman" w:cs="Times New Roman"/>
          <w:b/>
          <w:sz w:val="28"/>
          <w:szCs w:val="28"/>
        </w:rPr>
        <w:t>3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2EE" w:rsidRPr="008177CE" w:rsidRDefault="00B912EE" w:rsidP="00B91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2EE" w:rsidRPr="00AA6516" w:rsidRDefault="00B912EE" w:rsidP="00B912EE">
      <w:pPr>
        <w:numPr>
          <w:ilvl w:val="0"/>
          <w:numId w:val="3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Mikä on kuvan suoran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kulmakerroin?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B912EE" w:rsidRPr="00AA6516" w:rsidRDefault="00B912EE" w:rsidP="00B912EE">
      <w:pPr>
        <w:spacing w:after="12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Mikä on kuvan suoran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yhtälö?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B912EE" w:rsidRDefault="00B912EE" w:rsidP="00B912EE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912EE" w:rsidRDefault="00B912EE" w:rsidP="00B912EE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129C6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63D48A3D" wp14:editId="6BC8204C">
            <wp:extent cx="3454056" cy="26765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6541" cy="267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2EE" w:rsidRPr="00D14A07" w:rsidRDefault="00B912EE" w:rsidP="00B912EE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D14A07">
        <w:rPr>
          <w:rFonts w:ascii="Times New Roman" w:eastAsia="Times New Roman" w:hAnsi="Times New Roman" w:cs="Times New Roman"/>
          <w:position w:val="-34"/>
          <w:sz w:val="24"/>
          <w:szCs w:val="24"/>
          <w:lang w:eastAsia="fi-FI"/>
        </w:rPr>
        <w:object w:dxaOrig="18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3.75pt;height:36pt" o:ole="">
            <v:imagedata r:id="rId8" o:title=""/>
          </v:shape>
          <o:OLEObject Type="Embed" ProgID="Equation.DSMT4" ShapeID="_x0000_i1028" DrawAspect="Content" ObjectID="_1490123381" r:id="rId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D14A07">
        <w:rPr>
          <w:rFonts w:ascii="Times New Roman" w:eastAsia="Times New Roman" w:hAnsi="Times New Roman" w:cs="Times New Roman"/>
          <w:position w:val="-32"/>
          <w:sz w:val="24"/>
          <w:szCs w:val="24"/>
          <w:lang w:eastAsia="fi-FI"/>
        </w:rPr>
        <w:object w:dxaOrig="2060" w:dyaOrig="700">
          <v:shape id="_x0000_i1029" type="#_x0000_t75" style="width:102.75pt;height:35.25pt" o:ole="">
            <v:imagedata r:id="rId10" o:title=""/>
          </v:shape>
          <o:OLEObject Type="Embed" ProgID="Equation.DSMT4" ShapeID="_x0000_i1029" DrawAspect="Content" ObjectID="_1490123382" r:id="rId1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B912EE" w:rsidRDefault="00B912EE" w:rsidP="00B912EE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0452F" w:rsidRPr="00B129C6" w:rsidRDefault="00B0452F" w:rsidP="00B912EE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912EE" w:rsidRDefault="00B912EE" w:rsidP="00B912EE">
      <w:pPr>
        <w:numPr>
          <w:ilvl w:val="0"/>
          <w:numId w:val="3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Piirrä suora </w:t>
      </w:r>
      <w:r w:rsidRPr="005A158A">
        <w:rPr>
          <w:rFonts w:ascii="Times New Roman" w:eastAsia="Times New Roman" w:hAnsi="Times New Roman" w:cs="Times New Roman"/>
          <w:position w:val="-10"/>
          <w:sz w:val="24"/>
          <w:szCs w:val="24"/>
          <w:lang w:eastAsia="fi-FI"/>
        </w:rPr>
        <w:object w:dxaOrig="1140" w:dyaOrig="320">
          <v:shape id="_x0000_i1025" type="#_x0000_t75" style="width:57pt;height:15.75pt" o:ole="">
            <v:imagedata r:id="rId12" o:title=""/>
          </v:shape>
          <o:OLEObject Type="Embed" ProgID="Equation.DSMT4" ShapeID="_x0000_i1025" DrawAspect="Content" ObjectID="_1490123383" r:id="rId1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(2 p.)</w:t>
      </w:r>
    </w:p>
    <w:p w:rsidR="00B912EE" w:rsidRDefault="00B912EE" w:rsidP="00B912EE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33AC2">
        <w:rPr>
          <w:rFonts w:ascii="Times New Roman" w:eastAsia="Times New Roman" w:hAnsi="Times New Roman" w:cs="Times New Roman"/>
          <w:sz w:val="24"/>
          <w:szCs w:val="24"/>
          <w:lang w:eastAsia="fi-FI"/>
        </w:rPr>
        <w:drawing>
          <wp:inline distT="0" distB="0" distL="0" distR="0" wp14:anchorId="6D010A85" wp14:editId="5BFD7911">
            <wp:extent cx="1944687" cy="28575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9098" cy="286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668">
        <w:rPr>
          <w:rFonts w:ascii="Times New Roman" w:eastAsia="Times New Roman" w:hAnsi="Times New Roman" w:cs="Times New Roman"/>
          <w:position w:val="-10"/>
          <w:sz w:val="24"/>
          <w:szCs w:val="24"/>
          <w:lang w:eastAsia="fi-FI"/>
        </w:rPr>
        <w:object w:dxaOrig="1080" w:dyaOrig="320">
          <v:shape id="_x0000_i1030" type="#_x0000_t75" style="width:54pt;height:15.75pt" o:ole="">
            <v:imagedata r:id="rId15" o:title=""/>
          </v:shape>
          <o:OLEObject Type="Embed" ProgID="Equation.DSMT4" ShapeID="_x0000_i1030" DrawAspect="Content" ObjectID="_1490123384" r:id="rId16"/>
        </w:object>
      </w:r>
    </w:p>
    <w:p w:rsidR="00B912EE" w:rsidRPr="00AA6516" w:rsidRDefault="00B912EE" w:rsidP="00B912EE">
      <w:pPr>
        <w:numPr>
          <w:ilvl w:val="0"/>
          <w:numId w:val="3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Suora kulkee pisteen </w:t>
      </w:r>
      <w:r w:rsidRPr="0069353F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26" type="#_x0000_t75" style="width:48pt;height:15.75pt" o:ole="">
            <v:imagedata r:id="rId17" o:title=""/>
          </v:shape>
          <o:OLEObject Type="Embed" ProgID="Equation.DSMT4" ShapeID="_x0000_i1026" DrawAspect="Content" ObjectID="_1490123385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kautta ja on</w:t>
      </w:r>
    </w:p>
    <w:p w:rsidR="00B912EE" w:rsidRPr="00AA6516" w:rsidRDefault="00B912EE" w:rsidP="00B912EE">
      <w:pPr>
        <w:spacing w:after="120" w:line="240" w:lineRule="auto"/>
        <w:ind w:left="284" w:firstLine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suoran </w:t>
      </w:r>
      <w:r w:rsidRPr="0069353F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27" type="#_x0000_t75" style="width:56.25pt;height:15.75pt" o:ole="">
            <v:imagedata r:id="rId19" o:title=""/>
          </v:shape>
          <o:OLEObject Type="Embed" ProgID="Equation.DSMT4" ShapeID="_x0000_i1027" DrawAspect="Content" ObjectID="_1490123386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suuntainen,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B912EE" w:rsidRPr="00AA6516" w:rsidRDefault="00B912EE" w:rsidP="00B912EE">
      <w:pPr>
        <w:spacing w:after="120" w:line="240" w:lineRule="auto"/>
        <w:ind w:left="284" w:firstLine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-akselin suuntainen.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B912EE" w:rsidRDefault="00B912EE" w:rsidP="00B912EE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Muodosta suorien yhtälöt.</w:t>
      </w:r>
    </w:p>
    <w:p w:rsidR="00B912EE" w:rsidRDefault="00B912EE" w:rsidP="00B912EE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0452F" w:rsidRDefault="00B0452F" w:rsidP="00B912EE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12EE" w:rsidRDefault="00B912EE" w:rsidP="00B912E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045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</w:p>
    <w:p w:rsidR="00B912EE" w:rsidRPr="00047D3E" w:rsidRDefault="00B912EE" w:rsidP="00B912EE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35186">
        <w:rPr>
          <w:rFonts w:ascii="Times New Roman" w:hAnsi="Times New Roman" w:cs="Times New Roman"/>
          <w:position w:val="-70"/>
          <w:sz w:val="24"/>
          <w:szCs w:val="24"/>
        </w:rPr>
        <w:object w:dxaOrig="3200" w:dyaOrig="1520">
          <v:shape id="_x0000_i1031" type="#_x0000_t75" style="width:159.75pt;height:75.75pt" o:ole="">
            <v:imagedata r:id="rId21" o:title=""/>
          </v:shape>
          <o:OLEObject Type="Embed" ProgID="Equation.DSMT4" ShapeID="_x0000_i1031" DrawAspect="Content" ObjectID="_1490123387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5186">
        <w:rPr>
          <w:rFonts w:ascii="Times New Roman" w:hAnsi="Times New Roman" w:cs="Times New Roman"/>
          <w:position w:val="-66"/>
          <w:sz w:val="24"/>
          <w:szCs w:val="24"/>
        </w:rPr>
        <w:object w:dxaOrig="3680" w:dyaOrig="1440">
          <v:shape id="_x0000_i1032" type="#_x0000_t75" style="width:183.75pt;height:1in" o:ole="">
            <v:imagedata r:id="rId23" o:title=""/>
          </v:shape>
          <o:OLEObject Type="Embed" ProgID="Equation.DSMT4" ShapeID="_x0000_i1032" DrawAspect="Content" ObjectID="_1490123388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D31" w:rsidRDefault="00323D31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3D31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2D4E2D"/>
    <w:rsid w:val="003208FD"/>
    <w:rsid w:val="00323D31"/>
    <w:rsid w:val="003C75DC"/>
    <w:rsid w:val="00486EE0"/>
    <w:rsid w:val="00551457"/>
    <w:rsid w:val="005C154B"/>
    <w:rsid w:val="005E3484"/>
    <w:rsid w:val="006E2314"/>
    <w:rsid w:val="00715F57"/>
    <w:rsid w:val="0076790C"/>
    <w:rsid w:val="00774410"/>
    <w:rsid w:val="00780623"/>
    <w:rsid w:val="007B534B"/>
    <w:rsid w:val="007D3C3D"/>
    <w:rsid w:val="008048E8"/>
    <w:rsid w:val="008067A5"/>
    <w:rsid w:val="00817B53"/>
    <w:rsid w:val="008931C8"/>
    <w:rsid w:val="008B5955"/>
    <w:rsid w:val="00914CFE"/>
    <w:rsid w:val="0092171B"/>
    <w:rsid w:val="00A7661F"/>
    <w:rsid w:val="00AE6A6B"/>
    <w:rsid w:val="00B0452F"/>
    <w:rsid w:val="00B63EAF"/>
    <w:rsid w:val="00B67D22"/>
    <w:rsid w:val="00B912EE"/>
    <w:rsid w:val="00BC119F"/>
    <w:rsid w:val="00BE25F6"/>
    <w:rsid w:val="00C06E76"/>
    <w:rsid w:val="00C257EA"/>
    <w:rsid w:val="00C41FA2"/>
    <w:rsid w:val="00CB22BE"/>
    <w:rsid w:val="00CC67FC"/>
    <w:rsid w:val="00D56F1C"/>
    <w:rsid w:val="00E7397B"/>
    <w:rsid w:val="00EB402B"/>
    <w:rsid w:val="00EB7411"/>
    <w:rsid w:val="00EC6FF1"/>
    <w:rsid w:val="00F33848"/>
    <w:rsid w:val="00F40174"/>
    <w:rsid w:val="00F4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F47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F47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98C8FBF-88CF-4F25-B78F-37FACAB70E8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181</TotalTime>
  <Pages>2</Pages>
  <Words>85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5</cp:revision>
  <cp:lastPrinted>2015-04-09T19:22:00Z</cp:lastPrinted>
  <dcterms:created xsi:type="dcterms:W3CDTF">2015-04-09T07:52:00Z</dcterms:created>
  <dcterms:modified xsi:type="dcterms:W3CDTF">2015-04-09T19:22:00Z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