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B81CF5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2400D5" w:rsidRPr="007F1954" w:rsidRDefault="002400D5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1CF5">
        <w:rPr>
          <w:rFonts w:ascii="Times New Roman" w:hAnsi="Times New Roman" w:cs="Times New Roman"/>
          <w:b/>
          <w:sz w:val="28"/>
          <w:szCs w:val="28"/>
        </w:rPr>
        <w:t>Välitesti 1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B81CF5" w:rsidRDefault="00375CE7" w:rsidP="00CC6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F5" w:rsidRDefault="00B81CF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0D5" w:rsidRDefault="008931C8" w:rsidP="002400D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="003208FD">
        <w:rPr>
          <w:rFonts w:ascii="Times New Roman" w:hAnsi="Times New Roman" w:cs="Times New Roman"/>
          <w:sz w:val="24"/>
          <w:szCs w:val="24"/>
        </w:rPr>
        <w:t xml:space="preserve">ilman laskinta </w:t>
      </w:r>
      <w:r>
        <w:rPr>
          <w:rFonts w:ascii="Times New Roman" w:hAnsi="Times New Roman" w:cs="Times New Roman"/>
          <w:sz w:val="24"/>
          <w:szCs w:val="24"/>
        </w:rPr>
        <w:t xml:space="preserve">lukujen 3 ja </w:t>
      </w:r>
      <w:r w:rsidRPr="008931C8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.75pt" o:ole="">
            <v:imagedata r:id="rId7" o:title=""/>
          </v:shape>
          <o:OLEObject Type="Embed" ProgID="Equation.DSMT4" ShapeID="_x0000_i1025" DrawAspect="Content" ObjectID="_1468652748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summan ja vastalukujen erotuksen tulo.</w:t>
      </w:r>
      <w:r w:rsidR="000610D8">
        <w:rPr>
          <w:rFonts w:ascii="Times New Roman" w:hAnsi="Times New Roman" w:cs="Times New Roman"/>
          <w:sz w:val="24"/>
          <w:szCs w:val="24"/>
        </w:rPr>
        <w:t xml:space="preserve"> </w:t>
      </w:r>
      <w:r w:rsidR="000610D8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8931C8" w:rsidRDefault="008931C8" w:rsidP="008931C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931C8" w:rsidRDefault="008931C8" w:rsidP="008931C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8931C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Pr="00375CE7" w:rsidRDefault="00375CE7" w:rsidP="00375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8931C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81CF5" w:rsidRDefault="00B81CF5" w:rsidP="008931C8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931C8" w:rsidRDefault="003208FD" w:rsidP="008931C8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ilman laskinta </w:t>
      </w:r>
      <w:r w:rsidRPr="003208FD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26" type="#_x0000_t75" style="width:41.25pt;height:30.75pt" o:ole="">
            <v:imagedata r:id="rId9" o:title=""/>
          </v:shape>
          <o:OLEObject Type="Embed" ProgID="Equation.DSMT4" ShapeID="_x0000_i1026" DrawAspect="Content" ObjectID="_1468652749" r:id="rId10"/>
        </w:object>
      </w:r>
      <w:r w:rsidR="000610D8">
        <w:rPr>
          <w:rFonts w:ascii="Times New Roman" w:hAnsi="Times New Roman" w:cs="Times New Roman"/>
          <w:sz w:val="24"/>
          <w:szCs w:val="24"/>
        </w:rPr>
        <w:t xml:space="preserve">. </w:t>
      </w:r>
      <w:r w:rsidR="000610D8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EC6FF1" w:rsidRDefault="00EC6FF1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C6FF1" w:rsidRDefault="00EC6FF1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CE7" w:rsidRDefault="00375CE7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EC6FF1" w:rsidRPr="008931C8" w:rsidRDefault="00EC6FF1" w:rsidP="00EC6FF1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931C8" w:rsidRDefault="00C257EA" w:rsidP="002400D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yhtälö ilman laskinta, </w:t>
      </w:r>
      <w:r w:rsidRPr="00C257EA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27" type="#_x0000_t75" style="width:102pt;height:15.75pt" o:ole="">
            <v:imagedata r:id="rId11" o:title=""/>
          </v:shape>
          <o:OLEObject Type="Embed" ProgID="Equation.DSMT4" ShapeID="_x0000_i1027" DrawAspect="Content" ObjectID="_1468652750" r:id="rId12"/>
        </w:object>
      </w:r>
      <w:r w:rsidR="000610D8">
        <w:rPr>
          <w:rFonts w:ascii="Times New Roman" w:hAnsi="Times New Roman" w:cs="Times New Roman"/>
          <w:sz w:val="24"/>
          <w:szCs w:val="24"/>
        </w:rPr>
        <w:t xml:space="preserve">. </w:t>
      </w:r>
      <w:r w:rsidR="000610D8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C257EA" w:rsidRDefault="00C257EA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257EA" w:rsidRDefault="00C257EA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75CE7" w:rsidRDefault="00375CE7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81CF5" w:rsidRDefault="00B81CF5" w:rsidP="00C257EA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1954" w:rsidRDefault="007F1954" w:rsidP="007F1954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Antti, Bella ja Carla jakoivat keskenään rahapotin. Antti sai rahoista viidesosan, Bella 28 euroa enemmän kuin Antti ja Carla </w:t>
      </w:r>
      <w:proofErr w:type="gramStart"/>
      <w:r>
        <w:rPr>
          <w:rFonts w:ascii="Times New Roman" w:hAnsi="Times New Roman" w:cs="Times New Roman"/>
          <w:sz w:val="24"/>
          <w:szCs w:val="24"/>
        </w:rPr>
        <w:t>sai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rahoista neljäsosan. Kuinka suuri oli jaettava rahapotti? </w:t>
      </w:r>
      <w:r w:rsidRPr="00EB7411">
        <w:rPr>
          <w:rFonts w:ascii="Times New Roman" w:hAnsi="Times New Roman" w:cs="Times New Roman"/>
          <w:i/>
          <w:sz w:val="24"/>
          <w:szCs w:val="24"/>
        </w:rPr>
        <w:t>Muodosta sopiva yhtälö</w:t>
      </w:r>
      <w:r>
        <w:rPr>
          <w:rFonts w:ascii="Times New Roman" w:hAnsi="Times New Roman" w:cs="Times New Roman"/>
          <w:sz w:val="24"/>
          <w:szCs w:val="24"/>
        </w:rPr>
        <w:t xml:space="preserve"> ja ratkaise se!</w:t>
      </w:r>
      <w:r w:rsidR="000610D8" w:rsidRPr="000610D8">
        <w:rPr>
          <w:rFonts w:ascii="Times New Roman" w:hAnsi="Times New Roman" w:cs="Times New Roman"/>
          <w:sz w:val="24"/>
          <w:szCs w:val="24"/>
        </w:rPr>
        <w:t xml:space="preserve"> </w:t>
      </w:r>
      <w:r w:rsidR="000610D8">
        <w:rPr>
          <w:rFonts w:ascii="Times New Roman" w:hAnsi="Times New Roman" w:cs="Times New Roman"/>
          <w:b/>
          <w:sz w:val="24"/>
          <w:szCs w:val="24"/>
        </w:rPr>
        <w:t>(3 p.)</w:t>
      </w:r>
    </w:p>
    <w:p w:rsidR="007F1954" w:rsidRDefault="007F1954" w:rsidP="007F195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1954" w:rsidRPr="002400D5" w:rsidRDefault="007F1954" w:rsidP="007F195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40174" w:rsidRDefault="00F40174" w:rsidP="00F4017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40174" w:rsidRPr="002400D5" w:rsidRDefault="00F40174" w:rsidP="00F40174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F40174" w:rsidRPr="002400D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2400D5"/>
    <w:rsid w:val="003208FD"/>
    <w:rsid w:val="00375CE7"/>
    <w:rsid w:val="005C154B"/>
    <w:rsid w:val="00774410"/>
    <w:rsid w:val="007F1954"/>
    <w:rsid w:val="008931C8"/>
    <w:rsid w:val="0092171B"/>
    <w:rsid w:val="00B67D22"/>
    <w:rsid w:val="00B81CF5"/>
    <w:rsid w:val="00C257EA"/>
    <w:rsid w:val="00C41FA2"/>
    <w:rsid w:val="00CC67FC"/>
    <w:rsid w:val="00EC6FF1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032F6F5-CD40-42BE-8DFF-55C96DDF374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45</TotalTime>
  <Pages>1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10</cp:revision>
  <dcterms:created xsi:type="dcterms:W3CDTF">2014-07-27T07:19:00Z</dcterms:created>
  <dcterms:modified xsi:type="dcterms:W3CDTF">2014-08-04T07:16:00Z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