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8F73A9" w:rsidRDefault="002400D5" w:rsidP="00D420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3A9">
        <w:rPr>
          <w:rFonts w:ascii="Times New Roman" w:hAnsi="Times New Roman" w:cs="Times New Roman"/>
          <w:b/>
          <w:sz w:val="28"/>
          <w:szCs w:val="28"/>
        </w:rPr>
        <w:t>MAA1 (Funktiot ja yhtälöt)</w:t>
      </w:r>
    </w:p>
    <w:p w:rsidR="002400D5" w:rsidRPr="008F73A9" w:rsidRDefault="00505E82" w:rsidP="00D420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3A9">
        <w:rPr>
          <w:rFonts w:ascii="Times New Roman" w:hAnsi="Times New Roman" w:cs="Times New Roman"/>
          <w:b/>
          <w:sz w:val="28"/>
          <w:szCs w:val="28"/>
        </w:rPr>
        <w:t>Välitesti 2</w:t>
      </w:r>
    </w:p>
    <w:p w:rsidR="00B81CF5" w:rsidRDefault="00B81CF5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EC4" w:rsidRPr="00D42081" w:rsidRDefault="00CD2EC4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D42081" w:rsidRDefault="00375CE7" w:rsidP="00D42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081">
        <w:rPr>
          <w:rFonts w:ascii="Times New Roman" w:hAnsi="Times New Roman" w:cs="Times New Roman"/>
          <w:b/>
          <w:sz w:val="24"/>
          <w:szCs w:val="24"/>
        </w:rPr>
        <w:t>Tee tehtävät joko tälle tehtäväpaperille tai vihkoosi. Säilytä tekemäsi testi! Kun olet valmis, tarkista ja pisteytä vastauksesi erillisen tarkistusmonisteen avulla. Jos sait vähintään 9/12 pistettä, olet valmis siirtymään seuraavaan osioon!</w:t>
      </w:r>
    </w:p>
    <w:p w:rsidR="00B81CF5" w:rsidRPr="00D42081" w:rsidRDefault="00B81CF5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CF5" w:rsidRDefault="00B81CF5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EC4" w:rsidRPr="00D42081" w:rsidRDefault="00CD2EC4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18" w:rsidRPr="00D42081" w:rsidRDefault="006A4818" w:rsidP="00D4208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Nurmialueen niittotalkoisiin osallistui 12 henkilöä, jolloin työ kesti kymmenen tuntia. Kuinka kauan työ kestäisi jos talkoolaisia olisi 16?</w:t>
      </w:r>
      <w:proofErr w:type="gramStart"/>
      <w:r w:rsidR="00137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37D1F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6A4818" w:rsidRPr="00D42081" w:rsidRDefault="006A4818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18" w:rsidRDefault="006A4818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EC4" w:rsidRPr="00D42081" w:rsidRDefault="00CD2EC4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18" w:rsidRPr="00D42081" w:rsidRDefault="006A4818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18" w:rsidRPr="00D42081" w:rsidRDefault="006A4818" w:rsidP="00D4208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Ritva luki 560-sivuisesta kirjasta ensimmäiset 140 sivua 3,5 tunnissa. Kuinka kauan jäljellä olevan osan lukeminen vie aikaa?</w:t>
      </w:r>
      <w:r w:rsidR="00137D1F">
        <w:rPr>
          <w:rFonts w:ascii="Times New Roman" w:hAnsi="Times New Roman" w:cs="Times New Roman"/>
          <w:sz w:val="24"/>
          <w:szCs w:val="24"/>
        </w:rPr>
        <w:t xml:space="preserve"> </w:t>
      </w:r>
      <w:r w:rsidR="00137D1F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2F5707" w:rsidRDefault="002F5707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EC4" w:rsidRDefault="00CD2EC4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0F7" w:rsidRDefault="00B620F7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0F7" w:rsidRPr="00D42081" w:rsidRDefault="00B620F7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3A9" w:rsidRDefault="006A4818" w:rsidP="00D4208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Pekan palkka on 3150 € ja Laurin palkka 2870 €. K</w:t>
      </w:r>
      <w:r w:rsidR="008F73A9">
        <w:rPr>
          <w:rFonts w:ascii="Times New Roman" w:hAnsi="Times New Roman" w:cs="Times New Roman"/>
          <w:sz w:val="24"/>
          <w:szCs w:val="24"/>
        </w:rPr>
        <w:t>uinka monta prosenttia pienempi</w:t>
      </w:r>
    </w:p>
    <w:p w:rsidR="006A4818" w:rsidRPr="00D42081" w:rsidRDefault="006A4818" w:rsidP="008F73A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palkka Laurilla on?</w:t>
      </w:r>
      <w:r w:rsidR="00137D1F">
        <w:rPr>
          <w:rFonts w:ascii="Times New Roman" w:hAnsi="Times New Roman" w:cs="Times New Roman"/>
          <w:sz w:val="24"/>
          <w:szCs w:val="24"/>
        </w:rPr>
        <w:t xml:space="preserve"> </w:t>
      </w:r>
      <w:r w:rsidR="00137D1F">
        <w:rPr>
          <w:rFonts w:ascii="Times New Roman" w:hAnsi="Times New Roman" w:cs="Times New Roman"/>
          <w:b/>
          <w:sz w:val="24"/>
          <w:szCs w:val="24"/>
        </w:rPr>
        <w:t>(</w:t>
      </w:r>
      <w:r w:rsidR="00137D1F">
        <w:rPr>
          <w:rFonts w:ascii="Times New Roman" w:hAnsi="Times New Roman" w:cs="Times New Roman"/>
          <w:b/>
          <w:sz w:val="24"/>
          <w:szCs w:val="24"/>
        </w:rPr>
        <w:t>2</w:t>
      </w:r>
      <w:r w:rsidR="00137D1F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6A4818" w:rsidRDefault="006A4818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0F7" w:rsidRDefault="00B620F7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EC4" w:rsidRPr="00D42081" w:rsidRDefault="00CD2EC4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707" w:rsidRPr="00D42081" w:rsidRDefault="002F5707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18" w:rsidRPr="00D42081" w:rsidRDefault="006A4818" w:rsidP="00D4208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 xml:space="preserve">Osakkeiden arvo nousi ensin </w:t>
      </w:r>
      <w:proofErr w:type="gramStart"/>
      <w:r w:rsidRPr="00D42081">
        <w:rPr>
          <w:rFonts w:ascii="Times New Roman" w:hAnsi="Times New Roman" w:cs="Times New Roman"/>
          <w:sz w:val="24"/>
          <w:szCs w:val="24"/>
        </w:rPr>
        <w:t>13%</w:t>
      </w:r>
      <w:proofErr w:type="gramEnd"/>
      <w:r w:rsidRPr="00D42081">
        <w:rPr>
          <w:rFonts w:ascii="Times New Roman" w:hAnsi="Times New Roman" w:cs="Times New Roman"/>
          <w:sz w:val="24"/>
          <w:szCs w:val="24"/>
        </w:rPr>
        <w:t>, sitten vielä 7%, kunnes putosi 20%. Kuinka monta prosenttia ja mihin suuntaan osakkeen arvo kaiken kaikkiaan muuttui?</w:t>
      </w:r>
      <w:r w:rsidR="00137D1F">
        <w:rPr>
          <w:rFonts w:ascii="Times New Roman" w:hAnsi="Times New Roman" w:cs="Times New Roman"/>
          <w:sz w:val="24"/>
          <w:szCs w:val="24"/>
        </w:rPr>
        <w:t xml:space="preserve"> </w:t>
      </w:r>
      <w:r w:rsidR="00137D1F">
        <w:rPr>
          <w:rFonts w:ascii="Times New Roman" w:hAnsi="Times New Roman" w:cs="Times New Roman"/>
          <w:b/>
          <w:sz w:val="24"/>
          <w:szCs w:val="24"/>
        </w:rPr>
        <w:t>(</w:t>
      </w:r>
      <w:r w:rsidR="00137D1F">
        <w:rPr>
          <w:rFonts w:ascii="Times New Roman" w:hAnsi="Times New Roman" w:cs="Times New Roman"/>
          <w:b/>
          <w:sz w:val="24"/>
          <w:szCs w:val="24"/>
        </w:rPr>
        <w:t>2</w:t>
      </w:r>
      <w:r w:rsidR="00137D1F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6A4818" w:rsidRDefault="006A4818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0F7" w:rsidRDefault="00B620F7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EC4" w:rsidRPr="00D42081" w:rsidRDefault="00CD2EC4" w:rsidP="00D4208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5E82" w:rsidRPr="00D42081" w:rsidRDefault="00505E82" w:rsidP="00D4208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42081" w:rsidRPr="00D42081" w:rsidRDefault="00D42081" w:rsidP="00D4208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Arvonlisävero lisätään tuotteen verottomaan hintaan, jolloin saadaan tuotteen myyntihinta. Elintarvikkeiden arvonlisävero on 8 %. Elintarviketta myydään hintaan 12,96 euroa. Mikä on elintarvikkeen veroton hinta?</w:t>
      </w:r>
      <w:r w:rsidR="00137D1F">
        <w:rPr>
          <w:rFonts w:ascii="Times New Roman" w:hAnsi="Times New Roman" w:cs="Times New Roman"/>
          <w:sz w:val="24"/>
          <w:szCs w:val="24"/>
        </w:rPr>
        <w:t xml:space="preserve"> </w:t>
      </w:r>
      <w:r w:rsidR="00137D1F">
        <w:rPr>
          <w:rFonts w:ascii="Times New Roman" w:hAnsi="Times New Roman" w:cs="Times New Roman"/>
          <w:b/>
          <w:sz w:val="24"/>
          <w:szCs w:val="24"/>
        </w:rPr>
        <w:t>(</w:t>
      </w:r>
      <w:r w:rsidR="00137D1F">
        <w:rPr>
          <w:rFonts w:ascii="Times New Roman" w:hAnsi="Times New Roman" w:cs="Times New Roman"/>
          <w:b/>
          <w:sz w:val="24"/>
          <w:szCs w:val="24"/>
        </w:rPr>
        <w:t>2</w:t>
      </w:r>
      <w:r w:rsidR="00137D1F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D42081" w:rsidRPr="00D42081" w:rsidRDefault="00D42081" w:rsidP="00D420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42081" w:rsidRPr="00D42081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137D1F"/>
    <w:rsid w:val="002400D5"/>
    <w:rsid w:val="002F5707"/>
    <w:rsid w:val="003208FD"/>
    <w:rsid w:val="00375CE7"/>
    <w:rsid w:val="00505E82"/>
    <w:rsid w:val="005C154B"/>
    <w:rsid w:val="006A4818"/>
    <w:rsid w:val="00774410"/>
    <w:rsid w:val="007F1954"/>
    <w:rsid w:val="008931C8"/>
    <w:rsid w:val="008F73A9"/>
    <w:rsid w:val="0092171B"/>
    <w:rsid w:val="00A234C0"/>
    <w:rsid w:val="00B620F7"/>
    <w:rsid w:val="00B67D22"/>
    <w:rsid w:val="00B81CF5"/>
    <w:rsid w:val="00C257EA"/>
    <w:rsid w:val="00C41FA2"/>
    <w:rsid w:val="00CC67FC"/>
    <w:rsid w:val="00CD2EC4"/>
    <w:rsid w:val="00D42081"/>
    <w:rsid w:val="00EC6FF1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15E4CB4-6B45-4551-A481-8C0F20278E6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12</TotalTime>
  <Pages>1</Pages>
  <Words>117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9</cp:revision>
  <dcterms:created xsi:type="dcterms:W3CDTF">2014-08-06T06:31:00Z</dcterms:created>
  <dcterms:modified xsi:type="dcterms:W3CDTF">2014-08-06T07:06:00Z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