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3" w:rsidRPr="001911E2" w:rsidRDefault="00952613" w:rsidP="0095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952613" w:rsidRPr="001911E2" w:rsidRDefault="00952613" w:rsidP="0095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52613" w:rsidRDefault="00952613" w:rsidP="0095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13" w:rsidRPr="00B81CF5" w:rsidRDefault="00952613" w:rsidP="00952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952613" w:rsidRDefault="00952613" w:rsidP="0095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F5" w:rsidRPr="00227F40" w:rsidRDefault="00227F40" w:rsidP="00517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kaikki kohdat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ilman laskinta!</w:t>
      </w: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081" w:rsidRPr="00A825B5" w:rsidRDefault="00A825B5" w:rsidP="005179CE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Ilmaise luvut </w:t>
      </w:r>
      <w:r w:rsidRPr="00A825B5">
        <w:rPr>
          <w:rFonts w:ascii="Times New Roman" w:hAnsi="Times New Roman" w:cs="Times New Roman"/>
          <w:i/>
          <w:sz w:val="24"/>
          <w:szCs w:val="24"/>
        </w:rPr>
        <w:t>kymmenpotenssimuodossa</w:t>
      </w:r>
      <w:r>
        <w:rPr>
          <w:rFonts w:ascii="Times New Roman" w:hAnsi="Times New Roman" w:cs="Times New Roman"/>
          <w:sz w:val="24"/>
          <w:szCs w:val="24"/>
        </w:rPr>
        <w:t xml:space="preserve"> kolmen numeron tarkkuudella</w:t>
      </w:r>
    </w:p>
    <w:p w:rsidR="00A825B5" w:rsidRPr="005179CE" w:rsidRDefault="00A825B5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179CE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5179CE">
        <w:rPr>
          <w:rFonts w:ascii="Times New Roman" w:hAnsi="Times New Roman" w:cs="Times New Roman"/>
          <w:sz w:val="24"/>
          <w:szCs w:val="24"/>
          <w:lang w:val="en-US"/>
        </w:rPr>
        <w:t xml:space="preserve"> 3456</w:t>
      </w:r>
      <w:r w:rsidR="00282A8F" w:rsidRPr="005179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A8F" w:rsidRPr="005179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A8F" w:rsidRPr="005179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82A8F" w:rsidRPr="005179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2A8F" w:rsidRPr="005179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p.)</w:t>
      </w:r>
    </w:p>
    <w:p w:rsidR="00A825B5" w:rsidRPr="005179CE" w:rsidRDefault="00A825B5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179CE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5179CE">
        <w:rPr>
          <w:rFonts w:ascii="Times New Roman" w:hAnsi="Times New Roman" w:cs="Times New Roman"/>
          <w:sz w:val="24"/>
          <w:szCs w:val="24"/>
          <w:lang w:val="en-US"/>
        </w:rPr>
        <w:t xml:space="preserve"> 12000000</w:t>
      </w:r>
      <w:r w:rsidR="00282A8F" w:rsidRPr="005179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A8F" w:rsidRPr="005179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82A8F" w:rsidRPr="005179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2A8F" w:rsidRPr="005179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p.)</w:t>
      </w:r>
    </w:p>
    <w:p w:rsidR="00A825B5" w:rsidRPr="00282A8F" w:rsidRDefault="00A825B5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282A8F">
        <w:rPr>
          <w:rFonts w:ascii="Times New Roman" w:hAnsi="Times New Roman" w:cs="Times New Roman"/>
          <w:sz w:val="24"/>
          <w:szCs w:val="24"/>
          <w:lang w:val="en-US"/>
        </w:rPr>
        <w:t>,00000123456</w:t>
      </w:r>
      <w:proofErr w:type="gramEnd"/>
      <w:r w:rsidR="00282A8F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01BE" w:rsidRPr="00282A8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82A8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701BE" w:rsidRPr="00282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p.)</w:t>
      </w:r>
    </w:p>
    <w:p w:rsidR="008327D9" w:rsidRPr="00282A8F" w:rsidRDefault="008327D9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5B5" w:rsidRPr="00282A8F" w:rsidRDefault="00A825B5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F40" w:rsidRPr="00227F40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7" o:title=""/>
          </v:shape>
          <o:OLEObject Type="Embed" ProgID="Equation.DSMT4" ShapeID="_x0000_i1025" DrawAspect="Content" ObjectID="_1469387071" r:id="rId8"/>
        </w:object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ab/>
        <w:t>(1 p.)</w:t>
      </w:r>
    </w:p>
    <w:p w:rsidR="00A825B5" w:rsidRPr="00282A8F" w:rsidRDefault="00A825B5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227F40"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F40" w:rsidRPr="00227F40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026" type="#_x0000_t75" style="width:102.75pt;height:18pt" o:ole="">
            <v:imagedata r:id="rId9" o:title=""/>
          </v:shape>
          <o:OLEObject Type="Embed" ProgID="Equation.DSMT4" ShapeID="_x0000_i1026" DrawAspect="Content" ObjectID="_1469387072" r:id="rId10"/>
        </w:object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>(1 p.)</w:t>
      </w:r>
    </w:p>
    <w:p w:rsidR="00A825B5" w:rsidRPr="00282A8F" w:rsidRDefault="00A825B5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F40" w:rsidRPr="00227F40">
        <w:rPr>
          <w:rFonts w:ascii="Times New Roman" w:hAnsi="Times New Roman" w:cs="Times New Roman"/>
          <w:position w:val="-10"/>
          <w:sz w:val="24"/>
          <w:szCs w:val="24"/>
        </w:rPr>
        <w:object w:dxaOrig="2720" w:dyaOrig="360">
          <v:shape id="_x0000_i1027" type="#_x0000_t75" style="width:135.75pt;height:18pt" o:ole="">
            <v:imagedata r:id="rId11" o:title=""/>
          </v:shape>
          <o:OLEObject Type="Embed" ProgID="Equation.DSMT4" ShapeID="_x0000_i1027" DrawAspect="Content" ObjectID="_1469387073" r:id="rId12"/>
        </w:object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01BE" w:rsidRPr="00282A8F">
        <w:rPr>
          <w:rFonts w:ascii="Times New Roman" w:hAnsi="Times New Roman" w:cs="Times New Roman"/>
          <w:sz w:val="24"/>
          <w:szCs w:val="24"/>
          <w:lang w:val="en-US"/>
        </w:rPr>
        <w:t>(1 p.)</w:t>
      </w:r>
    </w:p>
    <w:p w:rsidR="005179CE" w:rsidRPr="005179CE" w:rsidRDefault="005179CE" w:rsidP="005179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701BE" w:rsidRPr="00282A8F" w:rsidRDefault="00A701BE" w:rsidP="005179CE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2A8F">
        <w:rPr>
          <w:rFonts w:ascii="Times New Roman" w:hAnsi="Times New Roman" w:cs="Times New Roman"/>
          <w:sz w:val="24"/>
          <w:szCs w:val="24"/>
          <w:lang w:val="en-US"/>
        </w:rPr>
        <w:t>Laske</w:t>
      </w:r>
      <w:proofErr w:type="spellEnd"/>
    </w:p>
    <w:p w:rsidR="009422D9" w:rsidRPr="009422D9" w:rsidRDefault="00227F40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93C" w:rsidRPr="00A701BE">
        <w:rPr>
          <w:rFonts w:ascii="Times New Roman" w:hAnsi="Times New Roman" w:cs="Times New Roman"/>
          <w:position w:val="-28"/>
          <w:sz w:val="24"/>
          <w:szCs w:val="24"/>
        </w:rPr>
        <w:object w:dxaOrig="999" w:dyaOrig="740">
          <v:shape id="_x0000_i1030" type="#_x0000_t75" style="width:50.25pt;height:36.75pt" o:ole="">
            <v:imagedata r:id="rId13" o:title=""/>
          </v:shape>
          <o:OLEObject Type="Embed" ProgID="Equation.DSMT4" ShapeID="_x0000_i1030" DrawAspect="Content" ObjectID="_1469387074" r:id="rId14"/>
        </w:object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327D9" w:rsidRPr="00282A8F" w:rsidRDefault="009422D9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D9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28" type="#_x0000_t75" style="width:57pt;height:15.75pt" o:ole="">
            <v:imagedata r:id="rId15" o:title=""/>
          </v:shape>
          <o:OLEObject Type="Embed" ProgID="Equation.DSMT4" ShapeID="_x0000_i1028" DrawAspect="Content" ObjectID="_1469387075" r:id="rId16"/>
        </w:object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701BE" w:rsidRPr="00282A8F" w:rsidRDefault="00A701BE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93C" w:rsidRPr="00A701BE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29" type="#_x0000_t75" style="width:152.25pt;height:18pt" o:ole="">
            <v:imagedata r:id="rId17" o:title=""/>
          </v:shape>
          <o:OLEObject Type="Embed" ProgID="Equation.DSMT4" ShapeID="_x0000_i1029" DrawAspect="Content" ObjectID="_1469387076" r:id="rId18"/>
        </w:objec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A8F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A8F" w:rsidRPr="00282A8F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p.)</w:t>
      </w:r>
    </w:p>
    <w:p w:rsidR="008327D9" w:rsidRPr="00282A8F" w:rsidRDefault="008327D9" w:rsidP="005179C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2A8F" w:rsidRDefault="00B3493C" w:rsidP="00B3493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179C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</w:p>
    <w:p w:rsidR="00B3493C" w:rsidRPr="00282A8F" w:rsidRDefault="002E6070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070">
        <w:rPr>
          <w:rFonts w:ascii="Times New Roman" w:hAnsi="Times New Roman" w:cs="Times New Roman"/>
          <w:position w:val="-98"/>
          <w:sz w:val="24"/>
          <w:szCs w:val="24"/>
        </w:rPr>
        <w:object w:dxaOrig="3240" w:dyaOrig="2120">
          <v:shape id="_x0000_i1032" type="#_x0000_t75" style="width:162pt;height:105.75pt" o:ole="">
            <v:imagedata r:id="rId19" o:title=""/>
          </v:shape>
          <o:OLEObject Type="Embed" ProgID="Equation.DSMT4" ShapeID="_x0000_i1032" DrawAspect="Content" ObjectID="_1469387077" r:id="rId20"/>
        </w:object>
      </w:r>
    </w:p>
    <w:p w:rsidR="00282A8F" w:rsidRDefault="00B3493C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</w:p>
    <w:p w:rsidR="00B3493C" w:rsidRPr="00282A8F" w:rsidRDefault="002E6070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2E6070">
        <w:rPr>
          <w:rFonts w:ascii="Times New Roman" w:hAnsi="Times New Roman" w:cs="Times New Roman"/>
          <w:position w:val="-98"/>
          <w:sz w:val="24"/>
          <w:szCs w:val="24"/>
        </w:rPr>
        <w:object w:dxaOrig="2920" w:dyaOrig="2020">
          <v:shape id="_x0000_i1033" type="#_x0000_t75" style="width:146.25pt;height:101.25pt" o:ole="">
            <v:imagedata r:id="rId21" o:title=""/>
          </v:shape>
          <o:OLEObject Type="Embed" ProgID="Equation.DSMT4" ShapeID="_x0000_i1033" DrawAspect="Content" ObjectID="_1469387078" r:id="rId22"/>
        </w:object>
      </w:r>
    </w:p>
    <w:p w:rsidR="00282A8F" w:rsidRDefault="00B3493C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</w:p>
    <w:p w:rsidR="00B3493C" w:rsidRPr="005179CE" w:rsidRDefault="002E6070" w:rsidP="005179CE">
      <w:pPr>
        <w:pStyle w:val="Luettelokappale"/>
        <w:spacing w:after="0"/>
        <w:ind w:left="1588" w:firstLine="10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93C">
        <w:rPr>
          <w:rFonts w:ascii="Times New Roman" w:hAnsi="Times New Roman" w:cs="Times New Roman"/>
          <w:position w:val="-34"/>
          <w:sz w:val="24"/>
          <w:szCs w:val="24"/>
        </w:rPr>
        <w:object w:dxaOrig="6440" w:dyaOrig="800">
          <v:shape id="_x0000_i1034" type="#_x0000_t75" style="width:321.75pt;height:39.75pt" o:ole="">
            <v:imagedata r:id="rId23" o:title=""/>
          </v:shape>
          <o:OLEObject Type="Embed" ProgID="Equation.DSMT4" ShapeID="_x0000_i1034" DrawAspect="Content" ObjectID="_1469387079" r:id="rId24"/>
        </w:object>
      </w:r>
      <w:r w:rsidR="005179CE"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="005179CE" w:rsidRPr="005179CE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8327D9" w:rsidRPr="008327D9" w:rsidRDefault="00A701BE" w:rsidP="00A5551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A8F">
        <w:rPr>
          <w:rFonts w:ascii="Times New Roman" w:hAnsi="Times New Roman" w:cs="Times New Roman"/>
          <w:sz w:val="24"/>
          <w:szCs w:val="24"/>
          <w:lang w:val="en-US"/>
        </w:rPr>
        <w:lastRenderedPageBreak/>
        <w:t>Sievennä</w:t>
      </w:r>
      <w:proofErr w:type="spellEnd"/>
      <w:r w:rsidR="000F4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F4486">
        <w:rPr>
          <w:rFonts w:ascii="Times New Roman" w:hAnsi="Times New Roman" w:cs="Times New Roman"/>
          <w:sz w:val="24"/>
          <w:szCs w:val="24"/>
          <w:lang w:val="en-US"/>
        </w:rPr>
        <w:t>lauseke</w:t>
      </w:r>
      <w:proofErr w:type="spellEnd"/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2E6070" w:rsidRPr="002E6070">
        <w:rPr>
          <w:rFonts w:ascii="Times New Roman" w:hAnsi="Times New Roman" w:cs="Times New Roman"/>
          <w:position w:val="-24"/>
          <w:sz w:val="24"/>
          <w:szCs w:val="24"/>
        </w:rPr>
        <w:object w:dxaOrig="1540" w:dyaOrig="660">
          <v:shape id="_x0000_i1031" type="#_x0000_t75" style="width:77.25pt;height:33pt" o:ole="">
            <v:imagedata r:id="rId25" o:title=""/>
          </v:shape>
          <o:OLEObject Type="Embed" ProgID="Equation.DSMT4" ShapeID="_x0000_i1031" DrawAspect="Content" ObjectID="_1469387080" r:id="rId26"/>
        </w:object>
      </w:r>
      <w:r w:rsidR="000F4486">
        <w:rPr>
          <w:rFonts w:ascii="Times New Roman" w:hAnsi="Times New Roman" w:cs="Times New Roman"/>
          <w:sz w:val="24"/>
          <w:szCs w:val="24"/>
        </w:rPr>
        <w:t>.</w:t>
      </w:r>
      <w:r w:rsidR="00B3493C">
        <w:rPr>
          <w:rFonts w:ascii="Times New Roman" w:hAnsi="Times New Roman" w:cs="Times New Roman"/>
          <w:sz w:val="24"/>
          <w:szCs w:val="24"/>
        </w:rPr>
        <w:t xml:space="preserve"> </w:t>
      </w:r>
      <w:r w:rsidR="00B3493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327D9" w:rsidRDefault="008327D9" w:rsidP="00B3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9CE" w:rsidRDefault="005179CE" w:rsidP="00B3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93C" w:rsidRPr="00B3493C" w:rsidRDefault="002E6070" w:rsidP="005179CE">
      <w:pPr>
        <w:spacing w:after="0"/>
        <w:ind w:left="1588" w:firstLine="1020"/>
        <w:rPr>
          <w:rFonts w:ascii="Times New Roman" w:hAnsi="Times New Roman" w:cs="Times New Roman"/>
          <w:b/>
          <w:sz w:val="24"/>
          <w:szCs w:val="24"/>
        </w:rPr>
      </w:pPr>
      <w:r w:rsidRPr="00B3493C">
        <w:rPr>
          <w:rFonts w:ascii="Times New Roman" w:hAnsi="Times New Roman" w:cs="Times New Roman"/>
          <w:position w:val="-104"/>
          <w:sz w:val="24"/>
          <w:szCs w:val="24"/>
        </w:rPr>
        <w:object w:dxaOrig="4000" w:dyaOrig="2200">
          <v:shape id="_x0000_i1035" type="#_x0000_t75" style="width:200.25pt;height:110.25pt" o:ole="">
            <v:imagedata r:id="rId27" o:title=""/>
          </v:shape>
          <o:OLEObject Type="Embed" ProgID="Equation.DSMT4" ShapeID="_x0000_i1035" DrawAspect="Content" ObjectID="_1469387081" r:id="rId28"/>
        </w:object>
      </w:r>
    </w:p>
    <w:sectPr w:rsidR="00B3493C" w:rsidRPr="00B3493C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F4486"/>
    <w:rsid w:val="00137D1F"/>
    <w:rsid w:val="00227F40"/>
    <w:rsid w:val="002400D5"/>
    <w:rsid w:val="002740A7"/>
    <w:rsid w:val="00282A8F"/>
    <w:rsid w:val="002E6070"/>
    <w:rsid w:val="002F5707"/>
    <w:rsid w:val="003208FD"/>
    <w:rsid w:val="00375CE7"/>
    <w:rsid w:val="003B4762"/>
    <w:rsid w:val="00505E82"/>
    <w:rsid w:val="005179CE"/>
    <w:rsid w:val="005C154B"/>
    <w:rsid w:val="006A4818"/>
    <w:rsid w:val="00774410"/>
    <w:rsid w:val="007F1954"/>
    <w:rsid w:val="008327D9"/>
    <w:rsid w:val="008931C8"/>
    <w:rsid w:val="008F73A9"/>
    <w:rsid w:val="0092171B"/>
    <w:rsid w:val="009422D9"/>
    <w:rsid w:val="00952613"/>
    <w:rsid w:val="00A234C0"/>
    <w:rsid w:val="00A55514"/>
    <w:rsid w:val="00A701BE"/>
    <w:rsid w:val="00A825B5"/>
    <w:rsid w:val="00B3493C"/>
    <w:rsid w:val="00B620F7"/>
    <w:rsid w:val="00B67D22"/>
    <w:rsid w:val="00B81CF5"/>
    <w:rsid w:val="00C257EA"/>
    <w:rsid w:val="00C41FA2"/>
    <w:rsid w:val="00CC67FC"/>
    <w:rsid w:val="00CD2EC4"/>
    <w:rsid w:val="00D42081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9EE8FC5-3C2A-45E1-BED7-258B9EA709F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96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4</cp:revision>
  <dcterms:created xsi:type="dcterms:W3CDTF">2014-08-12T19:09:00Z</dcterms:created>
  <dcterms:modified xsi:type="dcterms:W3CDTF">2014-08-12T19:16:00Z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