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3" w:rsidRPr="001911E2" w:rsidRDefault="00952613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952613" w:rsidRPr="001911E2" w:rsidRDefault="001E7946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  <w:r w:rsidR="00952613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13" w:rsidRPr="00B81CF5" w:rsidRDefault="00952613" w:rsidP="00952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83D" w:rsidRPr="001E6E02" w:rsidRDefault="0022783D" w:rsidP="00227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83D" w:rsidRPr="001E6E02" w:rsidRDefault="0022783D" w:rsidP="0022783D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E6E02">
        <w:rPr>
          <w:rFonts w:ascii="Times New Roman" w:hAnsi="Times New Roman" w:cs="Times New Roman"/>
          <w:sz w:val="24"/>
          <w:szCs w:val="24"/>
        </w:rPr>
        <w:t xml:space="preserve">Laske </w:t>
      </w:r>
      <w:r w:rsidRPr="001E6E02">
        <w:rPr>
          <w:rFonts w:ascii="Times New Roman" w:hAnsi="Times New Roman" w:cs="Times New Roman"/>
          <w:b/>
          <w:sz w:val="24"/>
          <w:szCs w:val="24"/>
        </w:rPr>
        <w:t>ilman laskinta</w:t>
      </w:r>
      <w:r w:rsidRPr="001E6E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2783D" w:rsidRPr="001E6E02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a)</w:t>
      </w:r>
      <w:r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pt" o:ole="">
            <v:imagedata r:id="rId7" o:title=""/>
          </v:shape>
          <o:OLEObject Type="Embed" ProgID="Equation.DSMT4" ShapeID="_x0000_i1025" DrawAspect="Content" ObjectID="_1470141870" r:id="rId8"/>
        </w:object>
      </w:r>
      <w:r w:rsidRPr="001E6E02">
        <w:rPr>
          <w:rFonts w:ascii="Times New Roman" w:hAnsi="Times New Roman" w:cs="Times New Roman"/>
          <w:sz w:val="24"/>
          <w:szCs w:val="24"/>
        </w:rPr>
        <w:t>.</w:t>
      </w:r>
    </w:p>
    <w:p w:rsidR="0022783D" w:rsidRPr="001E6E02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b)</w:t>
      </w:r>
      <w:r w:rsidRPr="001E6E02">
        <w:rPr>
          <w:rFonts w:ascii="Times New Roman" w:hAnsi="Times New Roman" w:cs="Times New Roman"/>
          <w:sz w:val="24"/>
          <w:szCs w:val="24"/>
        </w:rPr>
        <w:t xml:space="preserve"> Ilmaise juurimuodossa </w:t>
      </w:r>
      <w:r w:rsidRPr="001E6E02">
        <w:rPr>
          <w:rFonts w:ascii="Times New Roman" w:hAnsi="Times New Roman" w:cs="Times New Roman"/>
          <w:position w:val="-4"/>
          <w:sz w:val="24"/>
          <w:szCs w:val="24"/>
        </w:rPr>
        <w:object w:dxaOrig="300" w:dyaOrig="460">
          <v:shape id="_x0000_i1027" type="#_x0000_t75" style="width:15pt;height:23.25pt" o:ole="">
            <v:imagedata r:id="rId9" o:title=""/>
          </v:shape>
          <o:OLEObject Type="Embed" ProgID="Equation.DSMT4" ShapeID="_x0000_i1027" DrawAspect="Content" ObjectID="_1470141871" r:id="rId10"/>
        </w:object>
      </w:r>
      <w:r w:rsidRPr="001E6E02">
        <w:rPr>
          <w:rFonts w:ascii="Times New Roman" w:hAnsi="Times New Roman" w:cs="Times New Roman"/>
          <w:sz w:val="24"/>
          <w:szCs w:val="24"/>
        </w:rPr>
        <w:t>.</w:t>
      </w:r>
    </w:p>
    <w:p w:rsidR="0022783D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c)</w:t>
      </w:r>
      <w:r w:rsidRPr="001E6E02">
        <w:rPr>
          <w:rFonts w:ascii="Times New Roman" w:hAnsi="Times New Roman" w:cs="Times New Roman"/>
          <w:sz w:val="24"/>
          <w:szCs w:val="24"/>
        </w:rPr>
        <w:t xml:space="preserve"> Ilmaise luvun 5 potenssina </w:t>
      </w:r>
      <w:r w:rsidRPr="001E6E02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26" type="#_x0000_t75" style="width:20.25pt;height:33pt" o:ole="">
            <v:imagedata r:id="rId11" o:title=""/>
          </v:shape>
          <o:OLEObject Type="Embed" ProgID="Equation.DSMT4" ShapeID="_x0000_i1026" DrawAspect="Content" ObjectID="_1470141872" r:id="rId12"/>
        </w:object>
      </w:r>
      <w:r w:rsidRPr="001E6E02">
        <w:rPr>
          <w:rFonts w:ascii="Times New Roman" w:hAnsi="Times New Roman" w:cs="Times New Roman"/>
          <w:sz w:val="24"/>
          <w:szCs w:val="24"/>
        </w:rPr>
        <w:t>.</w:t>
      </w:r>
    </w:p>
    <w:p w:rsidR="0022783D" w:rsidRDefault="0022783D" w:rsidP="00D67423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sz w:val="24"/>
          <w:szCs w:val="24"/>
        </w:rPr>
        <w:t xml:space="preserve">Ilmaise luvun </w:t>
      </w:r>
      <w:r w:rsidRPr="001E6E02">
        <w:rPr>
          <w:rFonts w:ascii="Times New Roman" w:hAnsi="Times New Roman" w:cs="Times New Roman"/>
          <w:i/>
          <w:sz w:val="24"/>
          <w:szCs w:val="24"/>
        </w:rPr>
        <w:t>a</w:t>
      </w:r>
      <w:r w:rsidRPr="001E6E02">
        <w:rPr>
          <w:rFonts w:ascii="Times New Roman" w:hAnsi="Times New Roman" w:cs="Times New Roman"/>
          <w:sz w:val="24"/>
          <w:szCs w:val="24"/>
        </w:rPr>
        <w:t xml:space="preserve"> potenssina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28"/>
          <w:sz w:val="24"/>
          <w:szCs w:val="24"/>
        </w:rPr>
        <w:object w:dxaOrig="420" w:dyaOrig="859">
          <v:shape id="_x0000_i1035" type="#_x0000_t75" style="width:21pt;height:42.75pt" o:ole="">
            <v:imagedata r:id="rId13" o:title=""/>
          </v:shape>
          <o:OLEObject Type="Embed" ProgID="Equation.DSMT4" ShapeID="_x0000_i1035" DrawAspect="Content" ObjectID="_1470141873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423" w:rsidRPr="00D67423" w:rsidRDefault="00D67423" w:rsidP="00D67423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2783D" w:rsidRPr="001E6E02" w:rsidRDefault="0022783D" w:rsidP="00D67423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a)</w:t>
      </w:r>
      <w:r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14"/>
          <w:sz w:val="24"/>
          <w:szCs w:val="24"/>
        </w:rPr>
        <w:object w:dxaOrig="2799" w:dyaOrig="560">
          <v:shape id="_x0000_i1028" type="#_x0000_t75" style="width:140.25pt;height:27.75pt" o:ole="">
            <v:imagedata r:id="rId15" o:title=""/>
          </v:shape>
          <o:OLEObject Type="Embed" ProgID="Equation.DSMT4" ShapeID="_x0000_i1028" DrawAspect="Content" ObjectID="_1470141874" r:id="rId16"/>
        </w:object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22783D" w:rsidRPr="00F265AD" w:rsidRDefault="0022783D" w:rsidP="00D67423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b)</w:t>
      </w:r>
      <w:r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16"/>
          <w:sz w:val="24"/>
          <w:szCs w:val="24"/>
        </w:rPr>
        <w:object w:dxaOrig="1500" w:dyaOrig="580">
          <v:shape id="_x0000_i1029" type="#_x0000_t75" style="width:75pt;height:29.25pt" o:ole="">
            <v:imagedata r:id="rId17" o:title=""/>
          </v:shape>
          <o:OLEObject Type="Embed" ProgID="Equation.DSMT4" ShapeID="_x0000_i1029" DrawAspect="Content" ObjectID="_1470141875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22783D" w:rsidRPr="00F265AD" w:rsidRDefault="0022783D" w:rsidP="00D67423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c)</w:t>
      </w:r>
      <w:r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40"/>
          <w:sz w:val="24"/>
          <w:szCs w:val="24"/>
        </w:rPr>
        <w:object w:dxaOrig="1500" w:dyaOrig="820">
          <v:shape id="_x0000_i1030" type="#_x0000_t75" style="width:75pt;height:41.25pt" o:ole="">
            <v:imagedata r:id="rId19" o:title=""/>
          </v:shape>
          <o:OLEObject Type="Embed" ProgID="Equation.DSMT4" ShapeID="_x0000_i1030" DrawAspect="Content" ObjectID="_1470141876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22783D" w:rsidRPr="001E6E02" w:rsidRDefault="0022783D" w:rsidP="00D67423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29">
        <w:rPr>
          <w:rFonts w:ascii="Times New Roman" w:hAnsi="Times New Roman" w:cs="Times New Roman"/>
          <w:position w:val="-40"/>
          <w:sz w:val="24"/>
          <w:szCs w:val="24"/>
        </w:rPr>
        <w:object w:dxaOrig="2100" w:dyaOrig="980">
          <v:shape id="_x0000_i1036" type="#_x0000_t75" style="width:105pt;height:48.75pt" o:ole="">
            <v:imagedata r:id="rId21" o:title=""/>
          </v:shape>
          <o:OLEObject Type="Embed" ProgID="Equation.DSMT4" ShapeID="_x0000_i1036" DrawAspect="Content" ObjectID="_1470141877" r:id="rId2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22783D" w:rsidRDefault="0022783D" w:rsidP="00D67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423" w:rsidRPr="00D67423" w:rsidRDefault="00D67423" w:rsidP="00D67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3D" w:rsidRDefault="0022783D" w:rsidP="0022783D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yhtälöt </w:t>
      </w:r>
      <w:r>
        <w:rPr>
          <w:rFonts w:ascii="Times New Roman" w:hAnsi="Times New Roman" w:cs="Times New Roman"/>
          <w:b/>
          <w:sz w:val="24"/>
          <w:szCs w:val="24"/>
        </w:rPr>
        <w:t>ilman laskinta. (4 p.)</w:t>
      </w:r>
    </w:p>
    <w:p w:rsidR="0022783D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31" type="#_x0000_t75" style="width:42pt;height:15.75pt" o:ole="">
            <v:imagedata r:id="rId23" o:title=""/>
          </v:shape>
          <o:OLEObject Type="Embed" ProgID="Equation.DSMT4" ShapeID="_x0000_i1031" DrawAspect="Content" ObjectID="_1470141878" r:id="rId24"/>
        </w:object>
      </w:r>
    </w:p>
    <w:p w:rsidR="0022783D" w:rsidRPr="005174D1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hAnsi="Times New Roman" w:cs="Times New Roman"/>
          <w:position w:val="-4"/>
          <w:sz w:val="24"/>
          <w:szCs w:val="24"/>
        </w:rPr>
        <w:object w:dxaOrig="880" w:dyaOrig="300">
          <v:shape id="_x0000_i1032" type="#_x0000_t75" style="width:44.25pt;height:15pt" o:ole="">
            <v:imagedata r:id="rId25" o:title=""/>
          </v:shape>
          <o:OLEObject Type="Embed" ProgID="Equation.DSMT4" ShapeID="_x0000_i1032" DrawAspect="Content" ObjectID="_1470141879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3D" w:rsidRDefault="0022783D" w:rsidP="002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22783D" w:rsidRPr="00606EEB" w:rsidRDefault="0022783D" w:rsidP="002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423">
        <w:rPr>
          <w:rFonts w:ascii="Times New Roman" w:hAnsi="Times New Roman" w:cs="Times New Roman"/>
          <w:sz w:val="24"/>
          <w:szCs w:val="24"/>
        </w:rPr>
        <w:tab/>
      </w:r>
      <w:r w:rsidRPr="00606EEB">
        <w:rPr>
          <w:rFonts w:ascii="Times New Roman" w:hAnsi="Times New Roman" w:cs="Times New Roman"/>
          <w:position w:val="-86"/>
          <w:sz w:val="24"/>
          <w:szCs w:val="24"/>
        </w:rPr>
        <w:object w:dxaOrig="2220" w:dyaOrig="1840">
          <v:shape id="_x0000_i1037" type="#_x0000_t75" style="width:111pt;height:92.25pt" o:ole="">
            <v:imagedata r:id="rId27" o:title=""/>
          </v:shape>
          <o:OLEObject Type="Embed" ProgID="Equation.DSMT4" ShapeID="_x0000_i1037" DrawAspect="Content" ObjectID="_1470141880" r:id="rId28"/>
        </w:object>
      </w:r>
      <w:r w:rsidR="00D67423">
        <w:rPr>
          <w:rFonts w:ascii="Times New Roman" w:hAnsi="Times New Roman" w:cs="Times New Roman"/>
          <w:sz w:val="24"/>
          <w:szCs w:val="24"/>
        </w:rPr>
        <w:tab/>
      </w:r>
      <w:r w:rsidR="00D67423">
        <w:rPr>
          <w:rFonts w:ascii="Times New Roman" w:hAnsi="Times New Roman" w:cs="Times New Roman"/>
          <w:sz w:val="24"/>
          <w:szCs w:val="24"/>
        </w:rPr>
        <w:tab/>
      </w:r>
      <w:r w:rsidRPr="00606EEB">
        <w:rPr>
          <w:rFonts w:ascii="Times New Roman" w:hAnsi="Times New Roman" w:cs="Times New Roman"/>
          <w:position w:val="-86"/>
          <w:sz w:val="24"/>
          <w:szCs w:val="24"/>
        </w:rPr>
        <w:object w:dxaOrig="2520" w:dyaOrig="1900">
          <v:shape id="_x0000_i1038" type="#_x0000_t75" style="width:126pt;height:95.25pt" o:ole="">
            <v:imagedata r:id="rId29" o:title=""/>
          </v:shape>
          <o:OLEObject Type="Embed" ProgID="Equation.DSMT4" ShapeID="_x0000_i1038" DrawAspect="Content" ObjectID="_1470141881" r:id="rId30"/>
        </w:object>
      </w:r>
    </w:p>
    <w:p w:rsidR="00D67423" w:rsidRPr="00D67423" w:rsidRDefault="00D67423" w:rsidP="00D67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D67423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22783D" w:rsidRDefault="0022783D" w:rsidP="0022783D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Ratkaise yhtälöt </w:t>
      </w:r>
      <w:r>
        <w:rPr>
          <w:rFonts w:ascii="Times New Roman" w:hAnsi="Times New Roman" w:cs="Times New Roman"/>
          <w:b/>
          <w:sz w:val="24"/>
          <w:szCs w:val="24"/>
        </w:rPr>
        <w:t>laskimella</w:t>
      </w:r>
      <w:r>
        <w:rPr>
          <w:rFonts w:ascii="Times New Roman" w:hAnsi="Times New Roman" w:cs="Times New Roman"/>
          <w:sz w:val="24"/>
          <w:szCs w:val="24"/>
        </w:rPr>
        <w:t xml:space="preserve"> kahden desimaalin tarkkuudella.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2783D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9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3" type="#_x0000_t75" style="width:30.75pt;height:15.75pt" o:ole="">
            <v:imagedata r:id="rId31" o:title=""/>
          </v:shape>
          <o:OLEObject Type="Embed" ProgID="Equation.DSMT4" ShapeID="_x0000_i1033" DrawAspect="Content" ObjectID="_1470141882" r:id="rId32"/>
        </w:object>
      </w:r>
    </w:p>
    <w:p w:rsidR="0022783D" w:rsidRPr="00C17897" w:rsidRDefault="0022783D" w:rsidP="0022783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97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34" type="#_x0000_t75" style="width:36pt;height:15.75pt" o:ole="">
            <v:imagedata r:id="rId33" o:title=""/>
          </v:shape>
          <o:OLEObject Type="Embed" ProgID="Equation.DSMT4" ShapeID="_x0000_i1034" DrawAspect="Content" ObjectID="_1470141883" r:id="rId34"/>
        </w:object>
      </w:r>
    </w:p>
    <w:p w:rsidR="0022783D" w:rsidRDefault="0022783D" w:rsidP="00227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783D" w:rsidRDefault="0022783D" w:rsidP="00227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4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22783D" w:rsidRPr="00F265AD" w:rsidRDefault="0022783D" w:rsidP="00227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5AD">
        <w:rPr>
          <w:rFonts w:ascii="Times New Roman" w:hAnsi="Times New Roman" w:cs="Times New Roman"/>
          <w:position w:val="-120"/>
          <w:sz w:val="24"/>
          <w:szCs w:val="24"/>
        </w:rPr>
        <w:object w:dxaOrig="2740" w:dyaOrig="2880">
          <v:shape id="_x0000_i1039" type="#_x0000_t75" style="width:137.25pt;height:2in" o:ole="">
            <v:imagedata r:id="rId35" o:title=""/>
          </v:shape>
          <o:OLEObject Type="Embed" ProgID="Equation.DSMT4" ShapeID="_x0000_i1039" DrawAspect="Content" ObjectID="_1470141884" r:id="rId36"/>
        </w:object>
      </w:r>
      <w:r w:rsidR="00D67423">
        <w:rPr>
          <w:rFonts w:ascii="Times New Roman" w:hAnsi="Times New Roman" w:cs="Times New Roman"/>
          <w:sz w:val="24"/>
          <w:szCs w:val="24"/>
        </w:rPr>
        <w:tab/>
      </w:r>
      <w:r w:rsidR="00D674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265AD">
        <w:rPr>
          <w:rFonts w:ascii="Times New Roman" w:hAnsi="Times New Roman" w:cs="Times New Roman"/>
          <w:position w:val="-108"/>
          <w:sz w:val="24"/>
          <w:szCs w:val="24"/>
        </w:rPr>
        <w:object w:dxaOrig="3159" w:dyaOrig="2540">
          <v:shape id="_x0000_i1040" type="#_x0000_t75" style="width:158.25pt;height:126.75pt" o:ole="">
            <v:imagedata r:id="rId37" o:title=""/>
          </v:shape>
          <o:OLEObject Type="Embed" ProgID="Equation.DSMT4" ShapeID="_x0000_i1040" DrawAspect="Content" ObjectID="_1470141885" r:id="rId38"/>
        </w:object>
      </w:r>
    </w:p>
    <w:p w:rsidR="00527598" w:rsidRPr="00527598" w:rsidRDefault="00527598" w:rsidP="00527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7598" w:rsidRPr="00527598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02D25"/>
    <w:rsid w:val="000610D8"/>
    <w:rsid w:val="000F4486"/>
    <w:rsid w:val="00137D1F"/>
    <w:rsid w:val="001E7946"/>
    <w:rsid w:val="0022783D"/>
    <w:rsid w:val="00227F40"/>
    <w:rsid w:val="002400D5"/>
    <w:rsid w:val="002740A7"/>
    <w:rsid w:val="00282A8F"/>
    <w:rsid w:val="002E6070"/>
    <w:rsid w:val="002F5707"/>
    <w:rsid w:val="003208FD"/>
    <w:rsid w:val="00375CE7"/>
    <w:rsid w:val="003B4762"/>
    <w:rsid w:val="00505E82"/>
    <w:rsid w:val="005179CE"/>
    <w:rsid w:val="00527598"/>
    <w:rsid w:val="005C154B"/>
    <w:rsid w:val="006A4818"/>
    <w:rsid w:val="00774410"/>
    <w:rsid w:val="007F1954"/>
    <w:rsid w:val="008327D9"/>
    <w:rsid w:val="008931C8"/>
    <w:rsid w:val="008F73A9"/>
    <w:rsid w:val="0092171B"/>
    <w:rsid w:val="009422D9"/>
    <w:rsid w:val="00952613"/>
    <w:rsid w:val="00A234C0"/>
    <w:rsid w:val="00A55514"/>
    <w:rsid w:val="00A701BE"/>
    <w:rsid w:val="00A825B5"/>
    <w:rsid w:val="00B3493C"/>
    <w:rsid w:val="00B620F7"/>
    <w:rsid w:val="00B67D22"/>
    <w:rsid w:val="00B81CF5"/>
    <w:rsid w:val="00C257EA"/>
    <w:rsid w:val="00C41FA2"/>
    <w:rsid w:val="00CC41B5"/>
    <w:rsid w:val="00CC67FC"/>
    <w:rsid w:val="00CD2EC4"/>
    <w:rsid w:val="00D42081"/>
    <w:rsid w:val="00D67423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9EE8FC5-3C2A-45E1-BED7-258B9EA709F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5</cp:revision>
  <dcterms:created xsi:type="dcterms:W3CDTF">2014-08-14T12:43:00Z</dcterms:created>
  <dcterms:modified xsi:type="dcterms:W3CDTF">2014-08-21T12:55:00Z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