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7610E" w:rsidRDefault="00EE4A02" w:rsidP="0085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10E">
        <w:rPr>
          <w:rFonts w:ascii="Times New Roman" w:hAnsi="Times New Roman" w:cs="Times New Roman"/>
          <w:b/>
          <w:sz w:val="28"/>
          <w:szCs w:val="28"/>
        </w:rPr>
        <w:t>MAA</w:t>
      </w:r>
      <w:r w:rsidR="0059607D" w:rsidRPr="0057610E">
        <w:rPr>
          <w:rFonts w:ascii="Times New Roman" w:hAnsi="Times New Roman" w:cs="Times New Roman"/>
          <w:b/>
          <w:sz w:val="28"/>
          <w:szCs w:val="28"/>
        </w:rPr>
        <w:t>10</w:t>
      </w:r>
      <w:r w:rsidR="002400D5" w:rsidRPr="005761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07D" w:rsidRPr="0057610E">
        <w:rPr>
          <w:rFonts w:ascii="Times New Roman" w:hAnsi="Times New Roman" w:cs="Times New Roman"/>
          <w:b/>
          <w:sz w:val="28"/>
          <w:szCs w:val="28"/>
        </w:rPr>
        <w:t>Integraalilaskenta</w:t>
      </w:r>
      <w:r w:rsidR="002400D5" w:rsidRPr="0057610E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7610E" w:rsidRDefault="002400D5" w:rsidP="0085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10E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7114EA" w:rsidRPr="0057610E">
        <w:rPr>
          <w:rFonts w:ascii="Times New Roman" w:hAnsi="Times New Roman" w:cs="Times New Roman"/>
          <w:b/>
          <w:sz w:val="28"/>
          <w:szCs w:val="28"/>
        </w:rPr>
        <w:t>4</w:t>
      </w:r>
    </w:p>
    <w:p w:rsidR="00B81CF5" w:rsidRPr="008565D6" w:rsidRDefault="00B81CF5" w:rsidP="008565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244" w:rsidRPr="008565D6" w:rsidRDefault="00B62244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8565D6" w:rsidRDefault="00471C8E" w:rsidP="00856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5D6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8565D6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565D6" w:rsidRDefault="00B81CF5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2A" w:rsidRPr="008565D6" w:rsidRDefault="00A0232A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7F" w:rsidRDefault="00C3547F" w:rsidP="008565D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Suoran </w:t>
      </w:r>
      <w:r w:rsidR="000F267E" w:rsidRPr="00C3547F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75pt;height:15.75pt" o:ole="">
            <v:imagedata r:id="rId7" o:title=""/>
          </v:shape>
          <o:OLEObject Type="Embed" ProgID="Equation.DSMT4" ShapeID="_x0000_i1027" DrawAspect="Content" ObjectID="_1474126030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välillä </w:t>
      </w:r>
      <w:r w:rsidRPr="00C3547F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26" type="#_x0000_t75" style="width:45pt;height:14.25pt" o:ole="">
            <v:imagedata r:id="rId9" o:title=""/>
          </v:shape>
          <o:OLEObject Type="Embed" ProgID="Equation.DSMT4" ShapeID="_x0000_i1026" DrawAspect="Content" ObjectID="_147412603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oleva </w:t>
      </w:r>
      <w:r w:rsidR="000F267E">
        <w:rPr>
          <w:rFonts w:ascii="Times New Roman" w:hAnsi="Times New Roman" w:cs="Times New Roman"/>
          <w:sz w:val="24"/>
          <w:szCs w:val="24"/>
        </w:rPr>
        <w:t>jana</w:t>
      </w:r>
      <w:r>
        <w:rPr>
          <w:rFonts w:ascii="Times New Roman" w:hAnsi="Times New Roman" w:cs="Times New Roman"/>
          <w:sz w:val="24"/>
          <w:szCs w:val="24"/>
        </w:rPr>
        <w:t xml:space="preserve"> pyörähtää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-akselin ympäri. Laske syntyvän pyörähdyskappaleen (= suora ympyrälieriö) tilavuus integroimalla.</w:t>
      </w:r>
      <w:r w:rsidR="000F267E">
        <w:rPr>
          <w:rFonts w:ascii="Times New Roman" w:hAnsi="Times New Roman" w:cs="Times New Roman"/>
          <w:sz w:val="24"/>
          <w:szCs w:val="24"/>
        </w:rPr>
        <w:t xml:space="preserve"> </w:t>
      </w:r>
      <w:r w:rsidR="000F267E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3547F" w:rsidRDefault="00C3547F" w:rsidP="00C3547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547F" w:rsidRDefault="00C3547F" w:rsidP="00C3547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32A" w:rsidRDefault="00A0232A" w:rsidP="00C3547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32A" w:rsidRDefault="00A0232A" w:rsidP="00C3547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565D6" w:rsidRDefault="008565D6" w:rsidP="008565D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65D6">
        <w:rPr>
          <w:rFonts w:ascii="Times New Roman" w:hAnsi="Times New Roman" w:cs="Times New Roman"/>
          <w:sz w:val="24"/>
          <w:szCs w:val="24"/>
        </w:rPr>
        <w:t>Kuvan t</w:t>
      </w:r>
      <w:r w:rsidRPr="008565D6">
        <w:rPr>
          <w:rFonts w:ascii="Times New Roman" w:hAnsi="Times New Roman" w:cs="Times New Roman"/>
          <w:sz w:val="24"/>
          <w:szCs w:val="24"/>
        </w:rPr>
        <w:t xml:space="preserve">eltta on sivusta katsottuna käyrän </w:t>
      </w:r>
      <w:r w:rsidRPr="008565D6">
        <w:rPr>
          <w:position w:val="-24"/>
        </w:rPr>
        <w:object w:dxaOrig="639" w:dyaOrig="620">
          <v:shape id="_x0000_i1025" type="#_x0000_t75" style="width:32.25pt;height:31.5pt" o:ole="">
            <v:imagedata r:id="rId11" o:title=""/>
          </v:shape>
          <o:OLEObject Type="Embed" ProgID="Equation.DSMT4" ShapeID="_x0000_i1025" DrawAspect="Content" ObjectID="_1474126032" r:id="rId12"/>
        </w:object>
      </w:r>
      <w:r w:rsidRPr="008565D6">
        <w:rPr>
          <w:rFonts w:ascii="Times New Roman" w:hAnsi="Times New Roman" w:cs="Times New Roman"/>
          <w:sz w:val="24"/>
          <w:szCs w:val="24"/>
        </w:rPr>
        <w:t xml:space="preserve"> välillä [1,</w:t>
      </w:r>
      <w:r w:rsidR="007F0D7C">
        <w:rPr>
          <w:rFonts w:ascii="Times New Roman" w:hAnsi="Times New Roman" w:cs="Times New Roman"/>
          <w:sz w:val="24"/>
          <w:szCs w:val="24"/>
        </w:rPr>
        <w:t xml:space="preserve"> </w:t>
      </w:r>
      <w:r w:rsidRPr="008565D6">
        <w:rPr>
          <w:rFonts w:ascii="Times New Roman" w:hAnsi="Times New Roman" w:cs="Times New Roman"/>
          <w:sz w:val="24"/>
          <w:szCs w:val="24"/>
        </w:rPr>
        <w:t>5] olevan osan muotoinen ja teltan pituussuuntaa vastaan olevat poikkileikkauks</w:t>
      </w:r>
      <w:r>
        <w:rPr>
          <w:rFonts w:ascii="Times New Roman" w:hAnsi="Times New Roman" w:cs="Times New Roman"/>
          <w:sz w:val="24"/>
          <w:szCs w:val="24"/>
        </w:rPr>
        <w:t>et ovat tasasivuisia kolmioita.</w:t>
      </w:r>
    </w:p>
    <w:p w:rsidR="008565D6" w:rsidRDefault="008565D6" w:rsidP="008565D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0D7C" w:rsidRDefault="008565D6" w:rsidP="007F0D7C">
      <w:pPr>
        <w:pStyle w:val="Luettelokappale"/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14A">
        <w:rPr>
          <w:rFonts w:ascii="Times New Roman" w:hAnsi="Times New Roman" w:cs="Times New Roman"/>
          <w:sz w:val="24"/>
          <w:szCs w:val="24"/>
        </w:rPr>
        <w:t xml:space="preserve">Mikä on </w:t>
      </w:r>
      <w:r w:rsidR="00E56D15">
        <w:rPr>
          <w:rFonts w:ascii="Times New Roman" w:hAnsi="Times New Roman" w:cs="Times New Roman"/>
          <w:sz w:val="24"/>
          <w:szCs w:val="24"/>
        </w:rPr>
        <w:t xml:space="preserve">kohdassa </w:t>
      </w:r>
      <w:r w:rsidR="00E56D15">
        <w:rPr>
          <w:rFonts w:ascii="Times New Roman" w:hAnsi="Times New Roman" w:cs="Times New Roman"/>
          <w:i/>
          <w:sz w:val="24"/>
          <w:szCs w:val="24"/>
        </w:rPr>
        <w:t>x</w:t>
      </w:r>
      <w:r w:rsidR="00E56D15">
        <w:rPr>
          <w:rFonts w:ascii="Times New Roman" w:hAnsi="Times New Roman" w:cs="Times New Roman"/>
          <w:sz w:val="24"/>
          <w:szCs w:val="24"/>
        </w:rPr>
        <w:t xml:space="preserve">, </w:t>
      </w:r>
      <w:r w:rsidR="00E56D15" w:rsidRPr="0087414A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30" type="#_x0000_t75" style="width:42.75pt;height:14.25pt" o:ole="">
            <v:imagedata r:id="rId13" o:title=""/>
          </v:shape>
          <o:OLEObject Type="Embed" ProgID="Equation.DSMT4" ShapeID="_x0000_i1030" DrawAspect="Content" ObjectID="_1474126033" r:id="rId14"/>
        </w:object>
      </w:r>
      <w:r w:rsidR="00E56D15">
        <w:rPr>
          <w:rFonts w:ascii="Times New Roman" w:hAnsi="Times New Roman" w:cs="Times New Roman"/>
          <w:sz w:val="24"/>
          <w:szCs w:val="24"/>
        </w:rPr>
        <w:t xml:space="preserve"> olevan poikkileikkauskolmion sivun pituus </w:t>
      </w:r>
      <w:r w:rsidR="00E56D15" w:rsidRPr="00E56D15">
        <w:rPr>
          <w:rFonts w:ascii="Times New Roman" w:hAnsi="Times New Roman" w:cs="Times New Roman"/>
          <w:i/>
          <w:sz w:val="24"/>
          <w:szCs w:val="24"/>
        </w:rPr>
        <w:t>a</w:t>
      </w:r>
      <w:r w:rsidR="00DE02C0">
        <w:rPr>
          <w:rFonts w:ascii="Times New Roman" w:hAnsi="Times New Roman" w:cs="Times New Roman"/>
          <w:sz w:val="24"/>
          <w:szCs w:val="24"/>
        </w:rPr>
        <w:t xml:space="preserve"> lausuttuna </w:t>
      </w:r>
    </w:p>
    <w:p w:rsidR="00E56D15" w:rsidRPr="007F0D7C" w:rsidRDefault="00DE02C0" w:rsidP="007F0D7C">
      <w:pPr>
        <w:pStyle w:val="Luettelokappale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muuttujan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7C">
        <w:rPr>
          <w:rFonts w:ascii="Times New Roman" w:hAnsi="Times New Roman" w:cs="Times New Roman"/>
          <w:sz w:val="24"/>
          <w:szCs w:val="24"/>
        </w:rPr>
        <w:t>avulla</w:t>
      </w:r>
      <w:r w:rsidR="00E56D15" w:rsidRPr="007F0D7C">
        <w:rPr>
          <w:rFonts w:ascii="Times New Roman" w:hAnsi="Times New Roman" w:cs="Times New Roman"/>
          <w:sz w:val="24"/>
          <w:szCs w:val="24"/>
        </w:rPr>
        <w:t>?</w:t>
      </w:r>
      <w:r w:rsidR="000F267E" w:rsidRPr="007F0D7C">
        <w:rPr>
          <w:rFonts w:ascii="Times New Roman" w:hAnsi="Times New Roman" w:cs="Times New Roman"/>
          <w:sz w:val="24"/>
          <w:szCs w:val="24"/>
        </w:rPr>
        <w:t xml:space="preserve"> </w:t>
      </w:r>
      <w:r w:rsidR="000F267E" w:rsidRPr="007F0D7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F0D7C" w:rsidRPr="000F267E" w:rsidRDefault="007F0D7C" w:rsidP="007F0D7C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F0D7C" w:rsidRDefault="008565D6" w:rsidP="007F0D7C">
      <w:pPr>
        <w:pStyle w:val="Luettelokappale"/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87414A">
        <w:rPr>
          <w:rFonts w:ascii="Times New Roman" w:hAnsi="Times New Roman" w:cs="Times New Roman"/>
          <w:sz w:val="24"/>
          <w:szCs w:val="24"/>
        </w:rPr>
        <w:t xml:space="preserve"> Muodosta pinta-alafunktion </w:t>
      </w:r>
      <w:r w:rsidR="0087414A" w:rsidRPr="0087414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9" type="#_x0000_t75" style="width:26.25pt;height:15.75pt" o:ole="">
            <v:imagedata r:id="rId15" o:title=""/>
          </v:shape>
          <o:OLEObject Type="Embed" ProgID="Equation.DSMT4" ShapeID="_x0000_i1029" DrawAspect="Content" ObjectID="_1474126034" r:id="rId16"/>
        </w:object>
      </w:r>
      <w:r w:rsidR="0087414A">
        <w:rPr>
          <w:rFonts w:ascii="Times New Roman" w:hAnsi="Times New Roman" w:cs="Times New Roman"/>
          <w:sz w:val="24"/>
          <w:szCs w:val="24"/>
        </w:rPr>
        <w:t xml:space="preserve"> lauseke, jonka arvo kohdassa </w:t>
      </w:r>
      <w:r w:rsidR="0087414A">
        <w:rPr>
          <w:rFonts w:ascii="Times New Roman" w:hAnsi="Times New Roman" w:cs="Times New Roman"/>
          <w:i/>
          <w:sz w:val="24"/>
          <w:szCs w:val="24"/>
        </w:rPr>
        <w:t>x</w:t>
      </w:r>
      <w:r w:rsidR="0087414A">
        <w:rPr>
          <w:rFonts w:ascii="Times New Roman" w:hAnsi="Times New Roman" w:cs="Times New Roman"/>
          <w:sz w:val="24"/>
          <w:szCs w:val="24"/>
        </w:rPr>
        <w:t xml:space="preserve">, </w:t>
      </w:r>
      <w:r w:rsidR="0087414A" w:rsidRPr="0087414A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28" type="#_x0000_t75" style="width:42.75pt;height:14.25pt" o:ole="">
            <v:imagedata r:id="rId13" o:title=""/>
          </v:shape>
          <o:OLEObject Type="Embed" ProgID="Equation.DSMT4" ShapeID="_x0000_i1028" DrawAspect="Content" ObjectID="_1474126035" r:id="rId17"/>
        </w:object>
      </w:r>
      <w:r w:rsidR="0087414A">
        <w:rPr>
          <w:rFonts w:ascii="Times New Roman" w:hAnsi="Times New Roman" w:cs="Times New Roman"/>
          <w:sz w:val="24"/>
          <w:szCs w:val="24"/>
        </w:rPr>
        <w:t xml:space="preserve">, on kohdassa </w:t>
      </w:r>
    </w:p>
    <w:p w:rsidR="0087414A" w:rsidRPr="007F0D7C" w:rsidRDefault="0087414A" w:rsidP="007F0D7C">
      <w:pPr>
        <w:pStyle w:val="Luettelokappale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olevan </w:t>
      </w:r>
      <w:r w:rsidRPr="007F0D7C">
        <w:rPr>
          <w:rFonts w:ascii="Times New Roman" w:hAnsi="Times New Roman" w:cs="Times New Roman"/>
          <w:sz w:val="24"/>
          <w:szCs w:val="24"/>
        </w:rPr>
        <w:t>kolmion pinta-ala.</w:t>
      </w:r>
      <w:r w:rsidR="000F267E" w:rsidRPr="007F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7E" w:rsidRPr="007F0D7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F0D7C" w:rsidRPr="0087414A" w:rsidRDefault="007F0D7C" w:rsidP="007F0D7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8565D6" w:rsidRPr="008565D6" w:rsidRDefault="00154B7F" w:rsidP="007F0D7C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5D6" w:rsidRPr="008565D6">
        <w:rPr>
          <w:rFonts w:ascii="Times New Roman" w:hAnsi="Times New Roman" w:cs="Times New Roman"/>
          <w:sz w:val="24"/>
          <w:szCs w:val="24"/>
        </w:rPr>
        <w:t>Kuinka suuri on teltan tilavuus? Yksikkönä on metri.</w:t>
      </w:r>
      <w:r w:rsidR="000F267E" w:rsidRPr="000F2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7E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565D6" w:rsidRPr="008565D6" w:rsidRDefault="008565D6" w:rsidP="008565D6">
      <w:pPr>
        <w:pStyle w:val="MFKA"/>
        <w:spacing w:before="0"/>
        <w:ind w:left="0" w:firstLine="0"/>
      </w:pPr>
    </w:p>
    <w:p w:rsidR="008565D6" w:rsidRPr="008565D6" w:rsidRDefault="008565D6" w:rsidP="00A0232A">
      <w:pPr>
        <w:pStyle w:val="MFKA"/>
        <w:spacing w:before="0"/>
        <w:ind w:firstLine="0"/>
        <w:jc w:val="center"/>
      </w:pPr>
      <w:r w:rsidRPr="008565D6">
        <w:rPr>
          <w:noProof/>
        </w:rPr>
        <w:drawing>
          <wp:inline distT="0" distB="0" distL="0" distR="0" wp14:anchorId="59273562" wp14:editId="5037C4F8">
            <wp:extent cx="4171950" cy="2310463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00" cy="231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2A" w:rsidRDefault="00A0232A" w:rsidP="00E56D15">
      <w:pPr>
        <w:pStyle w:val="MFKA"/>
        <w:ind w:left="0" w:firstLine="0"/>
        <w:rPr>
          <w:rFonts w:eastAsiaTheme="minorHAnsi"/>
          <w:lang w:eastAsia="en-US"/>
        </w:rPr>
      </w:pPr>
    </w:p>
    <w:sectPr w:rsidR="00A0232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0F267E"/>
    <w:rsid w:val="00113209"/>
    <w:rsid w:val="00154B7F"/>
    <w:rsid w:val="002400D5"/>
    <w:rsid w:val="0024095D"/>
    <w:rsid w:val="00241380"/>
    <w:rsid w:val="00245891"/>
    <w:rsid w:val="002521EF"/>
    <w:rsid w:val="003208FD"/>
    <w:rsid w:val="0036201A"/>
    <w:rsid w:val="0039304B"/>
    <w:rsid w:val="003B6F43"/>
    <w:rsid w:val="003E0705"/>
    <w:rsid w:val="00430A4A"/>
    <w:rsid w:val="00471C8E"/>
    <w:rsid w:val="004A1737"/>
    <w:rsid w:val="004E0424"/>
    <w:rsid w:val="00541195"/>
    <w:rsid w:val="00571C23"/>
    <w:rsid w:val="0057610E"/>
    <w:rsid w:val="0059607D"/>
    <w:rsid w:val="005B0BD2"/>
    <w:rsid w:val="005C154B"/>
    <w:rsid w:val="007021C6"/>
    <w:rsid w:val="007114EA"/>
    <w:rsid w:val="007517C8"/>
    <w:rsid w:val="00763629"/>
    <w:rsid w:val="00774410"/>
    <w:rsid w:val="00784401"/>
    <w:rsid w:val="007E39F3"/>
    <w:rsid w:val="007F0D7C"/>
    <w:rsid w:val="007F12A2"/>
    <w:rsid w:val="007F1954"/>
    <w:rsid w:val="007F7B1C"/>
    <w:rsid w:val="008565D6"/>
    <w:rsid w:val="0087414A"/>
    <w:rsid w:val="008862BA"/>
    <w:rsid w:val="008931C8"/>
    <w:rsid w:val="0092171B"/>
    <w:rsid w:val="00925435"/>
    <w:rsid w:val="00963C6C"/>
    <w:rsid w:val="00991C7D"/>
    <w:rsid w:val="009B7E89"/>
    <w:rsid w:val="009C2AFF"/>
    <w:rsid w:val="009E0629"/>
    <w:rsid w:val="00A009C8"/>
    <w:rsid w:val="00A0232A"/>
    <w:rsid w:val="00A424DB"/>
    <w:rsid w:val="00AC7C4E"/>
    <w:rsid w:val="00B36CAD"/>
    <w:rsid w:val="00B57D44"/>
    <w:rsid w:val="00B613ED"/>
    <w:rsid w:val="00B62244"/>
    <w:rsid w:val="00B67D22"/>
    <w:rsid w:val="00B81CF5"/>
    <w:rsid w:val="00BD63AD"/>
    <w:rsid w:val="00BF47E9"/>
    <w:rsid w:val="00C257EA"/>
    <w:rsid w:val="00C3547F"/>
    <w:rsid w:val="00C41FA2"/>
    <w:rsid w:val="00CC67FC"/>
    <w:rsid w:val="00D636E2"/>
    <w:rsid w:val="00D87116"/>
    <w:rsid w:val="00DC77CD"/>
    <w:rsid w:val="00DE02C0"/>
    <w:rsid w:val="00E06C3D"/>
    <w:rsid w:val="00E56D15"/>
    <w:rsid w:val="00E87DDD"/>
    <w:rsid w:val="00E91A26"/>
    <w:rsid w:val="00EA6969"/>
    <w:rsid w:val="00EC6FF1"/>
    <w:rsid w:val="00ED0144"/>
    <w:rsid w:val="00ED0E6F"/>
    <w:rsid w:val="00EE4A02"/>
    <w:rsid w:val="00F02879"/>
    <w:rsid w:val="00F14C58"/>
    <w:rsid w:val="00F365C0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232E4B-590E-4062-B898-8B302E227E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79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14</cp:revision>
  <dcterms:created xsi:type="dcterms:W3CDTF">2014-10-06T14:07:00Z</dcterms:created>
  <dcterms:modified xsi:type="dcterms:W3CDTF">2014-10-06T15:38:00Z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