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</w:t>
      </w:r>
      <w:r w:rsidR="00B57D44">
        <w:rPr>
          <w:rFonts w:ascii="Times New Roman" w:hAnsi="Times New Roman" w:cs="Times New Roman"/>
          <w:b/>
          <w:sz w:val="28"/>
          <w:szCs w:val="28"/>
        </w:rPr>
        <w:t>1</w:t>
      </w:r>
      <w:r w:rsidRPr="00B81C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7D44">
        <w:rPr>
          <w:rFonts w:ascii="Times New Roman" w:hAnsi="Times New Roman" w:cs="Times New Roman"/>
          <w:b/>
          <w:sz w:val="28"/>
          <w:szCs w:val="28"/>
        </w:rPr>
        <w:t>Lukuteoria ja logiikka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3D468E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9E" w:rsidRDefault="00A32F9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471C8E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15B1F" w:rsidRDefault="00915B1F" w:rsidP="00915B1F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Kuviossa kirjaimet A, B, C ja D ovat eräitä henkilöitä. Kuvioon piirretty nuoli ilmaisee, että nuolen alkupisteessä oleva henkilö rakastaa loppupisteessä olevaa henkilöä.</w:t>
      </w:r>
    </w:p>
    <w:p w:rsidR="00915B1F" w:rsidRDefault="00915B1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</w:t>
      </w:r>
      <w:proofErr w:type="spellStart"/>
      <w:r>
        <w:rPr>
          <w:rFonts w:ascii="Times New Roman" w:hAnsi="Times New Roman" w:cs="Times New Roman"/>
          <w:sz w:val="24"/>
          <w:szCs w:val="24"/>
        </w:rPr>
        <w:t>R(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avoin lause ”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rakastaa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:tä”. </w:t>
      </w:r>
      <w:r w:rsidR="00E06D1F">
        <w:rPr>
          <w:rFonts w:ascii="Times New Roman" w:hAnsi="Times New Roman" w:cs="Times New Roman"/>
          <w:sz w:val="24"/>
          <w:szCs w:val="24"/>
        </w:rPr>
        <w:t xml:space="preserve">Tapauksia, missä henkilö rakastaisi itseään, ei huomioida eli </w:t>
      </w:r>
      <w:r w:rsidR="00E06D1F" w:rsidRPr="00E06D1F">
        <w:rPr>
          <w:rFonts w:ascii="Times New Roman" w:hAnsi="Times New Roman" w:cs="Times New Roman"/>
          <w:position w:val="-10"/>
          <w:sz w:val="24"/>
          <w:szCs w:val="24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0.75pt;height:14.25pt" o:ole="">
            <v:imagedata r:id="rId7" o:title=""/>
          </v:shape>
          <o:OLEObject Type="Embed" ProgID="Equation.DSMT4" ShapeID="_x0000_i1034" DrawAspect="Content" ObjectID="_1471350999" r:id="rId8"/>
        </w:object>
      </w:r>
      <w:r w:rsidR="00E0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Ratkaise joukossa {A, B, C, D} avoin lause</w:t>
      </w:r>
    </w:p>
    <w:p w:rsidR="00915B1F" w:rsidRDefault="005929F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4F0F11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7E0C76E3" wp14:editId="3F39E43E">
            <wp:simplePos x="0" y="0"/>
            <wp:positionH relativeFrom="column">
              <wp:posOffset>3343275</wp:posOffset>
            </wp:positionH>
            <wp:positionV relativeFrom="paragraph">
              <wp:posOffset>52070</wp:posOffset>
            </wp:positionV>
            <wp:extent cx="1763395" cy="1626870"/>
            <wp:effectExtent l="0" t="0" r="825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F11" w:rsidRPr="00A32F9E" w:rsidRDefault="004F0F11" w:rsidP="00A32F9E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D1F" w:rsidRPr="004F0F11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3" type="#_x0000_t75" style="width:48.75pt;height:15.75pt" o:ole="">
            <v:imagedata r:id="rId10" o:title=""/>
          </v:shape>
          <o:OLEObject Type="Embed" ProgID="Equation.DSMT4" ShapeID="_x0000_i1033" DrawAspect="Content" ObjectID="_1471351000" r:id="rId11"/>
        </w:object>
      </w:r>
      <w:r w:rsidR="005929FF"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0F11" w:rsidRPr="00A32F9E" w:rsidRDefault="004F0F11" w:rsidP="00A32F9E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B2C" w:rsidRPr="004F0F11">
        <w:rPr>
          <w:rFonts w:ascii="Times New Roman" w:hAnsi="Times New Roman" w:cs="Times New Roman"/>
          <w:position w:val="-10"/>
          <w:sz w:val="24"/>
          <w:szCs w:val="24"/>
        </w:rPr>
        <w:object w:dxaOrig="2060" w:dyaOrig="320">
          <v:shape id="_x0000_i1025" type="#_x0000_t75" style="width:102.75pt;height:15.75pt" o:ole="">
            <v:imagedata r:id="rId12" o:title=""/>
          </v:shape>
          <o:OLEObject Type="Embed" ProgID="Equation.DSMT4" ShapeID="_x0000_i1025" DrawAspect="Content" ObjectID="_1471351001" r:id="rId13"/>
        </w:object>
      </w:r>
      <w:r w:rsidR="005929FF"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5B2C" w:rsidRPr="00A32F9E" w:rsidRDefault="00655B2C" w:rsidP="00A32F9E">
      <w:pPr>
        <w:pStyle w:val="Luettelokappale"/>
        <w:spacing w:after="120" w:line="360" w:lineRule="auto"/>
        <w:ind w:left="284" w:firstLine="10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A32F9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32F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46F" w:rsidRPr="004F0F11">
        <w:rPr>
          <w:rFonts w:ascii="Times New Roman" w:hAnsi="Times New Roman" w:cs="Times New Roman"/>
          <w:position w:val="-10"/>
          <w:sz w:val="24"/>
          <w:szCs w:val="24"/>
        </w:rPr>
        <w:object w:dxaOrig="2340" w:dyaOrig="320">
          <v:shape id="_x0000_i1026" type="#_x0000_t75" style="width:117pt;height:15.75pt" o:ole="">
            <v:imagedata r:id="rId14" o:title=""/>
          </v:shape>
          <o:OLEObject Type="Embed" ProgID="Equation.DSMT4" ShapeID="_x0000_i1026" DrawAspect="Content" ObjectID="_1471351002" r:id="rId15"/>
        </w:object>
      </w:r>
      <w:r w:rsidR="005929FF" w:rsidRPr="00A32F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13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1317">
        <w:rPr>
          <w:rFonts w:ascii="Times New Roman" w:hAnsi="Times New Roman" w:cs="Times New Roman"/>
          <w:b/>
          <w:sz w:val="24"/>
          <w:szCs w:val="24"/>
          <w:lang w:val="en-US"/>
        </w:rPr>
        <w:t>(3 p.)</w:t>
      </w:r>
      <w:proofErr w:type="gramEnd"/>
    </w:p>
    <w:p w:rsidR="00915B1F" w:rsidRPr="00A32F9E" w:rsidRDefault="00915B1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15B1F" w:rsidRPr="00A32F9E" w:rsidRDefault="00915B1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929FF" w:rsidRPr="00A32F9E" w:rsidRDefault="005929F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929FF" w:rsidRPr="00A32F9E" w:rsidRDefault="005929F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4F0F11" w:rsidRDefault="004F0F11" w:rsidP="00A32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2F9E" w:rsidRPr="00A32F9E" w:rsidRDefault="00A32F9E" w:rsidP="00A32F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5B1F" w:rsidRPr="00915B1F" w:rsidRDefault="00915B1F" w:rsidP="00A32F9E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15B1F">
        <w:rPr>
          <w:rFonts w:ascii="Times New Roman" w:hAnsi="Times New Roman"/>
          <w:sz w:val="24"/>
          <w:szCs w:val="24"/>
        </w:rPr>
        <w:t>Olkoon perusjoukko {1, 2, 3, 4, 5, 6, 7, 8, 9, 10}.</w:t>
      </w:r>
    </w:p>
    <w:p w:rsidR="00915B1F" w:rsidRDefault="00915B1F" w:rsidP="00A32F9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915B1F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027" type="#_x0000_t75" style="width:81.75pt;height:14.25pt" o:ole="">
            <v:imagedata r:id="rId16" o:title=""/>
          </v:shape>
          <o:OLEObject Type="Embed" ProgID="Equation.DSMT4" ShapeID="_x0000_i1027" DrawAspect="Content" ObjectID="_1471351003" r:id="rId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9FC" w:rsidRPr="004219FC" w:rsidRDefault="004219FC" w:rsidP="00A32F9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4219FC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8" type="#_x0000_t75" style="width:152.25pt;height:18pt" o:ole="">
            <v:imagedata r:id="rId18" o:title=""/>
          </v:shape>
          <o:OLEObject Type="Embed" ProgID="Equation.DSMT4" ShapeID="_x0000_i1028" DrawAspect="Content" ObjectID="_147135100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9FC" w:rsidRPr="004219FC" w:rsidRDefault="004219FC" w:rsidP="00A32F9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Ratkaise tässä joukossa avoin lause </w:t>
      </w:r>
      <w:r w:rsidRPr="004219FC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29" type="#_x0000_t75" style="width:152.25pt;height:18pt" o:ole="">
            <v:imagedata r:id="rId20" o:title=""/>
          </v:shape>
          <o:OLEObject Type="Embed" ProgID="Equation.DSMT4" ShapeID="_x0000_i1029" DrawAspect="Content" ObjectID="_1471351005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C71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317">
        <w:rPr>
          <w:rFonts w:ascii="Times New Roman" w:hAnsi="Times New Roman" w:cs="Times New Roman"/>
          <w:b/>
          <w:sz w:val="24"/>
          <w:szCs w:val="24"/>
          <w:lang w:val="en-US"/>
        </w:rPr>
        <w:t>(3 p.)</w:t>
      </w:r>
      <w:proofErr w:type="gramEnd"/>
    </w:p>
    <w:p w:rsidR="00915B1F" w:rsidRDefault="00915B1F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32F9E" w:rsidRDefault="00A32F9E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F27C44" w:rsidRDefault="00F27C44" w:rsidP="00915B1F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915B1F" w:rsidRDefault="00910ED3" w:rsidP="00A32F9E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</w:t>
      </w:r>
      <w:proofErr w:type="spellStart"/>
      <w:r>
        <w:rPr>
          <w:rFonts w:ascii="Times New Roman" w:hAnsi="Times New Roman" w:cs="Times New Roman"/>
          <w:sz w:val="24"/>
          <w:szCs w:val="24"/>
        </w:rPr>
        <w:t>R(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avoin lause ”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rakastaa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:tä”. Perusjoukko on tietty ihmisryhmä. Suomenna seuraavat lauseet</w:t>
      </w:r>
    </w:p>
    <w:p w:rsidR="00910ED3" w:rsidRDefault="00910ED3" w:rsidP="00A32F9E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85E" w:rsidRPr="00910ED3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30" type="#_x0000_t75" style="width:1in;height:15.75pt" o:ole="">
            <v:imagedata r:id="rId22" o:title=""/>
          </v:shape>
          <o:OLEObject Type="Embed" ProgID="Equation.DSMT4" ShapeID="_x0000_i1030" DrawAspect="Content" ObjectID="_1471351006" r:id="rId23"/>
        </w:object>
      </w:r>
      <w:r w:rsidR="00C71317">
        <w:rPr>
          <w:rFonts w:ascii="Times New Roman" w:hAnsi="Times New Roman" w:cs="Times New Roman"/>
          <w:sz w:val="24"/>
          <w:szCs w:val="24"/>
        </w:rPr>
        <w:t>.</w:t>
      </w:r>
    </w:p>
    <w:p w:rsidR="00A7185E" w:rsidRDefault="00A7185E" w:rsidP="00A32F9E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D3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1" type="#_x0000_t75" style="width:78.75pt;height:15.75pt" o:ole="">
            <v:imagedata r:id="rId24" o:title=""/>
          </v:shape>
          <o:OLEObject Type="Embed" ProgID="Equation.DSMT4" ShapeID="_x0000_i1031" DrawAspect="Content" ObjectID="_1471351007" r:id="rId25"/>
        </w:object>
      </w:r>
      <w:r w:rsidR="00C71317">
        <w:rPr>
          <w:rFonts w:ascii="Times New Roman" w:hAnsi="Times New Roman" w:cs="Times New Roman"/>
          <w:sz w:val="24"/>
          <w:szCs w:val="24"/>
        </w:rPr>
        <w:t>.</w:t>
      </w:r>
    </w:p>
    <w:p w:rsidR="00A7185E" w:rsidRPr="00A7185E" w:rsidRDefault="00A7185E" w:rsidP="00A32F9E">
      <w:pPr>
        <w:pStyle w:val="Luettelokappale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ED3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32" type="#_x0000_t75" style="width:68.25pt;height:15.75pt" o:ole="">
            <v:imagedata r:id="rId26" o:title=""/>
          </v:shape>
          <o:OLEObject Type="Embed" ProgID="Equation.DSMT4" ShapeID="_x0000_i1032" DrawAspect="Content" ObjectID="_1471351008" r:id="rId27"/>
        </w:object>
      </w:r>
      <w:r w:rsidR="00C71317">
        <w:rPr>
          <w:rFonts w:ascii="Times New Roman" w:hAnsi="Times New Roman" w:cs="Times New Roman"/>
          <w:sz w:val="24"/>
          <w:szCs w:val="24"/>
        </w:rPr>
        <w:t xml:space="preserve">. </w:t>
      </w:r>
      <w:r w:rsidR="00C71317" w:rsidRPr="00C71317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910ED3" w:rsidRDefault="00910ED3" w:rsidP="00910ED3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32F9E" w:rsidRDefault="00A32F9E" w:rsidP="00910ED3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A32F9E" w:rsidRDefault="00A32F9E" w:rsidP="00910ED3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915B1F" w:rsidRDefault="00A7185E" w:rsidP="003D468E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Todista lause: Kun lisäät minkä tahansa parittoman luvun neliöön luvun 5</w:t>
      </w:r>
      <w:r w:rsidR="009818ED">
        <w:rPr>
          <w:rFonts w:ascii="Times New Roman" w:hAnsi="Times New Roman" w:cs="Times New Roman"/>
          <w:sz w:val="24"/>
          <w:szCs w:val="24"/>
        </w:rPr>
        <w:t xml:space="preserve"> saat vastaukseksi aina parillisen luvun.</w:t>
      </w:r>
      <w:r w:rsidR="00C71317">
        <w:rPr>
          <w:rFonts w:ascii="Times New Roman" w:hAnsi="Times New Roman" w:cs="Times New Roman"/>
          <w:sz w:val="24"/>
          <w:szCs w:val="24"/>
        </w:rPr>
        <w:t xml:space="preserve"> </w:t>
      </w:r>
      <w:r w:rsidR="00C71317">
        <w:rPr>
          <w:rFonts w:ascii="Times New Roman" w:hAnsi="Times New Roman" w:cs="Times New Roman"/>
          <w:b/>
          <w:sz w:val="24"/>
          <w:szCs w:val="24"/>
          <w:lang w:val="en-US"/>
        </w:rPr>
        <w:t>(3 p.)</w:t>
      </w:r>
    </w:p>
    <w:sectPr w:rsidR="00915B1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1B746F"/>
    <w:rsid w:val="002400D5"/>
    <w:rsid w:val="0024095D"/>
    <w:rsid w:val="00241F4F"/>
    <w:rsid w:val="0031754B"/>
    <w:rsid w:val="003208FD"/>
    <w:rsid w:val="0036201A"/>
    <w:rsid w:val="003D468E"/>
    <w:rsid w:val="004219FC"/>
    <w:rsid w:val="00471C8E"/>
    <w:rsid w:val="004E0424"/>
    <w:rsid w:val="004F0F11"/>
    <w:rsid w:val="005929FF"/>
    <w:rsid w:val="005C154B"/>
    <w:rsid w:val="00655B2C"/>
    <w:rsid w:val="007517C8"/>
    <w:rsid w:val="00763629"/>
    <w:rsid w:val="00774410"/>
    <w:rsid w:val="007F1954"/>
    <w:rsid w:val="008931C8"/>
    <w:rsid w:val="00910ED3"/>
    <w:rsid w:val="00915B1F"/>
    <w:rsid w:val="0092171B"/>
    <w:rsid w:val="009818ED"/>
    <w:rsid w:val="009B7E89"/>
    <w:rsid w:val="00A009C8"/>
    <w:rsid w:val="00A05F6D"/>
    <w:rsid w:val="00A32F9E"/>
    <w:rsid w:val="00A7185E"/>
    <w:rsid w:val="00A75FDE"/>
    <w:rsid w:val="00B57D44"/>
    <w:rsid w:val="00B613ED"/>
    <w:rsid w:val="00B67D22"/>
    <w:rsid w:val="00B81CF5"/>
    <w:rsid w:val="00BF47E9"/>
    <w:rsid w:val="00C257EA"/>
    <w:rsid w:val="00C41FA2"/>
    <w:rsid w:val="00C71317"/>
    <w:rsid w:val="00CA2464"/>
    <w:rsid w:val="00CC67FC"/>
    <w:rsid w:val="00D87116"/>
    <w:rsid w:val="00E06D1F"/>
    <w:rsid w:val="00E91A26"/>
    <w:rsid w:val="00EC6FF1"/>
    <w:rsid w:val="00ED0144"/>
    <w:rsid w:val="00F06BEE"/>
    <w:rsid w:val="00F27C44"/>
    <w:rsid w:val="00F40174"/>
    <w:rsid w:val="00F57105"/>
    <w:rsid w:val="00FD1E92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1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1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331090-6F70-48C9-AB5C-999FD9EBC38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144</TotalTime>
  <Pages>1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15</cp:revision>
  <dcterms:created xsi:type="dcterms:W3CDTF">2014-08-04T07:45:00Z</dcterms:created>
  <dcterms:modified xsi:type="dcterms:W3CDTF">2014-09-04T12:50:00Z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