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2400D5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1E2">
        <w:rPr>
          <w:rFonts w:ascii="Times New Roman" w:hAnsi="Times New Roman" w:cs="Times New Roman"/>
          <w:b/>
          <w:sz w:val="28"/>
          <w:szCs w:val="28"/>
        </w:rPr>
        <w:t>MAA1</w:t>
      </w:r>
      <w:r w:rsidR="008B5955">
        <w:rPr>
          <w:rFonts w:ascii="Times New Roman" w:hAnsi="Times New Roman" w:cs="Times New Roman"/>
          <w:b/>
          <w:sz w:val="28"/>
          <w:szCs w:val="28"/>
        </w:rPr>
        <w:t>1 (Lukuteoria ja logiikka</w:t>
      </w:r>
      <w:r w:rsidRPr="001911E2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EE192E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3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92E" w:rsidRDefault="00EE192E" w:rsidP="00EE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92E" w:rsidRPr="00BA4ABF" w:rsidRDefault="00EE192E" w:rsidP="00EE192E">
      <w:pPr>
        <w:pStyle w:val="Luettelokappale"/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Vastaa perustellen,</w:t>
      </w:r>
    </w:p>
    <w:p w:rsidR="00EE192E" w:rsidRPr="00205E61" w:rsidRDefault="00EE192E" w:rsidP="00EE192E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mikä on jakolaskun </w:t>
      </w:r>
      <w:proofErr w:type="gramStart"/>
      <w:r>
        <w:rPr>
          <w:rFonts w:ascii="Times New Roman" w:hAnsi="Times New Roman" w:cs="Times New Roman"/>
          <w:sz w:val="24"/>
          <w:szCs w:val="24"/>
        </w:rPr>
        <w:t>654321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123456 osamäärä?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EE192E" w:rsidRDefault="00EE192E" w:rsidP="00EE192E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mikä on jakolaskun </w:t>
      </w:r>
      <w:proofErr w:type="gramStart"/>
      <w:r>
        <w:rPr>
          <w:rFonts w:ascii="Times New Roman" w:hAnsi="Times New Roman" w:cs="Times New Roman"/>
          <w:sz w:val="24"/>
          <w:szCs w:val="24"/>
        </w:rPr>
        <w:t>654321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123456  jakojäännös?</w:t>
      </w:r>
      <w:r w:rsidRPr="00205E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(2 p.)</w:t>
      </w:r>
    </w:p>
    <w:p w:rsidR="00EE192E" w:rsidRPr="007023FC" w:rsidRDefault="00EE192E" w:rsidP="00EE192E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Kirjoita jakoyhtälö, kun luku 567 jaetaan luvulla 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EE192E" w:rsidRDefault="00EE192E" w:rsidP="00EE192E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EE192E" w:rsidRPr="00EE192E" w:rsidRDefault="00EE192E" w:rsidP="00EE192E">
      <w:pPr>
        <w:pStyle w:val="Luettelokappale"/>
        <w:spacing w:after="12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EE192E">
        <w:rPr>
          <w:rFonts w:ascii="Times New Roman" w:hAnsi="Times New Roman" w:cs="Times New Roman"/>
          <w:i/>
          <w:sz w:val="24"/>
          <w:szCs w:val="24"/>
        </w:rPr>
        <w:tab/>
      </w:r>
      <w:r w:rsidRPr="00EE192E">
        <w:rPr>
          <w:rFonts w:ascii="Times New Roman" w:hAnsi="Times New Roman" w:cs="Times New Roman"/>
          <w:b/>
          <w:i/>
          <w:sz w:val="24"/>
          <w:szCs w:val="24"/>
        </w:rPr>
        <w:t>Ratkaisu:</w:t>
      </w:r>
    </w:p>
    <w:p w:rsidR="008725F9" w:rsidRDefault="00EE192E" w:rsidP="00EE192E">
      <w:pPr>
        <w:pStyle w:val="Luettelokappale"/>
        <w:spacing w:after="120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EE192E" w:rsidRDefault="008725F9" w:rsidP="00EE192E">
      <w:pPr>
        <w:pStyle w:val="Luettelokappale"/>
        <w:spacing w:after="120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8725F9">
        <w:rPr>
          <w:rFonts w:ascii="Times New Roman" w:hAnsi="Times New Roman" w:cs="Times New Roman"/>
          <w:position w:val="-30"/>
          <w:sz w:val="24"/>
          <w:szCs w:val="24"/>
        </w:rPr>
        <w:object w:dxaOrig="3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6pt;height:36pt" o:ole="">
            <v:imagedata r:id="rId7" o:title=""/>
          </v:shape>
          <o:OLEObject Type="Embed" ProgID="Equation.DSMT4" ShapeID="_x0000_i1030" DrawAspect="Content" ObjectID="_1469422867" r:id="rId8"/>
        </w:object>
      </w:r>
    </w:p>
    <w:p w:rsidR="008725F9" w:rsidRPr="005C418E" w:rsidRDefault="008725F9" w:rsidP="00EE192E">
      <w:pPr>
        <w:pStyle w:val="Luettelokappale"/>
        <w:spacing w:after="120"/>
        <w:ind w:left="1588" w:firstLine="1020"/>
        <w:rPr>
          <w:rFonts w:ascii="Times New Roman" w:hAnsi="Times New Roman" w:cs="Times New Roman"/>
          <w:sz w:val="24"/>
          <w:szCs w:val="24"/>
        </w:rPr>
      </w:pPr>
    </w:p>
    <w:p w:rsidR="008725F9" w:rsidRDefault="00EE192E" w:rsidP="00EE192E">
      <w:pPr>
        <w:pStyle w:val="Luettelokappale"/>
        <w:spacing w:after="120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2E" w:rsidRDefault="008725F9" w:rsidP="00EE192E">
      <w:pPr>
        <w:pStyle w:val="Luettelokappale"/>
        <w:spacing w:after="120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8725F9">
        <w:rPr>
          <w:rFonts w:ascii="Times New Roman" w:hAnsi="Times New Roman" w:cs="Times New Roman"/>
          <w:position w:val="-30"/>
          <w:sz w:val="24"/>
          <w:szCs w:val="24"/>
        </w:rPr>
        <w:object w:dxaOrig="3760" w:dyaOrig="720">
          <v:shape id="_x0000_i1031" type="#_x0000_t75" style="width:188.25pt;height:36pt" o:ole="">
            <v:imagedata r:id="rId9" o:title=""/>
          </v:shape>
          <o:OLEObject Type="Embed" ProgID="Equation.DSMT4" ShapeID="_x0000_i1031" DrawAspect="Content" ObjectID="_1469422868" r:id="rId10"/>
        </w:object>
      </w:r>
    </w:p>
    <w:p w:rsidR="008725F9" w:rsidRPr="007023FC" w:rsidRDefault="008725F9" w:rsidP="00EE192E">
      <w:pPr>
        <w:pStyle w:val="Luettelokappale"/>
        <w:spacing w:after="120"/>
        <w:ind w:left="1588" w:firstLine="1020"/>
        <w:rPr>
          <w:rFonts w:ascii="Times New Roman" w:hAnsi="Times New Roman" w:cs="Times New Roman"/>
          <w:sz w:val="24"/>
          <w:szCs w:val="24"/>
        </w:rPr>
      </w:pPr>
    </w:p>
    <w:p w:rsidR="008725F9" w:rsidRDefault="00EE192E" w:rsidP="00EE192E">
      <w:pPr>
        <w:pStyle w:val="Luettelokappale"/>
        <w:spacing w:after="120"/>
        <w:ind w:left="1588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725F9">
        <w:rPr>
          <w:rFonts w:ascii="Times New Roman" w:hAnsi="Times New Roman" w:cs="Times New Roman"/>
          <w:b/>
          <w:sz w:val="24"/>
          <w:szCs w:val="24"/>
        </w:rPr>
        <w:t>)</w:t>
      </w:r>
    </w:p>
    <w:p w:rsidR="00EE192E" w:rsidRDefault="008725F9" w:rsidP="00EE192E">
      <w:pPr>
        <w:pStyle w:val="Luettelokappale"/>
        <w:spacing w:after="120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7023FC">
        <w:rPr>
          <w:rFonts w:ascii="Times New Roman" w:hAnsi="Times New Roman" w:cs="Times New Roman"/>
          <w:position w:val="-14"/>
          <w:sz w:val="24"/>
          <w:szCs w:val="24"/>
        </w:rPr>
        <w:object w:dxaOrig="3800" w:dyaOrig="380">
          <v:shape id="_x0000_i1032" type="#_x0000_t75" style="width:189.75pt;height:18.75pt" o:ole="">
            <v:imagedata r:id="rId11" o:title=""/>
          </v:shape>
          <o:OLEObject Type="Embed" ProgID="Equation.DSMT4" ShapeID="_x0000_i1032" DrawAspect="Content" ObjectID="_1469422869" r:id="rId12"/>
        </w:object>
      </w:r>
      <w:r w:rsidR="00EE1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2E" w:rsidRDefault="00EE192E" w:rsidP="00EE192E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8725F9" w:rsidRDefault="008725F9" w:rsidP="00EE192E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EE192E" w:rsidRDefault="00EE192E" w:rsidP="00EE192E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EE192E" w:rsidRDefault="00EE192E" w:rsidP="00EE192E">
      <w:pPr>
        <w:pStyle w:val="Luettelokappale"/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Vastaa perustellen, onko luku muotoa 5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+ 1, 5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+ 2, 5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+ 3 vai 5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+ 4, missä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on kokonaisluku?</w:t>
      </w:r>
    </w:p>
    <w:p w:rsidR="00EE192E" w:rsidRPr="008725F9" w:rsidRDefault="00EE192E" w:rsidP="008725F9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25F9">
        <w:rPr>
          <w:rFonts w:ascii="Times New Roman" w:hAnsi="Times New Roman" w:cs="Times New Roman"/>
          <w:b/>
          <w:sz w:val="24"/>
          <w:szCs w:val="24"/>
        </w:rPr>
        <w:t>a)</w:t>
      </w:r>
      <w:r w:rsidRPr="008725F9">
        <w:rPr>
          <w:rFonts w:ascii="Times New Roman" w:hAnsi="Times New Roman" w:cs="Times New Roman"/>
          <w:sz w:val="24"/>
          <w:szCs w:val="24"/>
        </w:rPr>
        <w:t xml:space="preserve"> 3</w:t>
      </w:r>
      <w:r w:rsidRPr="008725F9">
        <w:rPr>
          <w:rFonts w:ascii="Times New Roman" w:hAnsi="Times New Roman" w:cs="Times New Roman"/>
          <w:sz w:val="24"/>
          <w:szCs w:val="24"/>
        </w:rPr>
        <w:tab/>
      </w:r>
      <w:r w:rsidRPr="008725F9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EE192E" w:rsidRPr="008725F9" w:rsidRDefault="00EE192E" w:rsidP="008725F9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25F9">
        <w:rPr>
          <w:rFonts w:ascii="Times New Roman" w:hAnsi="Times New Roman" w:cs="Times New Roman"/>
          <w:b/>
          <w:sz w:val="24"/>
          <w:szCs w:val="24"/>
        </w:rPr>
        <w:t>b)</w:t>
      </w:r>
      <w:r w:rsidRPr="008725F9">
        <w:rPr>
          <w:rFonts w:ascii="Times New Roman" w:hAnsi="Times New Roman" w:cs="Times New Roman"/>
          <w:sz w:val="24"/>
          <w:szCs w:val="24"/>
        </w:rPr>
        <w:t xml:space="preserve"> </w:t>
      </w:r>
      <w:r w:rsidRPr="00116DB6">
        <w:rPr>
          <w:position w:val="-6"/>
        </w:rPr>
        <w:object w:dxaOrig="440" w:dyaOrig="279">
          <v:shape id="_x0000_i1025" type="#_x0000_t75" style="width:21.75pt;height:14.25pt" o:ole="">
            <v:imagedata r:id="rId13" o:title=""/>
          </v:shape>
          <o:OLEObject Type="Embed" ProgID="Equation.DSMT4" ShapeID="_x0000_i1025" DrawAspect="Content" ObjectID="_1469422870" r:id="rId14"/>
        </w:object>
      </w:r>
      <w:r w:rsidRPr="008725F9">
        <w:rPr>
          <w:rFonts w:ascii="Times New Roman" w:hAnsi="Times New Roman" w:cs="Times New Roman"/>
          <w:sz w:val="24"/>
          <w:szCs w:val="24"/>
        </w:rPr>
        <w:tab/>
      </w:r>
      <w:r w:rsidRPr="008725F9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EE192E" w:rsidRPr="008725F9" w:rsidRDefault="00EE192E" w:rsidP="008725F9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25F9">
        <w:rPr>
          <w:rFonts w:ascii="Times New Roman" w:hAnsi="Times New Roman" w:cs="Times New Roman"/>
          <w:b/>
          <w:sz w:val="24"/>
          <w:szCs w:val="24"/>
        </w:rPr>
        <w:t>c)</w:t>
      </w:r>
      <w:r w:rsidRPr="008725F9">
        <w:rPr>
          <w:rFonts w:ascii="Times New Roman" w:hAnsi="Times New Roman" w:cs="Times New Roman"/>
          <w:sz w:val="24"/>
          <w:szCs w:val="24"/>
        </w:rPr>
        <w:t xml:space="preserve"> </w:t>
      </w:r>
      <w:r w:rsidRPr="00D34355">
        <w:rPr>
          <w:position w:val="-6"/>
        </w:rPr>
        <w:object w:dxaOrig="440" w:dyaOrig="279">
          <v:shape id="_x0000_i1029" type="#_x0000_t75" style="width:21.75pt;height:14.25pt" o:ole="">
            <v:imagedata r:id="rId15" o:title=""/>
          </v:shape>
          <o:OLEObject Type="Embed" ProgID="Equation.DSMT4" ShapeID="_x0000_i1029" DrawAspect="Content" ObjectID="_1469422871" r:id="rId16"/>
        </w:object>
      </w:r>
      <w:r w:rsidRPr="008725F9">
        <w:rPr>
          <w:rFonts w:ascii="Times New Roman" w:hAnsi="Times New Roman" w:cs="Times New Roman"/>
          <w:sz w:val="24"/>
          <w:szCs w:val="24"/>
        </w:rPr>
        <w:tab/>
      </w:r>
      <w:r w:rsidRPr="008725F9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EE192E" w:rsidRDefault="00EE192E" w:rsidP="00EE192E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EE192E" w:rsidRPr="00EE192E" w:rsidRDefault="00EE192E" w:rsidP="00EE192E">
      <w:pPr>
        <w:pStyle w:val="Luettelokappale"/>
        <w:spacing w:after="12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EE192E">
        <w:rPr>
          <w:rFonts w:ascii="Times New Roman" w:hAnsi="Times New Roman" w:cs="Times New Roman"/>
          <w:i/>
          <w:sz w:val="24"/>
          <w:szCs w:val="24"/>
        </w:rPr>
        <w:tab/>
      </w:r>
      <w:r w:rsidRPr="00EE192E">
        <w:rPr>
          <w:rFonts w:ascii="Times New Roman" w:hAnsi="Times New Roman" w:cs="Times New Roman"/>
          <w:b/>
          <w:i/>
          <w:sz w:val="24"/>
          <w:szCs w:val="24"/>
        </w:rPr>
        <w:t>Ratkaisu:</w:t>
      </w:r>
    </w:p>
    <w:p w:rsidR="008725F9" w:rsidRDefault="00EE192E" w:rsidP="00EE192E">
      <w:pPr>
        <w:pStyle w:val="Luettelokappale"/>
        <w:spacing w:after="120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355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026" type="#_x0000_t75" style="width:54pt;height:14.25pt" o:ole="">
            <v:imagedata r:id="rId17" o:title=""/>
          </v:shape>
          <o:OLEObject Type="Embed" ProgID="Equation.DSMT4" ShapeID="_x0000_i1026" DrawAspect="Content" ObjectID="_1469422872" r:id="rId18"/>
        </w:object>
      </w:r>
      <w:r w:rsidR="008725F9">
        <w:rPr>
          <w:rFonts w:ascii="Times New Roman" w:hAnsi="Times New Roman" w:cs="Times New Roman"/>
          <w:sz w:val="24"/>
          <w:szCs w:val="24"/>
        </w:rPr>
        <w:t>,</w:t>
      </w:r>
      <w:r w:rsidR="008725F9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EE192E" w:rsidRDefault="00EE192E" w:rsidP="008725F9">
      <w:pPr>
        <w:pStyle w:val="Luettelokappale"/>
        <w:spacing w:after="120"/>
        <w:ind w:left="28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siis muotoa </w:t>
      </w:r>
      <w:r w:rsidRPr="000C2BD3">
        <w:rPr>
          <w:rFonts w:ascii="Times New Roman" w:hAnsi="Times New Roman" w:cs="Times New Roman"/>
          <w:b/>
          <w:sz w:val="24"/>
          <w:szCs w:val="24"/>
        </w:rPr>
        <w:t>5</w:t>
      </w:r>
      <w:r w:rsidRPr="000C2BD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0C2BD3">
        <w:rPr>
          <w:rFonts w:ascii="Times New Roman" w:hAnsi="Times New Roman" w:cs="Times New Roman"/>
          <w:b/>
          <w:sz w:val="24"/>
          <w:szCs w:val="24"/>
        </w:rPr>
        <w:t xml:space="preserve"> + 3</w:t>
      </w:r>
      <w:r w:rsidR="008725F9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8725F9" w:rsidRDefault="008725F9" w:rsidP="008725F9">
      <w:pPr>
        <w:pStyle w:val="Luettelokappale"/>
        <w:spacing w:after="120"/>
        <w:ind w:left="2892"/>
        <w:rPr>
          <w:rFonts w:ascii="Times New Roman" w:hAnsi="Times New Roman" w:cs="Times New Roman"/>
          <w:sz w:val="24"/>
          <w:szCs w:val="24"/>
        </w:rPr>
      </w:pPr>
    </w:p>
    <w:p w:rsidR="008725F9" w:rsidRDefault="00EE192E" w:rsidP="00EE192E">
      <w:pPr>
        <w:pStyle w:val="Luettelokappale"/>
        <w:spacing w:after="120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355">
        <w:rPr>
          <w:rFonts w:ascii="Times New Roman" w:hAnsi="Times New Roman" w:cs="Times New Roman"/>
          <w:position w:val="-10"/>
          <w:sz w:val="24"/>
          <w:szCs w:val="24"/>
        </w:rPr>
        <w:object w:dxaOrig="1640" w:dyaOrig="320">
          <v:shape id="_x0000_i1027" type="#_x0000_t75" style="width:81.75pt;height:15.75pt" o:ole="">
            <v:imagedata r:id="rId19" o:title=""/>
          </v:shape>
          <o:OLEObject Type="Embed" ProgID="Equation.DSMT4" ShapeID="_x0000_i1027" DrawAspect="Content" ObjectID="_1469422873" r:id="rId20"/>
        </w:object>
      </w:r>
      <w:r w:rsidR="008725F9">
        <w:rPr>
          <w:rFonts w:ascii="Times New Roman" w:hAnsi="Times New Roman" w:cs="Times New Roman"/>
          <w:sz w:val="24"/>
          <w:szCs w:val="24"/>
        </w:rPr>
        <w:t>,</w:t>
      </w:r>
      <w:r w:rsidR="008725F9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EE192E" w:rsidRDefault="00EE192E" w:rsidP="008725F9">
      <w:pPr>
        <w:pStyle w:val="Luettelokappale"/>
        <w:spacing w:after="120"/>
        <w:ind w:left="28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siis muotoa </w:t>
      </w:r>
      <w:r w:rsidRPr="000C2BD3">
        <w:rPr>
          <w:rFonts w:ascii="Times New Roman" w:hAnsi="Times New Roman" w:cs="Times New Roman"/>
          <w:b/>
          <w:sz w:val="24"/>
          <w:szCs w:val="24"/>
        </w:rPr>
        <w:t>5</w:t>
      </w:r>
      <w:r w:rsidRPr="000C2BD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0C2BD3">
        <w:rPr>
          <w:rFonts w:ascii="Times New Roman" w:hAnsi="Times New Roman" w:cs="Times New Roman"/>
          <w:b/>
          <w:sz w:val="24"/>
          <w:szCs w:val="24"/>
        </w:rPr>
        <w:t xml:space="preserve"> + 2</w:t>
      </w:r>
      <w:r w:rsidR="008725F9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8725F9" w:rsidRDefault="008725F9" w:rsidP="008725F9">
      <w:pPr>
        <w:pStyle w:val="Luettelokappale"/>
        <w:spacing w:after="120"/>
        <w:ind w:left="2892"/>
        <w:rPr>
          <w:rFonts w:ascii="Times New Roman" w:hAnsi="Times New Roman" w:cs="Times New Roman"/>
          <w:sz w:val="24"/>
          <w:szCs w:val="24"/>
        </w:rPr>
      </w:pPr>
    </w:p>
    <w:p w:rsidR="008725F9" w:rsidRDefault="00EE192E" w:rsidP="00EE192E">
      <w:pPr>
        <w:pStyle w:val="Luettelokappale"/>
        <w:spacing w:after="120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355">
        <w:rPr>
          <w:rFonts w:ascii="Times New Roman" w:hAnsi="Times New Roman" w:cs="Times New Roman"/>
          <w:position w:val="-10"/>
          <w:sz w:val="24"/>
          <w:szCs w:val="24"/>
        </w:rPr>
        <w:object w:dxaOrig="1760" w:dyaOrig="320">
          <v:shape id="_x0000_i1028" type="#_x0000_t75" style="width:87.75pt;height:15.75pt" o:ole="">
            <v:imagedata r:id="rId21" o:title=""/>
          </v:shape>
          <o:OLEObject Type="Embed" ProgID="Equation.DSMT4" ShapeID="_x0000_i1028" DrawAspect="Content" ObjectID="_1469422874" r:id="rId22"/>
        </w:object>
      </w:r>
      <w:r w:rsidR="008725F9">
        <w:rPr>
          <w:rFonts w:ascii="Times New Roman" w:hAnsi="Times New Roman" w:cs="Times New Roman"/>
          <w:sz w:val="24"/>
          <w:szCs w:val="24"/>
        </w:rPr>
        <w:t>,</w:t>
      </w:r>
      <w:r w:rsidR="008725F9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9D1407" w:rsidRPr="009D1407" w:rsidRDefault="00EE192E" w:rsidP="008725F9">
      <w:pPr>
        <w:pStyle w:val="Luettelokappale"/>
        <w:spacing w:after="120"/>
        <w:ind w:left="28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siis muotoa </w:t>
      </w:r>
      <w:r w:rsidRPr="000C2BD3">
        <w:rPr>
          <w:rFonts w:ascii="Times New Roman" w:hAnsi="Times New Roman" w:cs="Times New Roman"/>
          <w:b/>
          <w:sz w:val="24"/>
          <w:szCs w:val="24"/>
        </w:rPr>
        <w:t>5</w:t>
      </w:r>
      <w:r w:rsidRPr="000C2BD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0C2BD3">
        <w:rPr>
          <w:rFonts w:ascii="Times New Roman" w:hAnsi="Times New Roman" w:cs="Times New Roman"/>
          <w:b/>
          <w:sz w:val="24"/>
          <w:szCs w:val="24"/>
        </w:rPr>
        <w:t xml:space="preserve"> + 3</w:t>
      </w:r>
      <w:r w:rsidR="008725F9">
        <w:rPr>
          <w:rFonts w:ascii="Times New Roman" w:hAnsi="Times New Roman" w:cs="Times New Roman"/>
          <w:sz w:val="24"/>
          <w:szCs w:val="24"/>
        </w:rPr>
        <w:tab/>
        <w:t>(1 p.)</w:t>
      </w:r>
      <w:bookmarkStart w:id="0" w:name="_GoBack"/>
      <w:bookmarkEnd w:id="0"/>
    </w:p>
    <w:sectPr w:rsidR="009D1407" w:rsidRPr="009D1407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2400D5"/>
    <w:rsid w:val="002F1729"/>
    <w:rsid w:val="003208FD"/>
    <w:rsid w:val="003C75DC"/>
    <w:rsid w:val="005C154B"/>
    <w:rsid w:val="005E3484"/>
    <w:rsid w:val="0076790C"/>
    <w:rsid w:val="00774410"/>
    <w:rsid w:val="00782C86"/>
    <w:rsid w:val="007B7484"/>
    <w:rsid w:val="008048E8"/>
    <w:rsid w:val="008725F9"/>
    <w:rsid w:val="008931C8"/>
    <w:rsid w:val="008B5955"/>
    <w:rsid w:val="00914CFE"/>
    <w:rsid w:val="0092171B"/>
    <w:rsid w:val="00965288"/>
    <w:rsid w:val="009D1407"/>
    <w:rsid w:val="00A61C04"/>
    <w:rsid w:val="00B4570B"/>
    <w:rsid w:val="00B63EAF"/>
    <w:rsid w:val="00B67D22"/>
    <w:rsid w:val="00BC119F"/>
    <w:rsid w:val="00C257EA"/>
    <w:rsid w:val="00C41FA2"/>
    <w:rsid w:val="00CB22BE"/>
    <w:rsid w:val="00CC67FC"/>
    <w:rsid w:val="00E62F10"/>
    <w:rsid w:val="00E7397B"/>
    <w:rsid w:val="00EB7411"/>
    <w:rsid w:val="00EC6FF1"/>
    <w:rsid w:val="00EE192E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D4A697A-46B4-45A3-A325-44ECBF0918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</TotalTime>
  <Pages>1</Pages>
  <Words>110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4</cp:revision>
  <cp:lastPrinted>2014-08-04T07:14:00Z</cp:lastPrinted>
  <dcterms:created xsi:type="dcterms:W3CDTF">2014-08-13T05:04:00Z</dcterms:created>
  <dcterms:modified xsi:type="dcterms:W3CDTF">2014-08-13T05:13:00Z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