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1911E2" w:rsidRDefault="002400D5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11E2">
        <w:rPr>
          <w:rFonts w:ascii="Times New Roman" w:hAnsi="Times New Roman" w:cs="Times New Roman"/>
          <w:b/>
          <w:sz w:val="28"/>
          <w:szCs w:val="28"/>
        </w:rPr>
        <w:t>MAA1</w:t>
      </w:r>
      <w:r w:rsidR="008B5955">
        <w:rPr>
          <w:rFonts w:ascii="Times New Roman" w:hAnsi="Times New Roman" w:cs="Times New Roman"/>
          <w:b/>
          <w:sz w:val="28"/>
          <w:szCs w:val="28"/>
        </w:rPr>
        <w:t>1 (Lukuteoria ja logiikka</w:t>
      </w:r>
      <w:r w:rsidRPr="001911E2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177481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4</w:t>
      </w:r>
      <w:r w:rsidR="0076790C"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B46EC0" w:rsidRDefault="00B46EC0" w:rsidP="00B46E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EC0" w:rsidRDefault="00B46EC0" w:rsidP="00B46E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EC0" w:rsidRDefault="00B46EC0" w:rsidP="00B46EC0">
      <w:pPr>
        <w:pStyle w:val="Luettelokappale"/>
        <w:numPr>
          <w:ilvl w:val="0"/>
          <w:numId w:val="1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Määritä lukujen 9750 ja 1989 suurin yhteinen tekijä Eukleideen algoritmilla.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B46EC0" w:rsidRPr="00A74401" w:rsidRDefault="00B46EC0" w:rsidP="00B46EC0">
      <w:pPr>
        <w:pStyle w:val="Luettelokappale"/>
        <w:spacing w:after="12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Mikä on lukujen pienin yhteinen monikerta?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B46EC0" w:rsidRDefault="00B46EC0" w:rsidP="00B46EC0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B46EC0" w:rsidRPr="005D2208" w:rsidRDefault="00B46EC0" w:rsidP="00B46EC0">
      <w:pPr>
        <w:pStyle w:val="Luettelokappale"/>
        <w:spacing w:after="120"/>
        <w:ind w:left="284" w:firstLine="10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</w:p>
    <w:p w:rsidR="00B46EC0" w:rsidRDefault="00B46EC0" w:rsidP="00B46EC0">
      <w:pPr>
        <w:pStyle w:val="Luettelokappale"/>
        <w:spacing w:after="12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A74401">
        <w:rPr>
          <w:rFonts w:ascii="Times New Roman" w:hAnsi="Times New Roman" w:cs="Times New Roman"/>
          <w:position w:val="-80"/>
          <w:sz w:val="24"/>
          <w:szCs w:val="24"/>
        </w:rPr>
        <w:object w:dxaOrig="540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70pt;height:90pt" o:ole="">
            <v:imagedata r:id="rId7" o:title=""/>
          </v:shape>
          <o:OLEObject Type="Embed" ProgID="Equation.DSMT4" ShapeID="_x0000_i1028" DrawAspect="Content" ObjectID="_1469645181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EC0" w:rsidRDefault="00B46EC0" w:rsidP="00B46EC0">
      <w:pPr>
        <w:pStyle w:val="Luettelokappale"/>
        <w:spacing w:after="120"/>
        <w:ind w:left="284" w:firstLine="10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</w:p>
    <w:p w:rsidR="00B46EC0" w:rsidRDefault="00B46EC0" w:rsidP="00B46EC0">
      <w:pPr>
        <w:pStyle w:val="Luettelokappale"/>
        <w:spacing w:after="12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A74401">
        <w:rPr>
          <w:rFonts w:ascii="Times New Roman" w:hAnsi="Times New Roman" w:cs="Times New Roman"/>
          <w:position w:val="-64"/>
          <w:sz w:val="24"/>
          <w:szCs w:val="24"/>
        </w:rPr>
        <w:object w:dxaOrig="4640" w:dyaOrig="1719">
          <v:shape id="_x0000_i1029" type="#_x0000_t75" style="width:231.75pt;height:86.25pt" o:ole="">
            <v:imagedata r:id="rId9" o:title=""/>
          </v:shape>
          <o:OLEObject Type="Embed" ProgID="Equation.DSMT4" ShapeID="_x0000_i1029" DrawAspect="Content" ObjectID="_1469645182" r:id="rId10"/>
        </w:object>
      </w:r>
    </w:p>
    <w:p w:rsidR="00B46EC0" w:rsidRDefault="00B46EC0" w:rsidP="00B46EC0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B46EC0" w:rsidRDefault="00B46EC0" w:rsidP="00B46EC0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B46EC0" w:rsidRDefault="00B46EC0" w:rsidP="00B46EC0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6EC0" w:rsidRPr="00D03DED" w:rsidRDefault="00B46EC0" w:rsidP="00B46EC0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B46EC0" w:rsidRPr="001868D5" w:rsidRDefault="00B46EC0" w:rsidP="00B46EC0">
      <w:pPr>
        <w:pStyle w:val="Luettelokappale"/>
        <w:numPr>
          <w:ilvl w:val="0"/>
          <w:numId w:val="1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Ratkaise </w:t>
      </w:r>
      <w:proofErr w:type="spellStart"/>
      <w:r>
        <w:rPr>
          <w:rFonts w:ascii="Times New Roman" w:hAnsi="Times New Roman" w:cs="Times New Roman"/>
          <w:sz w:val="24"/>
          <w:szCs w:val="24"/>
        </w:rPr>
        <w:t>Diofantoksen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yhtälön </w:t>
      </w:r>
      <w:r w:rsidRPr="00B238C1">
        <w:rPr>
          <w:rFonts w:ascii="Times New Roman" w:hAnsi="Times New Roman" w:cs="Times New Roman"/>
          <w:position w:val="-10"/>
          <w:sz w:val="24"/>
          <w:szCs w:val="24"/>
        </w:rPr>
        <w:object w:dxaOrig="1340" w:dyaOrig="320">
          <v:shape id="_x0000_i1025" type="#_x0000_t75" style="width:66.75pt;height:15.75pt" o:ole="">
            <v:imagedata r:id="rId11" o:title=""/>
          </v:shape>
          <o:OLEObject Type="Embed" ProgID="Equation.DSMT4" ShapeID="_x0000_i1025" DrawAspect="Content" ObjectID="_1469645183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jokin ratkaisu. </w:t>
      </w:r>
      <w:r>
        <w:rPr>
          <w:rFonts w:ascii="Times New Roman" w:hAnsi="Times New Roman" w:cs="Times New Roman"/>
          <w:b/>
          <w:sz w:val="24"/>
          <w:szCs w:val="24"/>
        </w:rPr>
        <w:t>(6 p.)</w:t>
      </w:r>
    </w:p>
    <w:p w:rsidR="00B46EC0" w:rsidRDefault="00B46EC0" w:rsidP="00B46EC0">
      <w:pPr>
        <w:pStyle w:val="Luettelokappale"/>
        <w:spacing w:after="12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46EC0" w:rsidRDefault="00B46EC0" w:rsidP="00B46EC0">
      <w:pPr>
        <w:pStyle w:val="Luettelokappale"/>
        <w:spacing w:after="12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46EC0" w:rsidRDefault="00B46EC0" w:rsidP="00B46EC0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Ratkaistaan </w:t>
      </w:r>
      <w:r w:rsidRPr="002971C2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26" type="#_x0000_t75" style="width:51.75pt;height:15.75pt" o:ole="">
            <v:imagedata r:id="rId13" o:title=""/>
          </v:shape>
          <o:OLEObject Type="Embed" ProgID="Equation.DSMT4" ShapeID="_x0000_i1026" DrawAspect="Content" ObjectID="_1469645184" r:id="rId1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Ratkaistut jakojäännökset:</w:t>
      </w:r>
    </w:p>
    <w:p w:rsidR="00B46EC0" w:rsidRPr="001868D5" w:rsidRDefault="00B46EC0" w:rsidP="00B46EC0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2971C2">
        <w:rPr>
          <w:rFonts w:ascii="Times New Roman" w:hAnsi="Times New Roman" w:cs="Times New Roman"/>
          <w:position w:val="-42"/>
          <w:sz w:val="24"/>
          <w:szCs w:val="24"/>
        </w:rPr>
        <w:object w:dxaOrig="3800" w:dyaOrig="999">
          <v:shape id="_x0000_i1031" type="#_x0000_t75" style="width:189.75pt;height:50.25pt" o:ole="">
            <v:imagedata r:id="rId15" o:title=""/>
          </v:shape>
          <o:OLEObject Type="Embed" ProgID="Equation.DSMT4" ShapeID="_x0000_i1031" DrawAspect="Content" ObjectID="_1469645185" r:id="rId1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71C2">
        <w:rPr>
          <w:rFonts w:ascii="Times New Roman" w:hAnsi="Times New Roman" w:cs="Times New Roman"/>
          <w:position w:val="-40"/>
          <w:sz w:val="24"/>
          <w:szCs w:val="24"/>
        </w:rPr>
        <w:object w:dxaOrig="2160" w:dyaOrig="980">
          <v:shape id="_x0000_i1030" type="#_x0000_t75" style="width:108pt;height:48.75pt" o:ole="">
            <v:imagedata r:id="rId17" o:title=""/>
          </v:shape>
          <o:OLEObject Type="Embed" ProgID="Equation.DSMT4" ShapeID="_x0000_i1030" DrawAspect="Content" ObjectID="_1469645186" r:id="rId18"/>
        </w:object>
      </w:r>
    </w:p>
    <w:p w:rsidR="00B46EC0" w:rsidRDefault="00B46EC0" w:rsidP="00B46EC0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B46EC0" w:rsidRDefault="00B46EC0" w:rsidP="00B46EC0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362A">
        <w:rPr>
          <w:rFonts w:ascii="Times New Roman" w:hAnsi="Times New Roman" w:cs="Times New Roman"/>
          <w:position w:val="-92"/>
          <w:sz w:val="24"/>
          <w:szCs w:val="24"/>
        </w:rPr>
        <w:object w:dxaOrig="3280" w:dyaOrig="1860">
          <v:shape id="_x0000_i1032" type="#_x0000_t75" style="width:164.25pt;height:93pt" o:ole="">
            <v:imagedata r:id="rId19" o:title=""/>
          </v:shape>
          <o:OLEObject Type="Embed" ProgID="Equation.DSMT4" ShapeID="_x0000_i1032" DrawAspect="Content" ObjectID="_1469645187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EC0" w:rsidRPr="0036362A" w:rsidRDefault="00B46EC0" w:rsidP="00B46EC0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Vast.</w:t>
      </w:r>
      <w:r>
        <w:rPr>
          <w:rFonts w:ascii="Times New Roman" w:hAnsi="Times New Roman" w:cs="Times New Roman"/>
          <w:sz w:val="24"/>
          <w:szCs w:val="24"/>
        </w:rPr>
        <w:t xml:space="preserve"> Eräs ratkaisu on </w:t>
      </w:r>
      <w:r w:rsidRPr="0036362A">
        <w:rPr>
          <w:rFonts w:ascii="Times New Roman" w:hAnsi="Times New Roman" w:cs="Times New Roman"/>
          <w:position w:val="-20"/>
          <w:sz w:val="24"/>
          <w:szCs w:val="24"/>
        </w:rPr>
        <w:object w:dxaOrig="1820" w:dyaOrig="440">
          <v:shape id="_x0000_i1027" type="#_x0000_t75" style="width:90.75pt;height:21.75pt" o:ole="">
            <v:imagedata r:id="rId21" o:title=""/>
          </v:shape>
          <o:OLEObject Type="Embed" ProgID="Equation.DSMT4" ShapeID="_x0000_i1027" DrawAspect="Content" ObjectID="_1469645188" r:id="rId22"/>
        </w:object>
      </w:r>
      <w:r>
        <w:rPr>
          <w:rFonts w:ascii="Times New Roman" w:hAnsi="Times New Roman" w:cs="Times New Roman"/>
          <w:sz w:val="24"/>
          <w:szCs w:val="24"/>
        </w:rPr>
        <w:t>.      (1 p.)</w:t>
      </w:r>
    </w:p>
    <w:p w:rsidR="00177481" w:rsidRDefault="00177481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7481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77481"/>
    <w:rsid w:val="001911E2"/>
    <w:rsid w:val="002400D5"/>
    <w:rsid w:val="002F1729"/>
    <w:rsid w:val="003208FD"/>
    <w:rsid w:val="003C75DC"/>
    <w:rsid w:val="005C154B"/>
    <w:rsid w:val="005E3484"/>
    <w:rsid w:val="0076790C"/>
    <w:rsid w:val="00774410"/>
    <w:rsid w:val="00782C86"/>
    <w:rsid w:val="007B7484"/>
    <w:rsid w:val="008048E8"/>
    <w:rsid w:val="008725F9"/>
    <w:rsid w:val="008931C8"/>
    <w:rsid w:val="008B5955"/>
    <w:rsid w:val="00914CFE"/>
    <w:rsid w:val="0092171B"/>
    <w:rsid w:val="00965288"/>
    <w:rsid w:val="009D1407"/>
    <w:rsid w:val="00A61C04"/>
    <w:rsid w:val="00B10718"/>
    <w:rsid w:val="00B4570B"/>
    <w:rsid w:val="00B46EC0"/>
    <w:rsid w:val="00B63EAF"/>
    <w:rsid w:val="00B67D22"/>
    <w:rsid w:val="00BC119F"/>
    <w:rsid w:val="00C257EA"/>
    <w:rsid w:val="00C41FA2"/>
    <w:rsid w:val="00CB22BE"/>
    <w:rsid w:val="00CC67FC"/>
    <w:rsid w:val="00E62F10"/>
    <w:rsid w:val="00E7397B"/>
    <w:rsid w:val="00EB7411"/>
    <w:rsid w:val="00EC6FF1"/>
    <w:rsid w:val="00EE192E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EA33ACD-E03E-49A7-A9B6-48CAD2B2C84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89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4</cp:revision>
  <cp:lastPrinted>2014-08-04T07:14:00Z</cp:lastPrinted>
  <dcterms:created xsi:type="dcterms:W3CDTF">2014-08-14T12:38:00Z</dcterms:created>
  <dcterms:modified xsi:type="dcterms:W3CDTF">2014-08-15T18:58:00Z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