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B81CF5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MAA1</w:t>
      </w:r>
      <w:r w:rsidR="00B57D44">
        <w:rPr>
          <w:rFonts w:ascii="Times New Roman" w:hAnsi="Times New Roman" w:cs="Times New Roman"/>
          <w:b/>
          <w:sz w:val="28"/>
          <w:szCs w:val="28"/>
        </w:rPr>
        <w:t>1</w:t>
      </w:r>
      <w:r w:rsidRPr="00B81C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7D44">
        <w:rPr>
          <w:rFonts w:ascii="Times New Roman" w:hAnsi="Times New Roman" w:cs="Times New Roman"/>
          <w:b/>
          <w:sz w:val="28"/>
          <w:szCs w:val="28"/>
        </w:rPr>
        <w:t>Lukuteoria ja logiikka</w:t>
      </w:r>
      <w:r w:rsidRPr="00B81CF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7F1954" w:rsidRDefault="005F40D1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CF627D">
        <w:rPr>
          <w:rFonts w:ascii="Times New Roman" w:hAnsi="Times New Roman" w:cs="Times New Roman"/>
          <w:b/>
          <w:sz w:val="28"/>
          <w:szCs w:val="28"/>
        </w:rPr>
        <w:t>5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867" w:rsidRDefault="00653867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B81CF5" w:rsidRDefault="00471C8E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ABF" w:rsidRDefault="00BA4ABF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DB6" w:rsidRDefault="0088133B" w:rsidP="00B65565">
      <w:pPr>
        <w:pStyle w:val="Luettelokappale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Muodosta lukujen 630 ja </w:t>
      </w:r>
      <w:r w:rsidR="00297E6D">
        <w:rPr>
          <w:rFonts w:ascii="Times New Roman" w:hAnsi="Times New Roman" w:cs="Times New Roman"/>
          <w:sz w:val="24"/>
          <w:szCs w:val="24"/>
        </w:rPr>
        <w:t>6600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alkulukuhajoitelmat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sekä määritä lukujen </w:t>
      </w:r>
      <w:proofErr w:type="spellStart"/>
      <w:r>
        <w:rPr>
          <w:rFonts w:ascii="Times New Roman" w:hAnsi="Times New Roman" w:cs="Times New Roman"/>
          <w:sz w:val="24"/>
          <w:szCs w:val="24"/>
        </w:rPr>
        <w:t>syt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pym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98B">
        <w:rPr>
          <w:rFonts w:ascii="Times New Roman" w:hAnsi="Times New Roman" w:cs="Times New Roman"/>
          <w:i/>
          <w:sz w:val="24"/>
          <w:szCs w:val="24"/>
        </w:rPr>
        <w:t>niiden avulla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690">
        <w:rPr>
          <w:rFonts w:ascii="Times New Roman" w:hAnsi="Times New Roman" w:cs="Times New Roman"/>
          <w:sz w:val="24"/>
          <w:szCs w:val="24"/>
        </w:rPr>
        <w:t xml:space="preserve"> </w:t>
      </w:r>
      <w:r w:rsidR="00E60690">
        <w:rPr>
          <w:rFonts w:ascii="Times New Roman" w:hAnsi="Times New Roman" w:cs="Times New Roman"/>
          <w:b/>
          <w:sz w:val="24"/>
          <w:szCs w:val="24"/>
        </w:rPr>
        <w:t>(6 p.)</w:t>
      </w:r>
    </w:p>
    <w:p w:rsidR="00B65565" w:rsidRDefault="00B65565" w:rsidP="00B65565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133B" w:rsidRDefault="0088133B" w:rsidP="00B65565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53867" w:rsidRDefault="00653867" w:rsidP="00B65565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565" w:rsidRDefault="003D0D80" w:rsidP="00B65565">
      <w:pPr>
        <w:pStyle w:val="Luettelokappale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Osoita, että </w:t>
      </w:r>
      <w:r w:rsidR="00586C5C" w:rsidRPr="0035082D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6pt;height:15.75pt" o:ole="">
            <v:imagedata r:id="rId7" o:title=""/>
          </v:shape>
          <o:OLEObject Type="Embed" ProgID="Equation.DSMT4" ShapeID="_x0000_i1026" DrawAspect="Content" ObjectID="_1470383144" r:id="rId8"/>
        </w:object>
      </w:r>
      <w:r w:rsidR="0035082D">
        <w:rPr>
          <w:rFonts w:ascii="Times New Roman" w:hAnsi="Times New Roman" w:cs="Times New Roman"/>
          <w:sz w:val="24"/>
          <w:szCs w:val="24"/>
        </w:rPr>
        <w:t>.</w:t>
      </w:r>
      <w:r w:rsidR="00E60690">
        <w:rPr>
          <w:rFonts w:ascii="Times New Roman" w:hAnsi="Times New Roman" w:cs="Times New Roman"/>
          <w:sz w:val="24"/>
          <w:szCs w:val="24"/>
        </w:rPr>
        <w:t xml:space="preserve"> </w:t>
      </w:r>
      <w:r w:rsidR="00E60690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B1421" w:rsidRDefault="0035082D" w:rsidP="00FB1421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Perustele </w:t>
      </w:r>
      <w:r w:rsidRPr="00EC798B">
        <w:rPr>
          <w:rFonts w:ascii="Times New Roman" w:hAnsi="Times New Roman" w:cs="Times New Roman"/>
          <w:b/>
          <w:sz w:val="24"/>
          <w:szCs w:val="24"/>
        </w:rPr>
        <w:t>ilman laskinta kongruenssin avulla</w:t>
      </w:r>
      <w:r>
        <w:rPr>
          <w:rFonts w:ascii="Times New Roman" w:hAnsi="Times New Roman" w:cs="Times New Roman"/>
          <w:sz w:val="24"/>
          <w:szCs w:val="24"/>
        </w:rPr>
        <w:t xml:space="preserve">, mikä on jakojäännös, kun luku </w:t>
      </w:r>
      <w:r w:rsidR="00FB1421" w:rsidRPr="0035082D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25" type="#_x0000_t75" style="width:54.75pt;height:15.75pt" o:ole="">
            <v:imagedata r:id="rId9" o:title=""/>
          </v:shape>
          <o:OLEObject Type="Embed" ProgID="Equation.DSMT4" ShapeID="_x0000_i1025" DrawAspect="Content" ObjectID="_147038314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jaetaan </w:t>
      </w:r>
      <w:r w:rsidR="00FB1421">
        <w:rPr>
          <w:rFonts w:ascii="Times New Roman" w:hAnsi="Times New Roman" w:cs="Times New Roman"/>
          <w:sz w:val="24"/>
          <w:szCs w:val="24"/>
        </w:rPr>
        <w:t>luvulla 5.</w:t>
      </w:r>
      <w:r w:rsidR="00FD4E4D">
        <w:rPr>
          <w:rFonts w:ascii="Times New Roman" w:hAnsi="Times New Roman" w:cs="Times New Roman"/>
          <w:sz w:val="24"/>
          <w:szCs w:val="24"/>
        </w:rPr>
        <w:t xml:space="preserve"> </w:t>
      </w:r>
      <w:r w:rsidR="00FD4E4D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B1421" w:rsidRDefault="00FB1421" w:rsidP="00FB1421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A0E2F" w:rsidRDefault="009A0E2F" w:rsidP="00FB1421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9A0E2F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C2BD3"/>
    <w:rsid w:val="001018DE"/>
    <w:rsid w:val="00116DB6"/>
    <w:rsid w:val="00120C56"/>
    <w:rsid w:val="00205E61"/>
    <w:rsid w:val="002400D5"/>
    <w:rsid w:val="0024095D"/>
    <w:rsid w:val="00297E6D"/>
    <w:rsid w:val="003208FD"/>
    <w:rsid w:val="0035082D"/>
    <w:rsid w:val="0036201A"/>
    <w:rsid w:val="003D0D80"/>
    <w:rsid w:val="00471C8E"/>
    <w:rsid w:val="004E0424"/>
    <w:rsid w:val="00586C5C"/>
    <w:rsid w:val="005C154B"/>
    <w:rsid w:val="005C418E"/>
    <w:rsid w:val="005F40D1"/>
    <w:rsid w:val="00653867"/>
    <w:rsid w:val="007023FC"/>
    <w:rsid w:val="0074237C"/>
    <w:rsid w:val="007517C8"/>
    <w:rsid w:val="00763629"/>
    <w:rsid w:val="00774410"/>
    <w:rsid w:val="007F1049"/>
    <w:rsid w:val="007F1954"/>
    <w:rsid w:val="0088133B"/>
    <w:rsid w:val="008931C8"/>
    <w:rsid w:val="009070A7"/>
    <w:rsid w:val="0092171B"/>
    <w:rsid w:val="00945E1A"/>
    <w:rsid w:val="009A0E2F"/>
    <w:rsid w:val="009A6D83"/>
    <w:rsid w:val="009B7E89"/>
    <w:rsid w:val="00A009C8"/>
    <w:rsid w:val="00B57D44"/>
    <w:rsid w:val="00B613ED"/>
    <w:rsid w:val="00B65565"/>
    <w:rsid w:val="00B67D22"/>
    <w:rsid w:val="00B81CF5"/>
    <w:rsid w:val="00BA4ABF"/>
    <w:rsid w:val="00BF47E9"/>
    <w:rsid w:val="00C257EA"/>
    <w:rsid w:val="00C41FA2"/>
    <w:rsid w:val="00CC67FC"/>
    <w:rsid w:val="00CF627D"/>
    <w:rsid w:val="00D34355"/>
    <w:rsid w:val="00D87116"/>
    <w:rsid w:val="00E37E84"/>
    <w:rsid w:val="00E60690"/>
    <w:rsid w:val="00E91A26"/>
    <w:rsid w:val="00EC6FF1"/>
    <w:rsid w:val="00EC798B"/>
    <w:rsid w:val="00ED0144"/>
    <w:rsid w:val="00F32902"/>
    <w:rsid w:val="00F40174"/>
    <w:rsid w:val="00F57105"/>
    <w:rsid w:val="00FB1421"/>
    <w:rsid w:val="00FD4E4D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04A6F0-3A78-4A8C-87F9-09DBDE8B31C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48</TotalTime>
  <Pages>1</Pages>
  <Words>64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14</cp:revision>
  <dcterms:created xsi:type="dcterms:W3CDTF">2014-08-14T12:37:00Z</dcterms:created>
  <dcterms:modified xsi:type="dcterms:W3CDTF">2014-08-24T07:57:00Z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