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641678">
        <w:rPr>
          <w:rFonts w:ascii="Times New Roman" w:hAnsi="Times New Roman" w:cs="Times New Roman"/>
          <w:b/>
          <w:sz w:val="28"/>
          <w:szCs w:val="28"/>
        </w:rPr>
        <w:t>13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1678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A85CE1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3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Pr="00541195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8F" w:rsidRPr="00A85CE1" w:rsidRDefault="00072C37" w:rsidP="00A85CE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Päättele ilman laskinta, mitä on </w:t>
      </w:r>
      <w:r w:rsidRPr="00072C37">
        <w:rPr>
          <w:rFonts w:ascii="Times New Roman" w:hAnsi="Times New Roman"/>
          <w:position w:val="-22"/>
          <w:sz w:val="24"/>
          <w:szCs w:val="24"/>
        </w:rPr>
        <w:object w:dxaOrig="7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4pt" o:ole="">
            <v:imagedata r:id="rId7" o:title=""/>
          </v:shape>
          <o:OLEObject Type="Embed" ProgID="Equation.DSMT4" ShapeID="_x0000_i1025" DrawAspect="Content" ObjectID="_1473231589" r:id="rId8"/>
        </w:object>
      </w:r>
      <w:r>
        <w:rPr>
          <w:rFonts w:ascii="Times New Roman" w:hAnsi="Times New Roman"/>
          <w:sz w:val="24"/>
          <w:szCs w:val="24"/>
        </w:rPr>
        <w:t>.</w:t>
      </w:r>
      <w:proofErr w:type="gramStart"/>
      <w:r w:rsidR="0015483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5483E"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bookmarkEnd w:id="0"/>
      <w:r w:rsidR="0015483E">
        <w:rPr>
          <w:rFonts w:ascii="Times New Roman" w:hAnsi="Times New Roman"/>
          <w:b/>
          <w:sz w:val="24"/>
          <w:szCs w:val="24"/>
        </w:rPr>
        <w:t>2 p.)</w:t>
      </w:r>
    </w:p>
    <w:p w:rsidR="00A85CE1" w:rsidRDefault="00A85CE1" w:rsidP="00A85CE1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85CE1" w:rsidRDefault="00A85CE1" w:rsidP="00A85CE1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85CE1" w:rsidRDefault="00A85CE1" w:rsidP="00A85CE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91414" w:rsidRDefault="00291414" w:rsidP="00A85CE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95D21" w:rsidRPr="00A85CE1" w:rsidRDefault="00C95D21" w:rsidP="00A85CE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85CE1" w:rsidRPr="00072C37" w:rsidRDefault="00072C37" w:rsidP="00A85CE1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ilman laskinta </w:t>
      </w:r>
      <w:r w:rsidRPr="00072C37">
        <w:rPr>
          <w:rFonts w:ascii="Times New Roman" w:hAnsi="Times New Roman"/>
          <w:position w:val="-24"/>
          <w:sz w:val="24"/>
          <w:szCs w:val="24"/>
        </w:rPr>
        <w:object w:dxaOrig="1180" w:dyaOrig="660">
          <v:shape id="_x0000_i1026" type="#_x0000_t75" style="width:59.25pt;height:33pt" o:ole="">
            <v:imagedata r:id="rId9" o:title=""/>
          </v:shape>
          <o:OLEObject Type="Embed" ProgID="Equation.DSMT4" ShapeID="_x0000_i1026" DrawAspect="Content" ObjectID="_1473231590" r:id="rId10"/>
        </w:object>
      </w:r>
      <w:r>
        <w:rPr>
          <w:rFonts w:ascii="Times New Roman" w:hAnsi="Times New Roman"/>
          <w:sz w:val="24"/>
          <w:szCs w:val="24"/>
        </w:rPr>
        <w:t>.</w:t>
      </w:r>
      <w:r w:rsidR="0015483E">
        <w:rPr>
          <w:rFonts w:ascii="Times New Roman" w:hAnsi="Times New Roman"/>
          <w:sz w:val="24"/>
          <w:szCs w:val="24"/>
        </w:rPr>
        <w:t xml:space="preserve"> </w:t>
      </w:r>
      <w:r w:rsidR="0015483E">
        <w:rPr>
          <w:rFonts w:ascii="Times New Roman" w:hAnsi="Times New Roman"/>
          <w:b/>
          <w:sz w:val="24"/>
          <w:szCs w:val="24"/>
        </w:rPr>
        <w:t>(</w:t>
      </w:r>
      <w:r w:rsidR="0015483E">
        <w:rPr>
          <w:rFonts w:ascii="Times New Roman" w:hAnsi="Times New Roman"/>
          <w:b/>
          <w:sz w:val="24"/>
          <w:szCs w:val="24"/>
        </w:rPr>
        <w:t>4</w:t>
      </w:r>
      <w:r w:rsidR="0015483E">
        <w:rPr>
          <w:rFonts w:ascii="Times New Roman" w:hAnsi="Times New Roman"/>
          <w:b/>
          <w:sz w:val="24"/>
          <w:szCs w:val="24"/>
        </w:rPr>
        <w:t xml:space="preserve"> p.)</w:t>
      </w:r>
    </w:p>
    <w:p w:rsidR="00072C37" w:rsidRDefault="00072C37" w:rsidP="00072C37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072C37" w:rsidRDefault="00072C37" w:rsidP="00072C37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072C37" w:rsidRDefault="00072C37" w:rsidP="00072C3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91414" w:rsidRDefault="00291414" w:rsidP="00072C3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95D21" w:rsidRPr="00A85CE1" w:rsidRDefault="00C95D21" w:rsidP="00072C3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85CE1" w:rsidRPr="00DD587A" w:rsidRDefault="00DD587A" w:rsidP="00C95D21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Olkoon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1579" w:dyaOrig="360">
          <v:shape id="_x0000_i1027" type="#_x0000_t75" style="width:78.75pt;height:18pt" o:ole="">
            <v:imagedata r:id="rId11" o:title=""/>
          </v:shape>
          <o:OLEObject Type="Embed" ProgID="Equation.DSMT4" ShapeID="_x0000_i1027" DrawAspect="Content" ObjectID="_1473231591" r:id="rId1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D587A" w:rsidRDefault="00DD587A" w:rsidP="00C95D21">
      <w:pPr>
        <w:pStyle w:val="Luettelokappal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Osoita, että funktiolla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DSMT4" ShapeID="_x0000_i1028" DrawAspect="Content" ObjectID="_1473231592" r:id="rId14"/>
        </w:object>
      </w:r>
      <w:r>
        <w:rPr>
          <w:rFonts w:ascii="Times New Roman" w:hAnsi="Times New Roman"/>
          <w:sz w:val="24"/>
          <w:szCs w:val="24"/>
        </w:rPr>
        <w:t xml:space="preserve"> on olemassa käänteisfunktio.</w:t>
      </w:r>
      <w:r w:rsidR="0015483E" w:rsidRPr="0015483E">
        <w:rPr>
          <w:rFonts w:ascii="Times New Roman" w:hAnsi="Times New Roman"/>
          <w:b/>
          <w:sz w:val="24"/>
          <w:szCs w:val="24"/>
        </w:rPr>
        <w:t xml:space="preserve"> </w:t>
      </w:r>
      <w:r w:rsidR="0015483E">
        <w:rPr>
          <w:rFonts w:ascii="Times New Roman" w:hAnsi="Times New Roman"/>
          <w:b/>
          <w:sz w:val="24"/>
          <w:szCs w:val="24"/>
        </w:rPr>
        <w:t>(2 p.)</w:t>
      </w:r>
    </w:p>
    <w:p w:rsidR="00DD587A" w:rsidRDefault="00DD587A" w:rsidP="00C95D21">
      <w:pPr>
        <w:pStyle w:val="Luettelokappal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Mikä on käänteisfunktion lauseke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700" w:dyaOrig="360">
          <v:shape id="_x0000_i1029" type="#_x0000_t75" style="width:35.25pt;height:18pt" o:ole="">
            <v:imagedata r:id="rId15" o:title=""/>
          </v:shape>
          <o:OLEObject Type="Embed" ProgID="Equation.DSMT4" ShapeID="_x0000_i1029" DrawAspect="Content" ObjectID="_1473231593" r:id="rId16"/>
        </w:object>
      </w:r>
      <w:r>
        <w:rPr>
          <w:rFonts w:ascii="Times New Roman" w:hAnsi="Times New Roman"/>
          <w:sz w:val="24"/>
          <w:szCs w:val="24"/>
        </w:rPr>
        <w:t>?</w:t>
      </w:r>
      <w:r w:rsidR="0015483E">
        <w:rPr>
          <w:rFonts w:ascii="Times New Roman" w:hAnsi="Times New Roman"/>
          <w:sz w:val="24"/>
          <w:szCs w:val="24"/>
        </w:rPr>
        <w:t xml:space="preserve"> </w:t>
      </w:r>
      <w:r w:rsidR="0015483E">
        <w:rPr>
          <w:rFonts w:ascii="Times New Roman" w:hAnsi="Times New Roman"/>
          <w:b/>
          <w:sz w:val="24"/>
          <w:szCs w:val="24"/>
        </w:rPr>
        <w:t>(2 p.)</w:t>
      </w:r>
    </w:p>
    <w:p w:rsidR="00940B81" w:rsidRPr="00940B81" w:rsidRDefault="00940B81" w:rsidP="00C95D21">
      <w:pPr>
        <w:pStyle w:val="Luettelokappal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Laske arvot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30" type="#_x0000_t75" style="width:27pt;height:15.75pt" o:ole="">
            <v:imagedata r:id="rId17" o:title=""/>
          </v:shape>
          <o:OLEObject Type="Embed" ProgID="Equation.DSMT4" ShapeID="_x0000_i1030" DrawAspect="Content" ObjectID="_1473231594" r:id="rId18"/>
        </w:object>
      </w:r>
      <w:r>
        <w:rPr>
          <w:rFonts w:ascii="Times New Roman" w:hAnsi="Times New Roman"/>
          <w:sz w:val="24"/>
          <w:szCs w:val="24"/>
        </w:rPr>
        <w:t xml:space="preserve"> ja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960" w:dyaOrig="360">
          <v:shape id="_x0000_i1031" type="#_x0000_t75" style="width:48pt;height:18pt" o:ole="">
            <v:imagedata r:id="rId19" o:title=""/>
          </v:shape>
          <o:OLEObject Type="Embed" ProgID="Equation.DSMT4" ShapeID="_x0000_i1031" DrawAspect="Content" ObjectID="_1473231595" r:id="rId20"/>
        </w:object>
      </w:r>
      <w:r>
        <w:rPr>
          <w:rFonts w:ascii="Times New Roman" w:hAnsi="Times New Roman"/>
          <w:sz w:val="24"/>
          <w:szCs w:val="24"/>
        </w:rPr>
        <w:t>.</w:t>
      </w:r>
      <w:r w:rsidR="0015483E">
        <w:rPr>
          <w:rFonts w:ascii="Times New Roman" w:hAnsi="Times New Roman"/>
          <w:sz w:val="24"/>
          <w:szCs w:val="24"/>
        </w:rPr>
        <w:t xml:space="preserve"> </w:t>
      </w:r>
      <w:r w:rsidR="0015483E">
        <w:rPr>
          <w:rFonts w:ascii="Times New Roman" w:hAnsi="Times New Roman"/>
          <w:b/>
          <w:sz w:val="24"/>
          <w:szCs w:val="24"/>
        </w:rPr>
        <w:t>(2 p.)</w:t>
      </w:r>
    </w:p>
    <w:p w:rsidR="00DD587A" w:rsidRDefault="00DD587A" w:rsidP="00DD587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DD587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72C37"/>
    <w:rsid w:val="00087F9E"/>
    <w:rsid w:val="0015483E"/>
    <w:rsid w:val="002400D5"/>
    <w:rsid w:val="0024095D"/>
    <w:rsid w:val="00291414"/>
    <w:rsid w:val="003208FD"/>
    <w:rsid w:val="0036201A"/>
    <w:rsid w:val="00365CFF"/>
    <w:rsid w:val="003E0705"/>
    <w:rsid w:val="00416297"/>
    <w:rsid w:val="00430A4A"/>
    <w:rsid w:val="00444B98"/>
    <w:rsid w:val="00471C8E"/>
    <w:rsid w:val="004D1DFB"/>
    <w:rsid w:val="004E0424"/>
    <w:rsid w:val="00541195"/>
    <w:rsid w:val="005764E1"/>
    <w:rsid w:val="0059607D"/>
    <w:rsid w:val="005B0BD2"/>
    <w:rsid w:val="005C154B"/>
    <w:rsid w:val="00641678"/>
    <w:rsid w:val="00675026"/>
    <w:rsid w:val="006A4321"/>
    <w:rsid w:val="007378F8"/>
    <w:rsid w:val="007517C8"/>
    <w:rsid w:val="00763629"/>
    <w:rsid w:val="00772A8F"/>
    <w:rsid w:val="00773439"/>
    <w:rsid w:val="00774410"/>
    <w:rsid w:val="00784401"/>
    <w:rsid w:val="007E0086"/>
    <w:rsid w:val="007F1954"/>
    <w:rsid w:val="008862BA"/>
    <w:rsid w:val="00890A6C"/>
    <w:rsid w:val="008931C8"/>
    <w:rsid w:val="00907B9A"/>
    <w:rsid w:val="0092171B"/>
    <w:rsid w:val="00925435"/>
    <w:rsid w:val="00940B81"/>
    <w:rsid w:val="009B7E89"/>
    <w:rsid w:val="009D30E9"/>
    <w:rsid w:val="00A009C8"/>
    <w:rsid w:val="00A424DB"/>
    <w:rsid w:val="00A85CE1"/>
    <w:rsid w:val="00AF53CE"/>
    <w:rsid w:val="00B36CAD"/>
    <w:rsid w:val="00B57D44"/>
    <w:rsid w:val="00B613ED"/>
    <w:rsid w:val="00B62244"/>
    <w:rsid w:val="00B67D22"/>
    <w:rsid w:val="00B81CF5"/>
    <w:rsid w:val="00BD46F5"/>
    <w:rsid w:val="00BF47E9"/>
    <w:rsid w:val="00BF498A"/>
    <w:rsid w:val="00C25743"/>
    <w:rsid w:val="00C257EA"/>
    <w:rsid w:val="00C41FA2"/>
    <w:rsid w:val="00C85DAF"/>
    <w:rsid w:val="00C95D21"/>
    <w:rsid w:val="00CA15DB"/>
    <w:rsid w:val="00CC67FC"/>
    <w:rsid w:val="00D526DC"/>
    <w:rsid w:val="00D825B2"/>
    <w:rsid w:val="00D87116"/>
    <w:rsid w:val="00DC77CD"/>
    <w:rsid w:val="00DD587A"/>
    <w:rsid w:val="00E91A26"/>
    <w:rsid w:val="00EC6FF1"/>
    <w:rsid w:val="00ED0144"/>
    <w:rsid w:val="00EE4A02"/>
    <w:rsid w:val="00EF6229"/>
    <w:rsid w:val="00F10A2E"/>
    <w:rsid w:val="00F14C58"/>
    <w:rsid w:val="00F2495F"/>
    <w:rsid w:val="00F40174"/>
    <w:rsid w:val="00F4756D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DC0A6CD-8F3E-43E8-9139-06782A77A20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38</TotalTime>
  <Pages>1</Pages>
  <Words>80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8</cp:revision>
  <dcterms:created xsi:type="dcterms:W3CDTF">2014-09-26T06:20:00Z</dcterms:created>
  <dcterms:modified xsi:type="dcterms:W3CDTF">2014-09-26T07:10:00Z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