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647983">
        <w:rPr>
          <w:rFonts w:ascii="Times New Roman" w:hAnsi="Times New Roman" w:cs="Times New Roman"/>
          <w:b/>
          <w:sz w:val="28"/>
          <w:szCs w:val="28"/>
        </w:rPr>
        <w:t>13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7983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9849EE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181D6F">
        <w:rPr>
          <w:rFonts w:ascii="Times New Roman" w:hAnsi="Times New Roman" w:cs="Times New Roman"/>
          <w:b/>
          <w:sz w:val="28"/>
          <w:szCs w:val="28"/>
        </w:rPr>
        <w:t>4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7DA" w:rsidRDefault="006027DA" w:rsidP="00602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E2" w:rsidRPr="00541195" w:rsidRDefault="004C6FE2" w:rsidP="00602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7DA" w:rsidRPr="0070197D" w:rsidRDefault="006027DA" w:rsidP="006027D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197D">
        <w:rPr>
          <w:rFonts w:ascii="Times New Roman" w:hAnsi="Times New Roman"/>
          <w:sz w:val="24"/>
          <w:szCs w:val="24"/>
        </w:rPr>
        <w:t>Suppeneeko epäoleellinen integraali? Jos suppenee, niin mikä sen arvo on?</w:t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27DA" w:rsidRPr="0070197D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97D">
        <w:rPr>
          <w:rFonts w:ascii="Times New Roman" w:hAnsi="Times New Roman" w:cs="Times New Roman"/>
          <w:position w:val="-34"/>
          <w:sz w:val="24"/>
          <w:szCs w:val="24"/>
        </w:rPr>
        <w:object w:dxaOrig="99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8.25pt" o:ole="">
            <v:imagedata r:id="rId7" o:title=""/>
          </v:shape>
          <o:OLEObject Type="Embed" ProgID="Equation.DSMT4" ShapeID="_x0000_i1025" DrawAspect="Content" ObjectID="_147427899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97D">
        <w:rPr>
          <w:position w:val="-34"/>
        </w:rPr>
        <w:object w:dxaOrig="940" w:dyaOrig="760">
          <v:shape id="_x0000_i1026" type="#_x0000_t75" style="width:47.25pt;height:38.25pt" o:ole="">
            <v:imagedata r:id="rId9" o:title=""/>
          </v:shape>
          <o:OLEObject Type="Embed" ProgID="Equation.DSMT4" ShapeID="_x0000_i1026" DrawAspect="Content" ObjectID="_1474278994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6FE2" w:rsidRDefault="004C6FE2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6FE2" w:rsidRDefault="006027DA" w:rsidP="00546D6B">
      <w:pPr>
        <w:pStyle w:val="Luettelokappale"/>
        <w:spacing w:after="0"/>
        <w:ind w:left="1588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6027DA" w:rsidRDefault="004C6FE2" w:rsidP="00546D6B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D6B" w:rsidRPr="00CF605F">
        <w:rPr>
          <w:rFonts w:ascii="Times New Roman" w:hAnsi="Times New Roman" w:cs="Times New Roman"/>
          <w:position w:val="-228"/>
          <w:sz w:val="24"/>
          <w:szCs w:val="24"/>
        </w:rPr>
        <w:object w:dxaOrig="6580" w:dyaOrig="4680">
          <v:shape id="_x0000_i1028" type="#_x0000_t75" style="width:329.25pt;height:234pt" o:ole="">
            <v:imagedata r:id="rId11" o:title=""/>
          </v:shape>
          <o:OLEObject Type="Embed" ProgID="Equation.DSMT4" ShapeID="_x0000_i1028" DrawAspect="Content" ObjectID="_1474278995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46D6B" w:rsidRDefault="00546D6B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C6FE2" w:rsidRPr="004C6FE2" w:rsidRDefault="004C6FE2" w:rsidP="00546D6B">
      <w:pPr>
        <w:spacing w:after="0"/>
        <w:ind w:left="1304" w:firstLine="1304"/>
        <w:rPr>
          <w:rFonts w:ascii="Times New Roman" w:hAnsi="Times New Roman" w:cs="Times New Roman"/>
          <w:b/>
          <w:sz w:val="24"/>
          <w:szCs w:val="24"/>
        </w:rPr>
      </w:pPr>
      <w:r w:rsidRPr="004C6FE2">
        <w:rPr>
          <w:rFonts w:ascii="Times New Roman" w:hAnsi="Times New Roman" w:cs="Times New Roman"/>
          <w:b/>
          <w:sz w:val="24"/>
          <w:szCs w:val="24"/>
        </w:rPr>
        <w:t>b)</w:t>
      </w:r>
    </w:p>
    <w:p w:rsidR="006027DA" w:rsidRDefault="00546D6B" w:rsidP="00546D6B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546D6B">
        <w:rPr>
          <w:rFonts w:ascii="Times New Roman" w:hAnsi="Times New Roman" w:cs="Times New Roman"/>
          <w:position w:val="-190"/>
          <w:sz w:val="24"/>
          <w:szCs w:val="24"/>
        </w:rPr>
        <w:object w:dxaOrig="4760" w:dyaOrig="3920">
          <v:shape id="_x0000_i1029" type="#_x0000_t75" style="width:237.75pt;height:195.75pt" o:ole="">
            <v:imagedata r:id="rId13" o:title=""/>
          </v:shape>
          <o:OLEObject Type="Embed" ProgID="Equation.DSMT4" ShapeID="_x0000_i1029" DrawAspect="Content" ObjectID="_1474278996" r:id="rId14"/>
        </w:object>
      </w:r>
    </w:p>
    <w:p w:rsidR="006027DA" w:rsidRPr="00B3357E" w:rsidRDefault="006027DA" w:rsidP="006027D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Osoita, että funktio</w:t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027DA" w:rsidRDefault="006027DA" w:rsidP="00112D35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 w:rsidRPr="00D056B9">
        <w:rPr>
          <w:rFonts w:ascii="Times New Roman" w:hAnsi="Times New Roman"/>
          <w:position w:val="-66"/>
          <w:sz w:val="24"/>
          <w:szCs w:val="24"/>
        </w:rPr>
        <w:object w:dxaOrig="2840" w:dyaOrig="1440">
          <v:shape id="_x0000_i1027" type="#_x0000_t75" style="width:141.75pt;height:1in" o:ole="">
            <v:imagedata r:id="rId15" o:title=""/>
          </v:shape>
          <o:OLEObject Type="Embed" ProgID="Equation.DSMT4" ShapeID="_x0000_i1027" DrawAspect="Content" ObjectID="_1474278997" r:id="rId16"/>
        </w:object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erään satunnaismuuttujan tiheysfunktio.</w:t>
      </w:r>
      <w:r w:rsidRPr="00DD66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46D6B" w:rsidRDefault="00546D6B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027DA" w:rsidRDefault="00546D6B" w:rsidP="00546D6B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EE5ADF">
        <w:rPr>
          <w:rFonts w:ascii="Times New Roman" w:hAnsi="Times New Roman" w:cs="Times New Roman"/>
          <w:position w:val="-10"/>
          <w:sz w:val="24"/>
          <w:szCs w:val="24"/>
        </w:rPr>
        <w:object w:dxaOrig="5020" w:dyaOrig="360">
          <v:shape id="_x0000_i1032" type="#_x0000_t75" style="width:251.25pt;height:18pt" o:ole="">
            <v:imagedata r:id="rId17" o:title=""/>
          </v:shape>
          <o:OLEObject Type="Embed" ProgID="Equation.DSMT4" ShapeID="_x0000_i1032" DrawAspect="Content" ObjectID="_1474278998" r:id="rId18"/>
        </w:object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027DA" w:rsidRDefault="00546D6B" w:rsidP="00546D6B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546D6B">
        <w:rPr>
          <w:rFonts w:ascii="Times New Roman" w:hAnsi="Times New Roman" w:cs="Times New Roman"/>
          <w:position w:val="-172"/>
          <w:sz w:val="24"/>
          <w:szCs w:val="24"/>
        </w:rPr>
        <w:object w:dxaOrig="4980" w:dyaOrig="4540">
          <v:shape id="_x0000_i1031" type="#_x0000_t75" style="width:249pt;height:227.25pt" o:ole="">
            <v:imagedata r:id="rId19" o:title=""/>
          </v:shape>
          <o:OLEObject Type="Embed" ProgID="Equation.DSMT4" ShapeID="_x0000_i1031" DrawAspect="Content" ObjectID="_1474278999" r:id="rId20"/>
        </w:object>
      </w:r>
      <w:r w:rsidR="0060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DA" w:rsidRDefault="006027DA" w:rsidP="006027D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027DA" w:rsidRDefault="006027DA" w:rsidP="00546D6B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Kohdista </w:t>
      </w:r>
      <w:r w:rsidR="00546D6B" w:rsidRPr="00EE5ADF">
        <w:rPr>
          <w:rFonts w:ascii="Times New Roman" w:hAnsi="Times New Roman" w:cs="Times New Roman"/>
          <w:position w:val="-10"/>
          <w:sz w:val="24"/>
          <w:szCs w:val="24"/>
        </w:rPr>
        <w:object w:dxaOrig="5920" w:dyaOrig="360">
          <v:shape id="_x0000_i1030" type="#_x0000_t75" style="width:296.25pt;height:18pt" o:ole="">
            <v:imagedata r:id="rId21" o:title=""/>
          </v:shape>
          <o:OLEObject Type="Embed" ProgID="Equation.DSMT4" ShapeID="_x0000_i1030" DrawAspect="Content" ObjectID="_1474279000" r:id="rId22"/>
        </w:object>
      </w:r>
    </w:p>
    <w:p w:rsidR="004D34BA" w:rsidRDefault="004D34BA" w:rsidP="004D34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34B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12D35"/>
    <w:rsid w:val="00181D6F"/>
    <w:rsid w:val="001911E2"/>
    <w:rsid w:val="001D1DF5"/>
    <w:rsid w:val="001D62B5"/>
    <w:rsid w:val="002400D5"/>
    <w:rsid w:val="00240A95"/>
    <w:rsid w:val="003208FD"/>
    <w:rsid w:val="003C75DC"/>
    <w:rsid w:val="003E7E3B"/>
    <w:rsid w:val="004250DC"/>
    <w:rsid w:val="00474DB3"/>
    <w:rsid w:val="004C6FE2"/>
    <w:rsid w:val="004D34BA"/>
    <w:rsid w:val="00546D6B"/>
    <w:rsid w:val="005C154B"/>
    <w:rsid w:val="005E3484"/>
    <w:rsid w:val="006027DA"/>
    <w:rsid w:val="00647983"/>
    <w:rsid w:val="006A1098"/>
    <w:rsid w:val="00715F57"/>
    <w:rsid w:val="007374FA"/>
    <w:rsid w:val="0076790C"/>
    <w:rsid w:val="00772F52"/>
    <w:rsid w:val="00774410"/>
    <w:rsid w:val="007B06B6"/>
    <w:rsid w:val="008048E8"/>
    <w:rsid w:val="00817B53"/>
    <w:rsid w:val="008931C8"/>
    <w:rsid w:val="008B5955"/>
    <w:rsid w:val="00914CFE"/>
    <w:rsid w:val="0092171B"/>
    <w:rsid w:val="009849EE"/>
    <w:rsid w:val="00A7661F"/>
    <w:rsid w:val="00AD06BB"/>
    <w:rsid w:val="00AD1512"/>
    <w:rsid w:val="00B63EAF"/>
    <w:rsid w:val="00B67D22"/>
    <w:rsid w:val="00BA7714"/>
    <w:rsid w:val="00BC119F"/>
    <w:rsid w:val="00C257EA"/>
    <w:rsid w:val="00C41FA2"/>
    <w:rsid w:val="00CB22BE"/>
    <w:rsid w:val="00CC67FC"/>
    <w:rsid w:val="00D50191"/>
    <w:rsid w:val="00D56F1C"/>
    <w:rsid w:val="00E64B66"/>
    <w:rsid w:val="00E7397B"/>
    <w:rsid w:val="00E77120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95501AF-759D-424F-8637-D0AF91FBE22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2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8</cp:revision>
  <cp:lastPrinted>2014-10-08T10:07:00Z</cp:lastPrinted>
  <dcterms:created xsi:type="dcterms:W3CDTF">2014-10-08T09:00:00Z</dcterms:created>
  <dcterms:modified xsi:type="dcterms:W3CDTF">2014-10-08T10:08:00Z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