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MAA5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Vektorit)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1F" w:rsidRDefault="00A7661F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1F" w:rsidRDefault="00A7661F" w:rsidP="00A7661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Kuinka suuri on kuvan vektoreiden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.25pt;height:12.75pt" o:ole="">
            <v:imagedata r:id="rId7" o:title=""/>
          </v:shape>
          <o:OLEObject Type="Embed" ProgID="Equation.DSMT4" ShapeID="_x0000_i1028" DrawAspect="Content" ObjectID="_146869621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29" type="#_x0000_t75" style="width:11.25pt;height:15.75pt" o:ole="">
            <v:imagedata r:id="rId9" o:title=""/>
          </v:shape>
          <o:OLEObject Type="Embed" ProgID="Equation.DSMT4" ShapeID="_x0000_i1029" DrawAspect="Content" ObjectID="_1468696214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välinen kulma?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A7661F" w:rsidRDefault="001D1DF5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2543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7CB8E0" wp14:editId="74CD3234">
            <wp:simplePos x="0" y="0"/>
            <wp:positionH relativeFrom="column">
              <wp:posOffset>3419475</wp:posOffset>
            </wp:positionH>
            <wp:positionV relativeFrom="paragraph">
              <wp:posOffset>137160</wp:posOffset>
            </wp:positionV>
            <wp:extent cx="2752725" cy="1118870"/>
            <wp:effectExtent l="0" t="0" r="9525" b="508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40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4398FD" wp14:editId="63511440">
            <wp:simplePos x="0" y="0"/>
            <wp:positionH relativeFrom="column">
              <wp:posOffset>180975</wp:posOffset>
            </wp:positionH>
            <wp:positionV relativeFrom="paragraph">
              <wp:posOffset>137160</wp:posOffset>
            </wp:positionV>
            <wp:extent cx="2990850" cy="1177925"/>
            <wp:effectExtent l="0" t="0" r="0" b="317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61F" w:rsidRDefault="00A7661F" w:rsidP="00A7661F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7661F" w:rsidRDefault="00A7661F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1DF5" w:rsidRDefault="001D1DF5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1DF5" w:rsidRDefault="001D1DF5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1DF5" w:rsidRDefault="001D1DF5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1DF5" w:rsidRDefault="001D1DF5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7661F" w:rsidRDefault="00A7661F" w:rsidP="00A7661F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Vektorien välinen kulma on pienempi kulma, joka syntyy, kun </w:t>
      </w:r>
      <w:r w:rsidRPr="00817B53">
        <w:rPr>
          <w:rFonts w:ascii="Times New Roman" w:hAnsi="Times New Roman" w:cs="Times New Roman"/>
          <w:sz w:val="24"/>
          <w:szCs w:val="24"/>
        </w:rPr>
        <w:t>vektorit laitetaan</w:t>
      </w:r>
      <w:r w:rsidRPr="00925435">
        <w:rPr>
          <w:rFonts w:ascii="Times New Roman" w:hAnsi="Times New Roman" w:cs="Times New Roman"/>
          <w:b/>
          <w:sz w:val="24"/>
          <w:szCs w:val="24"/>
        </w:rPr>
        <w:t xml:space="preserve"> alkamaan samasta pisteestä!</w:t>
      </w:r>
    </w:p>
    <w:p w:rsidR="00A7661F" w:rsidRPr="001D1DF5" w:rsidRDefault="00A7661F" w:rsidP="001D1D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D1DF5">
        <w:rPr>
          <w:rFonts w:ascii="Times New Roman" w:hAnsi="Times New Roman" w:cs="Times New Roman"/>
          <w:b/>
          <w:sz w:val="24"/>
          <w:szCs w:val="24"/>
        </w:rPr>
        <w:t>Vastaus:</w:t>
      </w:r>
      <w:r w:rsidRPr="001D1DF5">
        <w:rPr>
          <w:rFonts w:ascii="Times New Roman" w:hAnsi="Times New Roman" w:cs="Times New Roman"/>
          <w:sz w:val="24"/>
          <w:szCs w:val="24"/>
        </w:rPr>
        <w:t xml:space="preserve"> </w:t>
      </w:r>
      <w:r w:rsidRPr="00925435">
        <w:rPr>
          <w:position w:val="-14"/>
        </w:rPr>
        <w:object w:dxaOrig="1420" w:dyaOrig="400">
          <v:shape id="_x0000_i1030" type="#_x0000_t75" style="width:71.25pt;height:20.25pt" o:ole="">
            <v:imagedata r:id="rId13" o:title=""/>
          </v:shape>
          <o:OLEObject Type="Embed" ProgID="Equation.DSMT4" ShapeID="_x0000_i1030" DrawAspect="Content" ObjectID="_1468696215" r:id="rId14"/>
        </w:object>
      </w:r>
      <w:r w:rsidR="00817B53" w:rsidRPr="001D1DF5">
        <w:rPr>
          <w:rFonts w:ascii="Times New Roman" w:hAnsi="Times New Roman" w:cs="Times New Roman"/>
          <w:sz w:val="24"/>
          <w:szCs w:val="24"/>
        </w:rPr>
        <w:tab/>
        <w:t>(2 p.)</w:t>
      </w:r>
    </w:p>
    <w:p w:rsidR="00A7661F" w:rsidRDefault="00A7661F" w:rsidP="00817B5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D1DF5" w:rsidRPr="00541195" w:rsidRDefault="001D1DF5" w:rsidP="00817B5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17B53" w:rsidRDefault="00817B53" w:rsidP="00A76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1F" w:rsidRDefault="00A7661F" w:rsidP="00A7661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0BD2">
        <w:rPr>
          <w:rFonts w:ascii="Times New Roman" w:hAnsi="Times New Roman" w:cs="Times New Roman"/>
          <w:sz w:val="24"/>
          <w:szCs w:val="24"/>
        </w:rPr>
        <w:t xml:space="preserve">Olkoon kuvan suuntaissärmiössä vektorit </w:t>
      </w:r>
      <w:r w:rsidRPr="00541195">
        <w:rPr>
          <w:position w:val="-6"/>
        </w:rPr>
        <w:object w:dxaOrig="780" w:dyaOrig="340">
          <v:shape id="_x0000_i1025" type="#_x0000_t75" style="width:39pt;height:17.25pt" o:ole="">
            <v:imagedata r:id="rId15" o:title=""/>
          </v:shape>
          <o:OLEObject Type="Embed" ProgID="Equation.DSMT4" ShapeID="_x0000_i1025" DrawAspect="Content" ObjectID="_1468696216" r:id="rId16"/>
        </w:object>
      </w:r>
      <w:r w:rsidRPr="005B0BD2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position w:val="-6"/>
        </w:rPr>
        <w:object w:dxaOrig="780" w:dyaOrig="340">
          <v:shape id="_x0000_i1026" type="#_x0000_t75" style="width:39pt;height:17.25pt" o:ole="">
            <v:imagedata r:id="rId17" o:title=""/>
          </v:shape>
          <o:OLEObject Type="Embed" ProgID="Equation.DSMT4" ShapeID="_x0000_i1026" DrawAspect="Content" ObjectID="_1468696217" r:id="rId18"/>
        </w:object>
      </w:r>
      <w:r w:rsidRPr="005B0BD2">
        <w:rPr>
          <w:rFonts w:ascii="Times New Roman" w:hAnsi="Times New Roman" w:cs="Times New Roman"/>
          <w:sz w:val="24"/>
          <w:szCs w:val="24"/>
        </w:rPr>
        <w:t xml:space="preserve"> ja </w:t>
      </w:r>
      <w:r w:rsidRPr="00541195">
        <w:rPr>
          <w:position w:val="-6"/>
        </w:rPr>
        <w:object w:dxaOrig="800" w:dyaOrig="340">
          <v:shape id="_x0000_i1027" type="#_x0000_t75" style="width:39.75pt;height:17.25pt" o:ole="">
            <v:imagedata r:id="rId19" o:title=""/>
          </v:shape>
          <o:OLEObject Type="Embed" ProgID="Equation.DSMT4" ShapeID="_x0000_i1027" DrawAspect="Content" ObjectID="_1468696218" r:id="rId20"/>
        </w:object>
      </w:r>
      <w:r w:rsidRPr="005B0BD2">
        <w:rPr>
          <w:rFonts w:ascii="Times New Roman" w:hAnsi="Times New Roman" w:cs="Times New Roman"/>
          <w:sz w:val="24"/>
          <w:szCs w:val="24"/>
        </w:rPr>
        <w:t>.</w:t>
      </w:r>
    </w:p>
    <w:p w:rsidR="00A7661F" w:rsidRDefault="00A7661F" w:rsidP="00A7661F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7661F" w:rsidRDefault="00A7661F" w:rsidP="00A7661F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41195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54896124" wp14:editId="35607A45">
            <wp:extent cx="3000375" cy="1599624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F5" w:rsidRDefault="001D1DF5" w:rsidP="00A7661F">
      <w:pPr>
        <w:pStyle w:val="Luettelokappal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7661F" w:rsidRPr="00B36CAD" w:rsidRDefault="00A7661F" w:rsidP="00A7661F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36CAD">
        <w:rPr>
          <w:rFonts w:ascii="Times New Roman" w:hAnsi="Times New Roman" w:cs="Times New Roman"/>
          <w:b/>
          <w:sz w:val="24"/>
          <w:szCs w:val="24"/>
        </w:rPr>
        <w:t>a)</w:t>
      </w:r>
      <w:r w:rsidRPr="00B36CAD">
        <w:rPr>
          <w:rFonts w:ascii="Times New Roman" w:hAnsi="Times New Roman" w:cs="Times New Roman"/>
          <w:sz w:val="24"/>
          <w:szCs w:val="24"/>
        </w:rPr>
        <w:t xml:space="preserve"> Ilmaise vektorien </w:t>
      </w:r>
      <w:r w:rsidRPr="00541195">
        <w:rPr>
          <w:position w:val="-6"/>
        </w:rPr>
        <w:object w:dxaOrig="220" w:dyaOrig="260">
          <v:shape id="_x0000_i1035" type="#_x0000_t75" style="width:11.25pt;height:12.75pt" o:ole="">
            <v:imagedata r:id="rId22" o:title=""/>
          </v:shape>
          <o:OLEObject Type="Embed" ProgID="Equation.DSMT4" ShapeID="_x0000_i1035" DrawAspect="Content" ObjectID="_1468696219" r:id="rId23"/>
        </w:object>
      </w:r>
      <w:r w:rsidRPr="00B36CAD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position w:val="-6"/>
        </w:rPr>
        <w:object w:dxaOrig="220" w:dyaOrig="320">
          <v:shape id="_x0000_i1036" type="#_x0000_t75" style="width:11.25pt;height:15.75pt" o:ole="">
            <v:imagedata r:id="rId24" o:title=""/>
          </v:shape>
          <o:OLEObject Type="Embed" ProgID="Equation.DSMT4" ShapeID="_x0000_i1036" DrawAspect="Content" ObjectID="_1468696220" r:id="rId25"/>
        </w:object>
      </w:r>
      <w:r w:rsidRPr="00B36CAD">
        <w:rPr>
          <w:rFonts w:ascii="Times New Roman" w:hAnsi="Times New Roman" w:cs="Times New Roman"/>
          <w:sz w:val="24"/>
          <w:szCs w:val="24"/>
        </w:rPr>
        <w:t xml:space="preserve"> ja </w:t>
      </w:r>
      <w:r w:rsidRPr="00541195">
        <w:rPr>
          <w:position w:val="-6"/>
        </w:rPr>
        <w:object w:dxaOrig="220" w:dyaOrig="260">
          <v:shape id="_x0000_i1037" type="#_x0000_t75" style="width:11.25pt;height:12.75pt" o:ole="">
            <v:imagedata r:id="rId26" o:title=""/>
          </v:shape>
          <o:OLEObject Type="Embed" ProgID="Equation.DSMT4" ShapeID="_x0000_i1037" DrawAspect="Content" ObjectID="_1468696221" r:id="rId27"/>
        </w:object>
      </w:r>
      <w:r w:rsidRPr="00B36CAD">
        <w:rPr>
          <w:rFonts w:ascii="Times New Roman" w:hAnsi="Times New Roman" w:cs="Times New Roman"/>
          <w:sz w:val="24"/>
          <w:szCs w:val="24"/>
        </w:rPr>
        <w:t xml:space="preserve"> avulla vektori </w:t>
      </w:r>
      <w:r w:rsidRPr="00541195">
        <w:rPr>
          <w:position w:val="-6"/>
        </w:rPr>
        <w:object w:dxaOrig="380" w:dyaOrig="340">
          <v:shape id="_x0000_i1038" type="#_x0000_t75" style="width:18.75pt;height:17.25pt" o:ole="">
            <v:imagedata r:id="rId28" o:title=""/>
          </v:shape>
          <o:OLEObject Type="Embed" ProgID="Equation.DSMT4" ShapeID="_x0000_i1038" DrawAspect="Content" ObjectID="_1468696222" r:id="rId29"/>
        </w:object>
      </w:r>
      <w:r w:rsidRPr="00B36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7661F" w:rsidRDefault="00A7661F" w:rsidP="00A7661F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>b)</w:t>
      </w:r>
      <w:r w:rsidRPr="00541195">
        <w:rPr>
          <w:rFonts w:ascii="Times New Roman" w:hAnsi="Times New Roman" w:cs="Times New Roman"/>
          <w:sz w:val="24"/>
          <w:szCs w:val="24"/>
        </w:rPr>
        <w:t xml:space="preserve"> Olet kärpänen! Istut </w:t>
      </w:r>
      <w:r>
        <w:rPr>
          <w:rFonts w:ascii="Times New Roman" w:hAnsi="Times New Roman" w:cs="Times New Roman"/>
          <w:sz w:val="24"/>
          <w:szCs w:val="24"/>
        </w:rPr>
        <w:t xml:space="preserve">aluksi kuvan </w:t>
      </w:r>
      <w:r w:rsidRPr="00541195">
        <w:rPr>
          <w:rFonts w:ascii="Times New Roman" w:hAnsi="Times New Roman" w:cs="Times New Roman"/>
          <w:sz w:val="24"/>
          <w:szCs w:val="24"/>
        </w:rPr>
        <w:t>pisteessä H. Lähdet kävelemää</w:t>
      </w:r>
      <w:r>
        <w:rPr>
          <w:rFonts w:ascii="Times New Roman" w:hAnsi="Times New Roman" w:cs="Times New Roman"/>
          <w:sz w:val="24"/>
          <w:szCs w:val="24"/>
        </w:rPr>
        <w:t xml:space="preserve">n ja etenet </w:t>
      </w:r>
    </w:p>
    <w:p w:rsidR="00A7661F" w:rsidRDefault="00A7661F" w:rsidP="00A7661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seuraavat vektorit: </w:t>
      </w:r>
      <w:r w:rsidRPr="00541195">
        <w:rPr>
          <w:rFonts w:ascii="Times New Roman" w:hAnsi="Times New Roman" w:cs="Times New Roman"/>
          <w:position w:val="-6"/>
          <w:sz w:val="24"/>
          <w:szCs w:val="24"/>
        </w:rPr>
        <w:object w:dxaOrig="340" w:dyaOrig="260">
          <v:shape id="_x0000_i1039" type="#_x0000_t75" style="width:17.25pt;height:12.75pt" o:ole="">
            <v:imagedata r:id="rId30" o:title=""/>
          </v:shape>
          <o:OLEObject Type="Embed" ProgID="Equation.DSMT4" ShapeID="_x0000_i1039" DrawAspect="Content" ObjectID="_1468696223" r:id="rId31"/>
        </w:object>
      </w:r>
      <w:r w:rsidRPr="00541195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40" type="#_x0000_t75" style="width:36.75pt;height:15.75pt" o:ole="">
            <v:imagedata r:id="rId32" o:title=""/>
          </v:shape>
          <o:OLEObject Type="Embed" ProgID="Equation.DSMT4" ShapeID="_x0000_i1040" DrawAspect="Content" ObjectID="_1468696224" r:id="rId33"/>
        </w:object>
      </w:r>
      <w:r w:rsidRPr="00541195">
        <w:rPr>
          <w:rFonts w:ascii="Times New Roman" w:hAnsi="Times New Roman" w:cs="Times New Roman"/>
          <w:sz w:val="24"/>
          <w:szCs w:val="24"/>
        </w:rPr>
        <w:t xml:space="preserve">, </w:t>
      </w:r>
      <w:r w:rsidRPr="00541195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041" type="#_x0000_t75" style="width:44.25pt;height:18pt" o:ole="">
            <v:imagedata r:id="rId34" o:title=""/>
          </v:shape>
          <o:OLEObject Type="Embed" ProgID="Equation.DSMT4" ShapeID="_x0000_i1041" DrawAspect="Content" ObjectID="_1468696225" r:id="rId35"/>
        </w:object>
      </w:r>
      <w:r w:rsidRPr="00541195">
        <w:rPr>
          <w:rFonts w:ascii="Times New Roman" w:hAnsi="Times New Roman" w:cs="Times New Roman"/>
          <w:sz w:val="24"/>
          <w:szCs w:val="24"/>
        </w:rPr>
        <w:t xml:space="preserve"> ja </w:t>
      </w:r>
      <w:r w:rsidRPr="00541195">
        <w:rPr>
          <w:rFonts w:ascii="Times New Roman" w:hAnsi="Times New Roman" w:cs="Times New Roman"/>
          <w:position w:val="-6"/>
          <w:sz w:val="24"/>
          <w:szCs w:val="24"/>
        </w:rPr>
        <w:object w:dxaOrig="340" w:dyaOrig="260">
          <v:shape id="_x0000_i1042" type="#_x0000_t75" style="width:17.25pt;height:12.75pt" o:ole="">
            <v:imagedata r:id="rId30" o:title=""/>
          </v:shape>
          <o:OLEObject Type="Embed" ProgID="Equation.DSMT4" ShapeID="_x0000_i1042" DrawAspect="Content" ObjectID="_1468696226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61F" w:rsidRDefault="00A7661F" w:rsidP="00A7661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Ilmoita kulkemasi reitti järjestyksessä suuntaissärmiön kulmapisteinä (tyyliin H-A-B-C-D).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1D1DF5" w:rsidRPr="00541195" w:rsidRDefault="001D1DF5" w:rsidP="00A7661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7B53" w:rsidRPr="00817B53" w:rsidRDefault="00817B53" w:rsidP="00817B53">
      <w:pPr>
        <w:spacing w:after="0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817B53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817B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7B5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7B5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17B5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81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Pr="00817B53">
        <w:rPr>
          <w:rFonts w:ascii="Times New Roman" w:hAnsi="Times New Roman" w:cs="Times New Roman"/>
          <w:b/>
          <w:sz w:val="24"/>
          <w:szCs w:val="24"/>
          <w:lang w:val="en-US"/>
        </w:rPr>
        <w:t>Vastaus</w:t>
      </w:r>
      <w:proofErr w:type="spellEnd"/>
      <w:r w:rsidRPr="00817B5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7B53">
        <w:rPr>
          <w:rFonts w:ascii="Times New Roman" w:hAnsi="Times New Roman" w:cs="Times New Roman"/>
          <w:sz w:val="24"/>
          <w:szCs w:val="24"/>
          <w:lang w:val="en-US"/>
        </w:rPr>
        <w:t xml:space="preserve"> H – E – G – D – 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(3 p.)</w:t>
      </w:r>
    </w:p>
    <w:p w:rsidR="00A7661F" w:rsidRPr="00541195" w:rsidRDefault="00817B53" w:rsidP="001D1DF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817B53">
        <w:rPr>
          <w:rFonts w:ascii="Times New Roman" w:hAnsi="Times New Roman" w:cs="Times New Roman"/>
          <w:position w:val="-54"/>
          <w:sz w:val="24"/>
          <w:szCs w:val="24"/>
        </w:rPr>
        <w:object w:dxaOrig="2840" w:dyaOrig="1200">
          <v:shape id="_x0000_i1043" type="#_x0000_t75" style="width:141.75pt;height:60pt" o:ole="">
            <v:imagedata r:id="rId37" o:title=""/>
          </v:shape>
          <o:OLEObject Type="Embed" ProgID="Equation.DSMT4" ShapeID="_x0000_i1043" DrawAspect="Content" ObjectID="_1468696227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53" w:rsidRPr="001D1DF5" w:rsidRDefault="001D1DF5" w:rsidP="001D1D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817B53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A7661F" w:rsidRDefault="00A7661F" w:rsidP="00A7661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Olkoon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vektorit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31" type="#_x0000_t75" style="width:11.25pt;height:12.75pt" o:ole="">
            <v:imagedata r:id="rId7" o:title=""/>
          </v:shape>
          <o:OLEObject Type="Embed" ProgID="Equation.DSMT4" ShapeID="_x0000_i1031" DrawAspect="Content" ObjectID="_1468696228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925435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32" type="#_x0000_t75" style="width:11.25pt;height:15.75pt" o:ole="">
            <v:imagedata r:id="rId9" o:title=""/>
          </v:shape>
          <o:OLEObject Type="Embed" ProgID="Equation.DSMT4" ShapeID="_x0000_i1032" DrawAspect="Content" ObjectID="_1468696229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kuvan mukaiset.</w:t>
      </w:r>
    </w:p>
    <w:p w:rsidR="00A7661F" w:rsidRDefault="00A7661F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Piirrä vektori </w:t>
      </w:r>
      <w:r w:rsidRPr="00430A4A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33" type="#_x0000_t75" style="width:71.25pt;height:30.75pt" o:ole="">
            <v:imagedata r:id="rId41" o:title=""/>
          </v:shape>
          <o:OLEObject Type="Embed" ProgID="Equation.DSMT4" ShapeID="_x0000_i1033" DrawAspect="Content" ObjectID="_1468696230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A7661F" w:rsidRPr="00B36CAD" w:rsidRDefault="00A7661F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Piirrä vektori </w:t>
      </w:r>
      <w:r w:rsidRPr="00B36CAD">
        <w:rPr>
          <w:rFonts w:ascii="Times New Roman" w:hAnsi="Times New Roman" w:cs="Times New Roman"/>
          <w:position w:val="-6"/>
          <w:sz w:val="24"/>
          <w:szCs w:val="24"/>
        </w:rPr>
        <w:object w:dxaOrig="540" w:dyaOrig="320">
          <v:shape id="_x0000_i1034" type="#_x0000_t75" style="width:27pt;height:15.75pt" o:ole="">
            <v:imagedata r:id="rId43" o:title=""/>
          </v:shape>
          <o:OLEObject Type="Embed" ProgID="Equation.DSMT4" ShapeID="_x0000_i1034" DrawAspect="Content" ObjectID="_1468696231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A7661F" w:rsidRDefault="00A7661F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7661F" w:rsidRDefault="00A7661F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7661F" w:rsidRPr="00541195" w:rsidRDefault="00A7661F" w:rsidP="00A7661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36CA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015ABB" wp14:editId="6F02846F">
            <wp:extent cx="5673174" cy="2552700"/>
            <wp:effectExtent l="0" t="0" r="381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84348" cy="255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1F" w:rsidRPr="00B36CAD" w:rsidRDefault="00A7661F" w:rsidP="00A76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174" w:rsidRDefault="001D1DF5" w:rsidP="001D1DF5">
      <w:pPr>
        <w:pStyle w:val="Luettelokappal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Molemmat vektorit </w:t>
      </w:r>
      <w:r w:rsidRPr="001D1DF5">
        <w:rPr>
          <w:rFonts w:ascii="Times New Roman" w:hAnsi="Times New Roman" w:cs="Times New Roman"/>
          <w:sz w:val="24"/>
          <w:szCs w:val="24"/>
        </w:rPr>
        <w:t>(2 p.)</w:t>
      </w:r>
    </w:p>
    <w:p w:rsidR="001D1DF5" w:rsidRPr="001D1DF5" w:rsidRDefault="001D1DF5" w:rsidP="001D1DF5">
      <w:pPr>
        <w:pStyle w:val="Luettelokappal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 nuolenkärki on väärässä päässä, niin -1 p.</w:t>
      </w:r>
      <w:bookmarkStart w:id="0" w:name="_GoBack"/>
      <w:bookmarkEnd w:id="0"/>
    </w:p>
    <w:sectPr w:rsidR="001D1DF5" w:rsidRPr="001D1DF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C154B"/>
    <w:rsid w:val="005E3484"/>
    <w:rsid w:val="0076790C"/>
    <w:rsid w:val="00774410"/>
    <w:rsid w:val="008048E8"/>
    <w:rsid w:val="00817B53"/>
    <w:rsid w:val="008931C8"/>
    <w:rsid w:val="008B5955"/>
    <w:rsid w:val="00914CFE"/>
    <w:rsid w:val="0092171B"/>
    <w:rsid w:val="00A7661F"/>
    <w:rsid w:val="00B63EAF"/>
    <w:rsid w:val="00B67D22"/>
    <w:rsid w:val="00BC119F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900A709-CA2F-4F3F-ABE8-561E93FABF9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27</TotalTime>
  <Pages>2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cp:lastPrinted>2014-08-04T07:14:00Z</cp:lastPrinted>
  <dcterms:created xsi:type="dcterms:W3CDTF">2014-08-04T06:54:00Z</dcterms:created>
  <dcterms:modified xsi:type="dcterms:W3CDTF">2014-08-04T19:12:00Z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