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MAA5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Vektorit)</w:t>
      </w:r>
    </w:p>
    <w:p w:rsidR="002400D5" w:rsidRPr="001911E2" w:rsidRDefault="009574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AE06DA" w:rsidRDefault="00AE06DA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06DA" w:rsidRPr="008E5DA1" w:rsidRDefault="00AE06DA" w:rsidP="00957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41C" w:rsidRPr="00E172A0" w:rsidRDefault="0095741C" w:rsidP="0095741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 </w:t>
      </w:r>
      <w:r>
        <w:rPr>
          <w:rFonts w:ascii="Times New Roman" w:hAnsi="Times New Roman" w:cs="Times New Roman"/>
          <w:i/>
          <w:sz w:val="24"/>
          <w:szCs w:val="24"/>
        </w:rPr>
        <w:t xml:space="preserve">piirtämällä </w:t>
      </w:r>
      <w:r>
        <w:rPr>
          <w:rFonts w:ascii="Times New Roman" w:hAnsi="Times New Roman" w:cs="Times New Roman"/>
          <w:sz w:val="24"/>
          <w:szCs w:val="24"/>
        </w:rPr>
        <w:t xml:space="preserve">vektori </w:t>
      </w:r>
      <w:r w:rsidRPr="00413514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.25pt;height:12.75pt" o:ole="">
            <v:imagedata r:id="rId7" o:title=""/>
          </v:shape>
          <o:OLEObject Type="Embed" ProgID="Equation.DSMT4" ShapeID="_x0000_i1030" DrawAspect="Content" ObjectID="_146883123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vektorien </w:t>
      </w:r>
      <w:r w:rsidRPr="00413514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31" type="#_x0000_t75" style="width:11.25pt;height:12.75pt" o:ole="">
            <v:imagedata r:id="rId9" o:title=""/>
          </v:shape>
          <o:OLEObject Type="Embed" ProgID="Equation.DSMT4" ShapeID="_x0000_i1031" DrawAspect="Content" ObjectID="_1468831233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413514">
        <w:rPr>
          <w:rFonts w:ascii="Times New Roman" w:hAnsi="Times New Roman" w:cs="Times New Roman"/>
          <w:position w:val="-6"/>
          <w:sz w:val="24"/>
          <w:szCs w:val="24"/>
        </w:rPr>
        <w:object w:dxaOrig="220" w:dyaOrig="320">
          <v:shape id="_x0000_i1032" type="#_x0000_t75" style="width:11.25pt;height:15.75pt" o:ole="">
            <v:imagedata r:id="rId11" o:title=""/>
          </v:shape>
          <o:OLEObject Type="Embed" ProgID="Equation.DSMT4" ShapeID="_x0000_i1032" DrawAspect="Content" ObjectID="_1468831234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suuntaisiin komponentteihin. Ilmoita vastaus myös muodossa </w:t>
      </w:r>
      <w:r w:rsidRPr="00413514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33" type="#_x0000_t75" style="width:60pt;height:18pt" o:ole="">
            <v:imagedata r:id="rId13" o:title=""/>
          </v:shape>
          <o:OLEObject Type="Embed" ProgID="Equation.DSMT4" ShapeID="_x0000_i1033" DrawAspect="Content" ObjectID="_146883123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172A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AB7439" wp14:editId="1796885D">
            <wp:simplePos x="0" y="0"/>
            <wp:positionH relativeFrom="column">
              <wp:posOffset>800100</wp:posOffset>
            </wp:positionH>
            <wp:positionV relativeFrom="paragraph">
              <wp:posOffset>92075</wp:posOffset>
            </wp:positionV>
            <wp:extent cx="3373120" cy="2800350"/>
            <wp:effectExtent l="0" t="0" r="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4196" w:firstLine="1020"/>
        <w:rPr>
          <w:rFonts w:ascii="Times New Roman" w:hAnsi="Times New Roman" w:cs="Times New Roman"/>
          <w:sz w:val="24"/>
          <w:szCs w:val="24"/>
        </w:rPr>
      </w:pPr>
      <w:r w:rsidRPr="00E172A0">
        <w:rPr>
          <w:rFonts w:ascii="Times New Roman" w:hAnsi="Times New Roman" w:cs="Times New Roman"/>
          <w:sz w:val="24"/>
          <w:szCs w:val="24"/>
        </w:rPr>
        <w:t>(</w:t>
      </w:r>
      <w:r w:rsidR="00AE0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00E172A0">
        <w:rPr>
          <w:rFonts w:ascii="Times New Roman" w:hAnsi="Times New Roman" w:cs="Times New Roman"/>
          <w:sz w:val="24"/>
          <w:szCs w:val="24"/>
        </w:rPr>
        <w:t>)</w:t>
      </w: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72A0" w:rsidRPr="00E172A0" w:rsidRDefault="00E172A0" w:rsidP="00E172A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5741C" w:rsidRPr="00E172A0" w:rsidRDefault="00E172A0" w:rsidP="0095741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Vastaus: </w:t>
      </w:r>
      <w:r w:rsidRPr="00E172A0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34" type="#_x0000_t75" style="width:66.75pt;height:20.25pt" o:ole="">
            <v:imagedata r:id="rId16" o:title=""/>
          </v:shape>
          <o:OLEObject Type="Embed" ProgID="Equation.DSMT4" ShapeID="_x0000_i1034" DrawAspect="Content" ObjectID="_1468831236" r:id="rId17"/>
        </w:objec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E06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95741C" w:rsidRPr="00E172A0" w:rsidRDefault="0095741C" w:rsidP="0095741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5741C" w:rsidRPr="00E172A0" w:rsidRDefault="0095741C" w:rsidP="0095741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5741C" w:rsidRPr="00413514" w:rsidRDefault="0095741C" w:rsidP="0095741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2429E">
        <w:rPr>
          <w:rFonts w:ascii="Times New Roman" w:hAnsi="Times New Roman"/>
          <w:sz w:val="24"/>
          <w:szCs w:val="24"/>
        </w:rPr>
        <w:t xml:space="preserve">Jaa </w:t>
      </w:r>
      <w:r w:rsidRPr="00461D27">
        <w:rPr>
          <w:rFonts w:ascii="Times New Roman" w:hAnsi="Times New Roman"/>
          <w:i/>
          <w:sz w:val="24"/>
          <w:szCs w:val="24"/>
        </w:rPr>
        <w:t>laskemalla</w:t>
      </w:r>
      <w:r w:rsidRPr="00B2429E">
        <w:rPr>
          <w:rFonts w:ascii="Times New Roman" w:hAnsi="Times New Roman"/>
          <w:sz w:val="24"/>
          <w:szCs w:val="24"/>
        </w:rPr>
        <w:t xml:space="preserve"> vektori </w:t>
      </w:r>
      <w:r w:rsidRPr="006B32B8">
        <w:rPr>
          <w:position w:val="-10"/>
        </w:rPr>
        <w:object w:dxaOrig="1180" w:dyaOrig="340">
          <v:shape id="_x0000_i1027" type="#_x0000_t75" style="width:59.25pt;height:17.25pt" o:ole="">
            <v:imagedata r:id="rId18" o:title=""/>
          </v:shape>
          <o:OLEObject Type="Embed" ProgID="Equation.DSMT4" ShapeID="_x0000_i1027" DrawAspect="Content" ObjectID="_1468831237" r:id="rId19"/>
        </w:object>
      </w:r>
      <w:r w:rsidRPr="00B2429E">
        <w:rPr>
          <w:rFonts w:ascii="Times New Roman" w:hAnsi="Times New Roman"/>
          <w:sz w:val="24"/>
          <w:szCs w:val="24"/>
        </w:rPr>
        <w:t xml:space="preserve"> vektoreiden </w:t>
      </w:r>
      <w:r w:rsidRPr="006B32B8">
        <w:rPr>
          <w:position w:val="-10"/>
        </w:rPr>
        <w:object w:dxaOrig="1060" w:dyaOrig="340">
          <v:shape id="_x0000_i1028" type="#_x0000_t75" style="width:53.25pt;height:17.25pt" o:ole="">
            <v:imagedata r:id="rId20" o:title=""/>
          </v:shape>
          <o:OLEObject Type="Embed" ProgID="Equation.DSMT4" ShapeID="_x0000_i1028" DrawAspect="Content" ObjectID="_1468831238" r:id="rId21"/>
        </w:object>
      </w:r>
      <w:r w:rsidRPr="00B2429E">
        <w:rPr>
          <w:rFonts w:ascii="Times New Roman" w:hAnsi="Times New Roman"/>
          <w:sz w:val="24"/>
          <w:szCs w:val="24"/>
        </w:rPr>
        <w:t xml:space="preserve"> ja </w:t>
      </w:r>
      <w:r w:rsidRPr="006B32B8">
        <w:rPr>
          <w:position w:val="-10"/>
        </w:rPr>
        <w:object w:dxaOrig="940" w:dyaOrig="340">
          <v:shape id="_x0000_i1029" type="#_x0000_t75" style="width:47.25pt;height:17.25pt" o:ole="">
            <v:imagedata r:id="rId22" o:title=""/>
          </v:shape>
          <o:OLEObject Type="Embed" ProgID="Equation.DSMT4" ShapeID="_x0000_i1029" DrawAspect="Content" ObjectID="_1468831239" r:id="rId23"/>
        </w:object>
      </w:r>
      <w:r>
        <w:rPr>
          <w:rFonts w:ascii="Times New Roman" w:hAnsi="Times New Roman"/>
          <w:sz w:val="24"/>
          <w:szCs w:val="24"/>
        </w:rPr>
        <w:t xml:space="preserve"> suuntaisiin</w:t>
      </w:r>
    </w:p>
    <w:p w:rsidR="0095741C" w:rsidRPr="00B2429E" w:rsidRDefault="0095741C" w:rsidP="0095741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2429E">
        <w:rPr>
          <w:rFonts w:ascii="Times New Roman" w:hAnsi="Times New Roman"/>
          <w:sz w:val="24"/>
          <w:szCs w:val="24"/>
        </w:rPr>
        <w:t>komponentteihin.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95741C" w:rsidRPr="00AE06DA" w:rsidRDefault="00AE06DA" w:rsidP="00AE06DA">
      <w:pPr>
        <w:spacing w:after="0"/>
        <w:ind w:left="1304" w:firstLine="1304"/>
        <w:rPr>
          <w:rFonts w:ascii="Times New Roman" w:hAnsi="Times New Roman"/>
          <w:b/>
          <w:sz w:val="24"/>
          <w:szCs w:val="24"/>
        </w:rPr>
      </w:pPr>
      <w:r w:rsidRPr="00AE06DA">
        <w:rPr>
          <w:rFonts w:ascii="Times New Roman" w:hAnsi="Times New Roman"/>
          <w:position w:val="-4"/>
          <w:sz w:val="24"/>
          <w:szCs w:val="24"/>
        </w:rPr>
        <w:object w:dxaOrig="4560" w:dyaOrig="5200">
          <v:shape id="_x0000_i1035" type="#_x0000_t75" style="width:240.75pt;height:275.25pt" o:ole="">
            <v:imagedata r:id="rId24" o:title=""/>
          </v:shape>
          <o:OLEObject Type="Embed" ProgID="Equation.DSMT4" ShapeID="_x0000_i1035" DrawAspect="Content" ObjectID="_1468831240" r:id="rId2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KÄÄNNÄ </w:t>
      </w:r>
      <w:r w:rsidRPr="00AE06DA">
        <w:rPr>
          <w:rFonts w:ascii="Times New Roman" w:hAnsi="Times New Roman"/>
          <w:b/>
          <w:sz w:val="24"/>
          <w:szCs w:val="24"/>
        </w:rPr>
        <w:sym w:font="Wingdings" w:char="F0E0"/>
      </w:r>
    </w:p>
    <w:p w:rsidR="0095741C" w:rsidRDefault="0095741C" w:rsidP="0095741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Kuvassa on kolmio ABC. Pisteet D ja E ovat sivujen keskipisteitä. Osoita vektoreilla, että jana DE on yhdensuuntainen kolmion kannan AB kanssa ja pituudeltaan puolet siitä.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95741C" w:rsidRDefault="0095741C" w:rsidP="0095741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5741C" w:rsidRDefault="0095741C" w:rsidP="00AE06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E5DA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C7B196" wp14:editId="3CF4A813">
            <wp:extent cx="2762250" cy="1606603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61419" cy="16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41C" w:rsidRDefault="0095741C" w:rsidP="0095741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5741C" w:rsidRPr="00AE06DA" w:rsidRDefault="00AE06DA" w:rsidP="00AE06DA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10314E">
        <w:rPr>
          <w:position w:val="-110"/>
        </w:rPr>
        <w:object w:dxaOrig="3159" w:dyaOrig="2320">
          <v:shape id="_x0000_i1036" type="#_x0000_t75" style="width:158.25pt;height:116.25pt" o:ole="">
            <v:imagedata r:id="rId27" o:title=""/>
          </v:shape>
          <o:OLEObject Type="Embed" ProgID="Equation.DSMT4" ShapeID="_x0000_i1036" DrawAspect="Content" ObjectID="_1468831241" r:id="rId28"/>
        </w:object>
      </w:r>
      <w:r w:rsidR="0095741C" w:rsidRPr="00AE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1C" w:rsidRDefault="0095741C" w:rsidP="0095741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5741C" w:rsidRDefault="0095741C" w:rsidP="00AE06DA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Vektori </w:t>
      </w:r>
      <w:r w:rsidRPr="0010314E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25" type="#_x0000_t75" style="width:21pt;height:15.75pt" o:ole="">
            <v:imagedata r:id="rId29" o:title=""/>
          </v:shape>
          <o:OLEObject Type="Embed" ProgID="Equation.DSMT4" ShapeID="_x0000_i1025" DrawAspect="Content" ObjectID="_1468831242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on siis kannan </w:t>
      </w:r>
      <w:r w:rsidRPr="0010314E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26" type="#_x0000_t75" style="width:20.25pt;height:15.75pt" o:ole="">
            <v:imagedata r:id="rId31" o:title=""/>
          </v:shape>
          <o:OLEObject Type="Embed" ProgID="Equation.DSMT4" ShapeID="_x0000_i1026" DrawAspect="Content" ObjectID="_1468831243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kanssa yhdensuuntainen ja pituudeltaan puolet siitä.</w:t>
      </w:r>
    </w:p>
    <w:p w:rsidR="0095741C" w:rsidRDefault="0095741C" w:rsidP="0095741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5741C" w:rsidRPr="0095741C" w:rsidRDefault="0095741C" w:rsidP="00914C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741C" w:rsidRPr="0095741C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5C154B"/>
    <w:rsid w:val="005E3484"/>
    <w:rsid w:val="0076790C"/>
    <w:rsid w:val="00774410"/>
    <w:rsid w:val="008048E8"/>
    <w:rsid w:val="00817B53"/>
    <w:rsid w:val="008931C8"/>
    <w:rsid w:val="008B5955"/>
    <w:rsid w:val="00914CFE"/>
    <w:rsid w:val="0092171B"/>
    <w:rsid w:val="0095741C"/>
    <w:rsid w:val="00A7661F"/>
    <w:rsid w:val="00AE06DA"/>
    <w:rsid w:val="00B63EAF"/>
    <w:rsid w:val="00B67D22"/>
    <w:rsid w:val="00BC119F"/>
    <w:rsid w:val="00C24F4E"/>
    <w:rsid w:val="00C257EA"/>
    <w:rsid w:val="00C41FA2"/>
    <w:rsid w:val="00CB22BE"/>
    <w:rsid w:val="00CC67FC"/>
    <w:rsid w:val="00D56F1C"/>
    <w:rsid w:val="00E172A0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83F8BAE-9EDD-4FE6-848A-70A923EEF8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</TotalTime>
  <Pages>2</Pages>
  <Words>121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5</cp:revision>
  <cp:lastPrinted>2014-08-04T07:14:00Z</cp:lastPrinted>
  <dcterms:created xsi:type="dcterms:W3CDTF">2014-08-06T08:34:00Z</dcterms:created>
  <dcterms:modified xsi:type="dcterms:W3CDTF">2014-08-06T08:52:00Z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