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2D114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45">
        <w:rPr>
          <w:rFonts w:ascii="Times New Roman" w:hAnsi="Times New Roman" w:cs="Times New Roman"/>
          <w:b/>
          <w:sz w:val="28"/>
          <w:szCs w:val="28"/>
        </w:rPr>
        <w:t>MAA5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D1145">
        <w:rPr>
          <w:rFonts w:ascii="Times New Roman" w:hAnsi="Times New Roman" w:cs="Times New Roman"/>
          <w:b/>
          <w:sz w:val="28"/>
          <w:szCs w:val="28"/>
        </w:rPr>
        <w:t>Vektorit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2D1145" w:rsidRDefault="00A34651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5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8E5DA1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8E5DA1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DA1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8E5DA1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3F0" w:rsidRPr="008E5DA1" w:rsidRDefault="002B23F0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330" w:rsidRDefault="009A7330" w:rsidP="0078692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Mikä on vektorin </w:t>
      </w:r>
      <w:r w:rsidRPr="009A7330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18pt" o:ole="">
            <v:imagedata r:id="rId7" o:title=""/>
          </v:shape>
          <o:OLEObject Type="Embed" ProgID="Equation.DSMT4" ShapeID="_x0000_i1029" DrawAspect="Content" ObjectID="_147025024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projektiovektori </w:t>
      </w:r>
      <w:r w:rsidRPr="009A7330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30" type="#_x0000_t75" style="width:12pt;height:15pt" o:ole="">
            <v:imagedata r:id="rId9" o:title=""/>
          </v:shape>
          <o:OLEObject Type="Embed" ProgID="Equation.DSMT4" ShapeID="_x0000_i1030" DrawAspect="Content" ObjectID="_1470250250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xz</w:t>
      </w:r>
      <w:r>
        <w:rPr>
          <w:rFonts w:ascii="Times New Roman" w:hAnsi="Times New Roman" w:cs="Times New Roman"/>
          <w:sz w:val="24"/>
          <w:szCs w:val="24"/>
        </w:rPr>
        <w:t>-tasolla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9A7330" w:rsidRDefault="009A7330" w:rsidP="009A733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42934" w:rsidRDefault="00242934" w:rsidP="009A733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42934" w:rsidRDefault="00242934" w:rsidP="009A733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330" w:rsidRDefault="009A7330" w:rsidP="009A733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672AF" w:rsidRDefault="00D73F6F" w:rsidP="0078692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Ovatko vektorit </w:t>
      </w:r>
      <w:r w:rsidRPr="00D73F6F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25" type="#_x0000_t75" style="width:78pt;height:18pt" o:ole="">
            <v:imagedata r:id="rId11" o:title=""/>
          </v:shape>
          <o:OLEObject Type="Embed" ProgID="Equation.DSMT4" ShapeID="_x0000_i1025" DrawAspect="Content" ObjectID="_1470250251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13A">
        <w:rPr>
          <w:rFonts w:ascii="Times New Roman" w:hAnsi="Times New Roman" w:cs="Times New Roman"/>
          <w:sz w:val="24"/>
          <w:szCs w:val="24"/>
        </w:rPr>
        <w:t xml:space="preserve">ja </w:t>
      </w:r>
      <w:r w:rsidR="0082513A" w:rsidRPr="00D73F6F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26" type="#_x0000_t75" style="width:90pt;height:18pt" o:ole="">
            <v:imagedata r:id="rId13" o:title=""/>
          </v:shape>
          <o:OLEObject Type="Embed" ProgID="Equation.DSMT4" ShapeID="_x0000_i1026" DrawAspect="Content" ObjectID="_1470250252" r:id="rId14"/>
        </w:object>
      </w:r>
      <w:r w:rsidR="0082513A">
        <w:rPr>
          <w:rFonts w:ascii="Times New Roman" w:hAnsi="Times New Roman" w:cs="Times New Roman"/>
          <w:sz w:val="24"/>
          <w:szCs w:val="24"/>
        </w:rPr>
        <w:t xml:space="preserve"> kohtisuorassa toisiaan vastaan?</w:t>
      </w:r>
      <w:r w:rsidR="0063126F" w:rsidRPr="0063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6F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8692A" w:rsidRDefault="0078692A" w:rsidP="0078692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92F3A" w:rsidRDefault="00092F3A" w:rsidP="0078692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92F3A" w:rsidRDefault="00092F3A" w:rsidP="0078692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42934" w:rsidRDefault="00242934" w:rsidP="0078692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8692A" w:rsidRDefault="00463A29" w:rsidP="0078692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vektorien </w:t>
      </w:r>
      <w:r w:rsidRPr="00463A29">
        <w:rPr>
          <w:rFonts w:ascii="Times New Roman" w:hAnsi="Times New Roman" w:cs="Times New Roman"/>
          <w:position w:val="-10"/>
          <w:sz w:val="24"/>
          <w:szCs w:val="24"/>
        </w:rPr>
        <w:object w:dxaOrig="1180" w:dyaOrig="340">
          <v:shape id="_x0000_i1027" type="#_x0000_t75" style="width:59.25pt;height:17.25pt" o:ole="">
            <v:imagedata r:id="rId15" o:title=""/>
          </v:shape>
          <o:OLEObject Type="Embed" ProgID="Equation.DSMT4" ShapeID="_x0000_i1027" DrawAspect="Content" ObjectID="_1470250253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D73F6F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28" type="#_x0000_t75" style="width:1in;height:18pt" o:ole="">
            <v:imagedata r:id="rId17" o:title=""/>
          </v:shape>
          <o:OLEObject Type="Embed" ProgID="Equation.DSMT4" ShapeID="_x0000_i1028" DrawAspect="Content" ObjectID="_147025025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välinen kulma asteen kymmenesosan tarkkuudella.</w:t>
      </w:r>
      <w:r w:rsidR="0063126F" w:rsidRPr="0063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6F">
        <w:rPr>
          <w:rFonts w:ascii="Times New Roman" w:hAnsi="Times New Roman" w:cs="Times New Roman"/>
          <w:b/>
          <w:sz w:val="24"/>
          <w:szCs w:val="24"/>
        </w:rPr>
        <w:t>(</w:t>
      </w:r>
      <w:r w:rsidR="0063126F">
        <w:rPr>
          <w:rFonts w:ascii="Times New Roman" w:hAnsi="Times New Roman" w:cs="Times New Roman"/>
          <w:b/>
          <w:sz w:val="24"/>
          <w:szCs w:val="24"/>
        </w:rPr>
        <w:t>6</w:t>
      </w:r>
      <w:r w:rsidR="0063126F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463A29" w:rsidRDefault="00463A29" w:rsidP="00463A2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63A29" w:rsidRDefault="00463A29" w:rsidP="00463A29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463A2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092F3A"/>
    <w:rsid w:val="0010314E"/>
    <w:rsid w:val="001D4912"/>
    <w:rsid w:val="002400D5"/>
    <w:rsid w:val="0024095D"/>
    <w:rsid w:val="00242934"/>
    <w:rsid w:val="002672AF"/>
    <w:rsid w:val="002B23F0"/>
    <w:rsid w:val="002D1145"/>
    <w:rsid w:val="003208FD"/>
    <w:rsid w:val="0036201A"/>
    <w:rsid w:val="00413514"/>
    <w:rsid w:val="00430A4A"/>
    <w:rsid w:val="00461D27"/>
    <w:rsid w:val="00463A29"/>
    <w:rsid w:val="00471C8E"/>
    <w:rsid w:val="004E0424"/>
    <w:rsid w:val="00541195"/>
    <w:rsid w:val="005900EF"/>
    <w:rsid w:val="005B0BD2"/>
    <w:rsid w:val="005C154B"/>
    <w:rsid w:val="005F5CDB"/>
    <w:rsid w:val="0063126F"/>
    <w:rsid w:val="007517C8"/>
    <w:rsid w:val="00763629"/>
    <w:rsid w:val="00764AC1"/>
    <w:rsid w:val="00774410"/>
    <w:rsid w:val="007838A5"/>
    <w:rsid w:val="00784401"/>
    <w:rsid w:val="0078692A"/>
    <w:rsid w:val="007A69D5"/>
    <w:rsid w:val="007E1F61"/>
    <w:rsid w:val="007F1954"/>
    <w:rsid w:val="00810DA9"/>
    <w:rsid w:val="0082513A"/>
    <w:rsid w:val="008862BA"/>
    <w:rsid w:val="008931C8"/>
    <w:rsid w:val="008E5DA1"/>
    <w:rsid w:val="0092171B"/>
    <w:rsid w:val="00925435"/>
    <w:rsid w:val="009709DD"/>
    <w:rsid w:val="009A7330"/>
    <w:rsid w:val="009B7E89"/>
    <w:rsid w:val="00A009C8"/>
    <w:rsid w:val="00A34651"/>
    <w:rsid w:val="00A424DB"/>
    <w:rsid w:val="00B2429E"/>
    <w:rsid w:val="00B36CAD"/>
    <w:rsid w:val="00B57D44"/>
    <w:rsid w:val="00B613ED"/>
    <w:rsid w:val="00B62244"/>
    <w:rsid w:val="00B67D22"/>
    <w:rsid w:val="00B81CF5"/>
    <w:rsid w:val="00B90B63"/>
    <w:rsid w:val="00BE6A01"/>
    <w:rsid w:val="00BF47E9"/>
    <w:rsid w:val="00C257EA"/>
    <w:rsid w:val="00C41FA2"/>
    <w:rsid w:val="00CC67FC"/>
    <w:rsid w:val="00D1524E"/>
    <w:rsid w:val="00D73F6F"/>
    <w:rsid w:val="00D87116"/>
    <w:rsid w:val="00DC77CD"/>
    <w:rsid w:val="00E82D42"/>
    <w:rsid w:val="00E91A26"/>
    <w:rsid w:val="00EC6FF1"/>
    <w:rsid w:val="00ED0144"/>
    <w:rsid w:val="00EE4A02"/>
    <w:rsid w:val="00F14C58"/>
    <w:rsid w:val="00F40174"/>
    <w:rsid w:val="00F57105"/>
    <w:rsid w:val="00F715DA"/>
    <w:rsid w:val="00FD589A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902302-F86E-4E77-9BE4-2AFFA475284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44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dcterms:created xsi:type="dcterms:W3CDTF">2014-08-14T12:40:00Z</dcterms:created>
  <dcterms:modified xsi:type="dcterms:W3CDTF">2014-08-22T19:03:00Z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