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3E0705">
        <w:rPr>
          <w:rFonts w:ascii="Times New Roman" w:hAnsi="Times New Roman" w:cs="Times New Roman"/>
          <w:b/>
          <w:sz w:val="28"/>
          <w:szCs w:val="28"/>
        </w:rPr>
        <w:t>6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0705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BB7B64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35037A">
        <w:rPr>
          <w:rFonts w:ascii="Times New Roman" w:hAnsi="Times New Roman" w:cs="Times New Roman"/>
          <w:b/>
          <w:sz w:val="28"/>
          <w:szCs w:val="28"/>
        </w:rPr>
        <w:t>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50" w:rsidRDefault="00EC1350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7A" w:rsidRPr="0035037A" w:rsidRDefault="0035037A" w:rsidP="0035037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37A">
        <w:rPr>
          <w:rFonts w:ascii="Times New Roman" w:hAnsi="Times New Roman"/>
          <w:sz w:val="24"/>
          <w:szCs w:val="24"/>
        </w:rPr>
        <w:t>Eräässä MAA6-kurssin pienryhmässä on 4 tyttöä ja 6 poikaa.</w:t>
      </w:r>
    </w:p>
    <w:p w:rsidR="0035037A" w:rsidRDefault="0035037A" w:rsidP="0035037A">
      <w:pPr>
        <w:spacing w:after="0"/>
        <w:rPr>
          <w:rFonts w:ascii="Times New Roman" w:hAnsi="Times New Roman"/>
          <w:sz w:val="24"/>
          <w:szCs w:val="24"/>
        </w:rPr>
      </w:pPr>
    </w:p>
    <w:p w:rsidR="0035037A" w:rsidRPr="0035037A" w:rsidRDefault="0035037A" w:rsidP="00EC1350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Kuinka monta erilaista 4 opiskelijan jonoa voidaan muodostaa pojista?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35037A" w:rsidRDefault="0035037A" w:rsidP="00EC1350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Kuinka monta jäseniltään erilaista 4 opiskelijan pulpettiryhmää voidaan muodostaa luokassa?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35037A" w:rsidRPr="008234C5" w:rsidRDefault="0035037A" w:rsidP="00EC1350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Koko ryhmä muodostaa jonon. Millä todennäköisyydellä jonossa on ensimmäisenä tyttö?</w:t>
      </w:r>
      <w:r w:rsidRPr="003503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35037A" w:rsidRDefault="0035037A" w:rsidP="0035037A">
      <w:pPr>
        <w:spacing w:after="0"/>
        <w:rPr>
          <w:rFonts w:ascii="Times New Roman" w:hAnsi="Times New Roman"/>
          <w:sz w:val="24"/>
          <w:szCs w:val="24"/>
        </w:rPr>
      </w:pPr>
    </w:p>
    <w:p w:rsidR="000F4A0F" w:rsidRDefault="000F4A0F" w:rsidP="003503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C1350" w:rsidRDefault="00EC1350" w:rsidP="003503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5037A" w:rsidRDefault="0035037A" w:rsidP="0035037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Hedelmäkorissa on 3 punaista ja 5 vihreää omenaa. Valitset sokkona 4 omenaa. Millä todennäköisyydellä saat 2 punaista ja 2 vihreää omenaa?</w:t>
      </w:r>
      <w:proofErr w:type="gramStart"/>
      <w:r w:rsidR="000F4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F4A0F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1D16B0" w:rsidRDefault="001D16B0" w:rsidP="001D16B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1D16B0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0F4A0F"/>
    <w:rsid w:val="001D16B0"/>
    <w:rsid w:val="002400D5"/>
    <w:rsid w:val="0024095D"/>
    <w:rsid w:val="003208FD"/>
    <w:rsid w:val="0035037A"/>
    <w:rsid w:val="0036201A"/>
    <w:rsid w:val="003E0705"/>
    <w:rsid w:val="00430A4A"/>
    <w:rsid w:val="00471C8E"/>
    <w:rsid w:val="004E0424"/>
    <w:rsid w:val="00541195"/>
    <w:rsid w:val="005B0BD2"/>
    <w:rsid w:val="005C154B"/>
    <w:rsid w:val="005F08E2"/>
    <w:rsid w:val="006A0179"/>
    <w:rsid w:val="007517C8"/>
    <w:rsid w:val="00763629"/>
    <w:rsid w:val="00774410"/>
    <w:rsid w:val="00784401"/>
    <w:rsid w:val="007A6C62"/>
    <w:rsid w:val="007D0B8A"/>
    <w:rsid w:val="007F1954"/>
    <w:rsid w:val="007F2CEE"/>
    <w:rsid w:val="008261D7"/>
    <w:rsid w:val="008862BA"/>
    <w:rsid w:val="008931C8"/>
    <w:rsid w:val="008D5535"/>
    <w:rsid w:val="0092171B"/>
    <w:rsid w:val="00925435"/>
    <w:rsid w:val="009B7E89"/>
    <w:rsid w:val="00A009C8"/>
    <w:rsid w:val="00A07A8A"/>
    <w:rsid w:val="00A168B7"/>
    <w:rsid w:val="00A424DB"/>
    <w:rsid w:val="00AC14F9"/>
    <w:rsid w:val="00B36CAD"/>
    <w:rsid w:val="00B57D44"/>
    <w:rsid w:val="00B613ED"/>
    <w:rsid w:val="00B62244"/>
    <w:rsid w:val="00B67D22"/>
    <w:rsid w:val="00B81CF5"/>
    <w:rsid w:val="00BB7B64"/>
    <w:rsid w:val="00BF47E9"/>
    <w:rsid w:val="00C257EA"/>
    <w:rsid w:val="00C41FA2"/>
    <w:rsid w:val="00CC67FC"/>
    <w:rsid w:val="00D255D2"/>
    <w:rsid w:val="00D87116"/>
    <w:rsid w:val="00D907E9"/>
    <w:rsid w:val="00DC77CD"/>
    <w:rsid w:val="00E309C0"/>
    <w:rsid w:val="00E91A26"/>
    <w:rsid w:val="00EC1350"/>
    <w:rsid w:val="00EC6FF1"/>
    <w:rsid w:val="00ED0144"/>
    <w:rsid w:val="00EE4A02"/>
    <w:rsid w:val="00F14C58"/>
    <w:rsid w:val="00F3048E"/>
    <w:rsid w:val="00F40174"/>
    <w:rsid w:val="00F57105"/>
    <w:rsid w:val="00F9066F"/>
    <w:rsid w:val="00FA163E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FAD8285-296D-44D1-B55A-1294AB195E4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8</cp:revision>
  <dcterms:created xsi:type="dcterms:W3CDTF">2014-09-21T16:13:00Z</dcterms:created>
  <dcterms:modified xsi:type="dcterms:W3CDTF">2014-09-21T16:38:00Z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