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E0705">
        <w:rPr>
          <w:rFonts w:ascii="Times New Roman" w:hAnsi="Times New Roman" w:cs="Times New Roman"/>
          <w:b/>
          <w:sz w:val="28"/>
          <w:szCs w:val="28"/>
        </w:rPr>
        <w:t>6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705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BB7B64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EF2E22">
        <w:rPr>
          <w:rFonts w:ascii="Times New Roman" w:hAnsi="Times New Roman" w:cs="Times New Roman"/>
          <w:b/>
          <w:sz w:val="28"/>
          <w:szCs w:val="28"/>
        </w:rPr>
        <w:t>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50" w:rsidRDefault="00EC1350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0F" w:rsidRPr="00A26DFB" w:rsidRDefault="000B060F" w:rsidP="000B060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6DFB">
        <w:rPr>
          <w:rFonts w:ascii="Times New Roman" w:hAnsi="Times New Roman" w:cs="Times New Roman"/>
          <w:sz w:val="24"/>
          <w:szCs w:val="24"/>
        </w:rPr>
        <w:t>Karkkikorissa on 7 konvehtia, 6 toffeeta ja 4 pastillia. Pikku Kalle valitsee umpimähkäisesti kaksi her</w:t>
      </w:r>
      <w:r w:rsidRPr="00A26DFB">
        <w:rPr>
          <w:rFonts w:ascii="Times New Roman" w:hAnsi="Times New Roman" w:cs="Times New Roman"/>
          <w:sz w:val="24"/>
          <w:szCs w:val="24"/>
        </w:rPr>
        <w:t>k</w:t>
      </w:r>
      <w:r w:rsidRPr="00A26DFB">
        <w:rPr>
          <w:rFonts w:ascii="Times New Roman" w:hAnsi="Times New Roman" w:cs="Times New Roman"/>
          <w:sz w:val="24"/>
          <w:szCs w:val="24"/>
        </w:rPr>
        <w:t>kua. Millä todennäköisyydellä</w:t>
      </w:r>
    </w:p>
    <w:p w:rsidR="000B060F" w:rsidRPr="004B4320" w:rsidRDefault="000B060F" w:rsidP="000B0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b/>
          <w:sz w:val="24"/>
          <w:szCs w:val="24"/>
        </w:rPr>
        <w:t>a)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kaksi pastillia,</w:t>
      </w:r>
      <w:r w:rsidR="004B4320">
        <w:rPr>
          <w:rFonts w:ascii="Times New Roman" w:hAnsi="Times New Roman" w:cs="Times New Roman"/>
          <w:sz w:val="24"/>
          <w:szCs w:val="24"/>
        </w:rPr>
        <w:t xml:space="preserve"> </w:t>
      </w:r>
      <w:r w:rsidR="004B4320">
        <w:rPr>
          <w:rFonts w:ascii="Times New Roman" w:hAnsi="Times New Roman" w:cs="Times New Roman"/>
          <w:b/>
          <w:sz w:val="24"/>
          <w:szCs w:val="24"/>
        </w:rPr>
        <w:t>(</w:t>
      </w:r>
      <w:r w:rsidR="00C20FE5">
        <w:rPr>
          <w:rFonts w:ascii="Times New Roman" w:hAnsi="Times New Roman" w:cs="Times New Roman"/>
          <w:b/>
          <w:sz w:val="24"/>
          <w:szCs w:val="24"/>
        </w:rPr>
        <w:t>3 p.)</w:t>
      </w:r>
    </w:p>
    <w:p w:rsidR="000B060F" w:rsidRPr="00C20FE5" w:rsidRDefault="000B060F" w:rsidP="000B060F">
      <w:pPr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b/>
          <w:sz w:val="24"/>
          <w:szCs w:val="24"/>
        </w:rPr>
        <w:t>b)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ainakin yhden pastillin,</w:t>
      </w:r>
      <w:r w:rsidR="00C20FE5">
        <w:rPr>
          <w:rFonts w:ascii="Times New Roman" w:hAnsi="Times New Roman" w:cs="Times New Roman"/>
          <w:sz w:val="24"/>
          <w:szCs w:val="24"/>
        </w:rPr>
        <w:t xml:space="preserve"> </w:t>
      </w:r>
      <w:r w:rsidR="00C20FE5" w:rsidRPr="00C20FE5">
        <w:rPr>
          <w:rFonts w:ascii="Times New Roman" w:hAnsi="Times New Roman" w:cs="Times New Roman"/>
          <w:b/>
          <w:sz w:val="24"/>
          <w:szCs w:val="24"/>
        </w:rPr>
        <w:t>(</w:t>
      </w:r>
      <w:r w:rsidR="00C20FE5">
        <w:rPr>
          <w:rFonts w:ascii="Times New Roman" w:hAnsi="Times New Roman" w:cs="Times New Roman"/>
          <w:b/>
          <w:sz w:val="24"/>
          <w:szCs w:val="24"/>
        </w:rPr>
        <w:t>3 p.)</w:t>
      </w:r>
    </w:p>
    <w:p w:rsidR="000B060F" w:rsidRPr="000B060F" w:rsidRDefault="000B060F" w:rsidP="000B060F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b/>
          <w:sz w:val="24"/>
          <w:szCs w:val="24"/>
        </w:rPr>
        <w:t>c)</w:t>
      </w:r>
      <w:r w:rsidRPr="000B060F">
        <w:rPr>
          <w:rFonts w:ascii="Times New Roman" w:hAnsi="Times New Roman" w:cs="Times New Roman"/>
          <w:sz w:val="24"/>
          <w:szCs w:val="24"/>
        </w:rPr>
        <w:t xml:space="preserve"> molemmat herkut ovat samaa lajia?</w:t>
      </w:r>
      <w:r w:rsidR="00C20FE5">
        <w:rPr>
          <w:rFonts w:ascii="Times New Roman" w:hAnsi="Times New Roman" w:cs="Times New Roman"/>
          <w:sz w:val="24"/>
          <w:szCs w:val="24"/>
        </w:rPr>
        <w:t xml:space="preserve"> </w:t>
      </w:r>
      <w:r w:rsidR="00C20FE5" w:rsidRPr="00C20FE5">
        <w:rPr>
          <w:rFonts w:ascii="Times New Roman" w:hAnsi="Times New Roman" w:cs="Times New Roman"/>
          <w:b/>
          <w:sz w:val="24"/>
          <w:szCs w:val="24"/>
        </w:rPr>
        <w:t>(</w:t>
      </w:r>
      <w:r w:rsidR="00C20FE5">
        <w:rPr>
          <w:rFonts w:ascii="Times New Roman" w:hAnsi="Times New Roman" w:cs="Times New Roman"/>
          <w:b/>
          <w:sz w:val="24"/>
          <w:szCs w:val="24"/>
        </w:rPr>
        <w:t>3 p.)</w:t>
      </w:r>
    </w:p>
    <w:p w:rsidR="000B060F" w:rsidRPr="000B060F" w:rsidRDefault="000B060F" w:rsidP="000B0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0F" w:rsidRPr="000B060F" w:rsidRDefault="000B060F" w:rsidP="00A26D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>Anna vastaukset sekä supistettuina murtolukuina että likiarvoina neljän desimaalin tarkkuudella.</w:t>
      </w:r>
    </w:p>
    <w:p w:rsidR="000B060F" w:rsidRPr="00C25A69" w:rsidRDefault="000B060F" w:rsidP="00C2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A69" w:rsidRDefault="00C25A69" w:rsidP="00C2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2D" w:rsidRDefault="0004252D" w:rsidP="00C2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2D" w:rsidRDefault="0004252D" w:rsidP="00C2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A69" w:rsidRPr="0004252D" w:rsidRDefault="00C30360" w:rsidP="00C25A6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Eräänä kuukautena </w:t>
      </w:r>
      <w:r w:rsidR="004B4320">
        <w:rPr>
          <w:rFonts w:ascii="Times New Roman" w:hAnsi="Times New Roman" w:cs="Times New Roman"/>
          <w:sz w:val="24"/>
          <w:szCs w:val="24"/>
        </w:rPr>
        <w:t xml:space="preserve">yksittäisen </w:t>
      </w:r>
      <w:r>
        <w:rPr>
          <w:rFonts w:ascii="Times New Roman" w:hAnsi="Times New Roman" w:cs="Times New Roman"/>
          <w:sz w:val="24"/>
          <w:szCs w:val="24"/>
        </w:rPr>
        <w:t>sadepäivän todennäköisyys on 35 %. Millä todennäköisyydellä kuukauden päivistä 10 on sadepäiviä ja 20 poutapäiviä, kun kuukaudessa on 30 päivää?</w:t>
      </w:r>
      <w:r w:rsidR="00C20FE5">
        <w:rPr>
          <w:rFonts w:ascii="Times New Roman" w:hAnsi="Times New Roman" w:cs="Times New Roman"/>
          <w:sz w:val="24"/>
          <w:szCs w:val="24"/>
        </w:rPr>
        <w:t xml:space="preserve"> </w:t>
      </w:r>
      <w:r w:rsidR="00C20FE5" w:rsidRPr="00C20FE5">
        <w:rPr>
          <w:rFonts w:ascii="Times New Roman" w:hAnsi="Times New Roman" w:cs="Times New Roman"/>
          <w:b/>
          <w:sz w:val="24"/>
          <w:szCs w:val="24"/>
        </w:rPr>
        <w:t>(</w:t>
      </w:r>
      <w:r w:rsidR="00C20FE5">
        <w:rPr>
          <w:rFonts w:ascii="Times New Roman" w:hAnsi="Times New Roman" w:cs="Times New Roman"/>
          <w:b/>
          <w:sz w:val="24"/>
          <w:szCs w:val="24"/>
        </w:rPr>
        <w:t>3 p.)</w:t>
      </w:r>
    </w:p>
    <w:p w:rsidR="000B060F" w:rsidRPr="00C25A69" w:rsidRDefault="000B060F" w:rsidP="00C25A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060F" w:rsidRPr="00C25A6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4252D"/>
    <w:rsid w:val="000610D8"/>
    <w:rsid w:val="00087F9E"/>
    <w:rsid w:val="000B060F"/>
    <w:rsid w:val="000F4A0F"/>
    <w:rsid w:val="001D16B0"/>
    <w:rsid w:val="002400D5"/>
    <w:rsid w:val="0024095D"/>
    <w:rsid w:val="003208FD"/>
    <w:rsid w:val="00324F54"/>
    <w:rsid w:val="0035037A"/>
    <w:rsid w:val="0036201A"/>
    <w:rsid w:val="003E0705"/>
    <w:rsid w:val="00430A4A"/>
    <w:rsid w:val="00471C8E"/>
    <w:rsid w:val="004B4320"/>
    <w:rsid w:val="004E0424"/>
    <w:rsid w:val="00541195"/>
    <w:rsid w:val="005B0BD2"/>
    <w:rsid w:val="005C154B"/>
    <w:rsid w:val="005F08E2"/>
    <w:rsid w:val="006A0179"/>
    <w:rsid w:val="007517C8"/>
    <w:rsid w:val="00763629"/>
    <w:rsid w:val="00774410"/>
    <w:rsid w:val="00784401"/>
    <w:rsid w:val="007A6C62"/>
    <w:rsid w:val="007D0B8A"/>
    <w:rsid w:val="007F1954"/>
    <w:rsid w:val="007F2CEE"/>
    <w:rsid w:val="008261D7"/>
    <w:rsid w:val="008862BA"/>
    <w:rsid w:val="008931C8"/>
    <w:rsid w:val="008D5535"/>
    <w:rsid w:val="0092171B"/>
    <w:rsid w:val="00925435"/>
    <w:rsid w:val="009B7E89"/>
    <w:rsid w:val="00A009C8"/>
    <w:rsid w:val="00A07A8A"/>
    <w:rsid w:val="00A168B7"/>
    <w:rsid w:val="00A26DFB"/>
    <w:rsid w:val="00A424DB"/>
    <w:rsid w:val="00AC14F9"/>
    <w:rsid w:val="00B36CAD"/>
    <w:rsid w:val="00B57D44"/>
    <w:rsid w:val="00B613ED"/>
    <w:rsid w:val="00B62244"/>
    <w:rsid w:val="00B67D22"/>
    <w:rsid w:val="00B81CF5"/>
    <w:rsid w:val="00BB7B64"/>
    <w:rsid w:val="00BF47E9"/>
    <w:rsid w:val="00C20FE5"/>
    <w:rsid w:val="00C257EA"/>
    <w:rsid w:val="00C25A69"/>
    <w:rsid w:val="00C30360"/>
    <w:rsid w:val="00C41FA2"/>
    <w:rsid w:val="00CC67FC"/>
    <w:rsid w:val="00D255D2"/>
    <w:rsid w:val="00D87116"/>
    <w:rsid w:val="00D907E9"/>
    <w:rsid w:val="00D91ABE"/>
    <w:rsid w:val="00DC77CD"/>
    <w:rsid w:val="00E309C0"/>
    <w:rsid w:val="00E91A26"/>
    <w:rsid w:val="00EC1350"/>
    <w:rsid w:val="00EC6FF1"/>
    <w:rsid w:val="00ED0144"/>
    <w:rsid w:val="00EE4A02"/>
    <w:rsid w:val="00EF2E22"/>
    <w:rsid w:val="00F14C58"/>
    <w:rsid w:val="00F3048E"/>
    <w:rsid w:val="00F40174"/>
    <w:rsid w:val="00F57105"/>
    <w:rsid w:val="00F9066F"/>
    <w:rsid w:val="00FA163E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DE53490-9727-4636-9454-18B815E557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29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dcterms:created xsi:type="dcterms:W3CDTF">2014-10-07T17:02:00Z</dcterms:created>
  <dcterms:modified xsi:type="dcterms:W3CDTF">2014-10-07T17:33:00Z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