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23" w:rsidRPr="00541195" w:rsidRDefault="00780623" w:rsidP="007806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195">
        <w:rPr>
          <w:rFonts w:ascii="Times New Roman" w:hAnsi="Times New Roman" w:cs="Times New Roman"/>
          <w:b/>
          <w:sz w:val="28"/>
          <w:szCs w:val="28"/>
        </w:rPr>
        <w:t>MAA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41195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Juuri- ja logaritmifunktiot</w:t>
      </w:r>
      <w:r w:rsidRPr="00541195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1911E2" w:rsidRDefault="0076790C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Välitesti 1 – ratkaisut ja pisteytysohje</w:t>
      </w:r>
    </w:p>
    <w:p w:rsidR="002400D5" w:rsidRDefault="002400D5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Default="00914CFE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Pr="00B81CF5" w:rsidRDefault="00914CFE" w:rsidP="00914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Tarkista ja pisteytä </w:t>
      </w:r>
      <w:r w:rsidR="005E3484">
        <w:rPr>
          <w:rFonts w:ascii="Times New Roman" w:hAnsi="Times New Roman" w:cs="Times New Roman"/>
          <w:b/>
          <w:sz w:val="24"/>
          <w:szCs w:val="24"/>
        </w:rPr>
        <w:t xml:space="preserve">tehtäväpaperiin tai </w:t>
      </w:r>
      <w:r>
        <w:rPr>
          <w:rFonts w:ascii="Times New Roman" w:hAnsi="Times New Roman" w:cs="Times New Roman"/>
          <w:b/>
          <w:sz w:val="24"/>
          <w:szCs w:val="24"/>
        </w:rPr>
        <w:t>vihkoon tekemäsi välitesti tämän ratkaisumonisteen avulla. Epäselvissä kohdissa kysy apua opettajalta. Jos sait vähintään 9/12 pistettä, olet valmis siirtymään seuraavaan osioon!</w:t>
      </w:r>
    </w:p>
    <w:p w:rsidR="00AE6A6B" w:rsidRDefault="00AE6A6B" w:rsidP="00AE6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A6B" w:rsidRPr="008177CE" w:rsidRDefault="00AE6A6B" w:rsidP="00AE6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5F6" w:rsidRPr="008177CE" w:rsidRDefault="00BE25F6" w:rsidP="00BE25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5F6" w:rsidRDefault="00BE25F6" w:rsidP="00BE25F6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Ratkaise ilman laskimen </w:t>
      </w:r>
      <w:proofErr w:type="spellStart"/>
      <w:r>
        <w:rPr>
          <w:rFonts w:ascii="Times New Roman" w:hAnsi="Times New Roman" w:cs="Times New Roman"/>
          <w:sz w:val="24"/>
          <w:szCs w:val="24"/>
        </w:rPr>
        <w:t>solve-toimintoa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yhtälö </w:t>
      </w:r>
      <w:r w:rsidRPr="002E203F">
        <w:rPr>
          <w:rFonts w:ascii="Times New Roman" w:hAnsi="Times New Roman" w:cs="Times New Roman"/>
          <w:position w:val="-8"/>
          <w:sz w:val="24"/>
          <w:szCs w:val="24"/>
        </w:rPr>
        <w:object w:dxaOrig="1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18pt" o:ole="">
            <v:imagedata r:id="rId7" o:title=""/>
          </v:shape>
          <o:OLEObject Type="Embed" ProgID="Equation.DSMT4" ShapeID="_x0000_i1025" DrawAspect="Content" ObjectID="_1482604469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(6 p.)</w:t>
      </w:r>
    </w:p>
    <w:p w:rsidR="00BE25F6" w:rsidRDefault="00BE25F6" w:rsidP="00BE25F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E25F6" w:rsidRDefault="00BE25F6" w:rsidP="00BE25F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E25F6" w:rsidRDefault="00BE25F6" w:rsidP="00BE25F6">
      <w:pPr>
        <w:spacing w:after="0" w:line="240" w:lineRule="auto"/>
        <w:ind w:left="284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Määrittely:</w:t>
      </w:r>
    </w:p>
    <w:p w:rsidR="00BE25F6" w:rsidRDefault="00BE25F6" w:rsidP="00BE25F6">
      <w:pPr>
        <w:spacing w:after="0" w:line="240" w:lineRule="auto"/>
        <w:ind w:left="284" w:firstLine="1020"/>
        <w:rPr>
          <w:rFonts w:ascii="Times New Roman" w:hAnsi="Times New Roman" w:cs="Times New Roman"/>
          <w:sz w:val="24"/>
          <w:szCs w:val="24"/>
        </w:rPr>
      </w:pPr>
      <w:r w:rsidRPr="000B36B5">
        <w:rPr>
          <w:rFonts w:ascii="Times New Roman" w:hAnsi="Times New Roman" w:cs="Times New Roman"/>
          <w:position w:val="-28"/>
          <w:sz w:val="24"/>
          <w:szCs w:val="24"/>
        </w:rPr>
        <w:object w:dxaOrig="2220" w:dyaOrig="680">
          <v:shape id="_x0000_i1028" type="#_x0000_t75" style="width:111pt;height:33.75pt" o:ole="">
            <v:imagedata r:id="rId9" o:title=""/>
          </v:shape>
          <o:OLEObject Type="Embed" ProgID="Equation.DSMT4" ShapeID="_x0000_i1028" DrawAspect="Content" ObjectID="_1482604470" r:id="rId10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5F6" w:rsidRDefault="00BE25F6" w:rsidP="00BE25F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E25F6" w:rsidRDefault="00BE25F6" w:rsidP="00BE25F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E25F6" w:rsidRDefault="00BE25F6" w:rsidP="00BE25F6">
      <w:pPr>
        <w:spacing w:after="0" w:line="240" w:lineRule="auto"/>
        <w:ind w:left="284" w:firstLine="1020"/>
        <w:rPr>
          <w:rFonts w:ascii="Times New Roman" w:hAnsi="Times New Roman" w:cs="Times New Roman"/>
          <w:sz w:val="24"/>
          <w:szCs w:val="24"/>
        </w:rPr>
      </w:pPr>
      <w:r w:rsidRPr="000B36B5">
        <w:rPr>
          <w:rFonts w:ascii="Times New Roman" w:hAnsi="Times New Roman" w:cs="Times New Roman"/>
          <w:position w:val="-112"/>
          <w:sz w:val="24"/>
          <w:szCs w:val="24"/>
        </w:rPr>
        <w:object w:dxaOrig="6360" w:dyaOrig="2360">
          <v:shape id="_x0000_i1029" type="#_x0000_t75" style="width:318pt;height:117.75pt" o:ole="">
            <v:imagedata r:id="rId11" o:title=""/>
          </v:shape>
          <o:OLEObject Type="Embed" ProgID="Equation.DSMT4" ShapeID="_x0000_i1029" DrawAspect="Content" ObjectID="_1482604471" r:id="rId12"/>
        </w:object>
      </w:r>
    </w:p>
    <w:p w:rsidR="00BE25F6" w:rsidRDefault="00BE25F6" w:rsidP="00BE25F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E25F6" w:rsidRDefault="00BE25F6" w:rsidP="00BE25F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E25F6" w:rsidRDefault="00BE25F6" w:rsidP="00BE25F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E25F6" w:rsidRDefault="00BE25F6" w:rsidP="00BE25F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E25F6" w:rsidRDefault="00BE25F6" w:rsidP="00BE25F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E25F6" w:rsidRDefault="00BE25F6" w:rsidP="00BE25F6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Derivoi ilman laskinta </w:t>
      </w:r>
      <w:r w:rsidRPr="00D15DDA">
        <w:rPr>
          <w:rFonts w:ascii="Times New Roman" w:hAnsi="Times New Roman" w:cs="Times New Roman"/>
          <w:position w:val="-10"/>
          <w:sz w:val="24"/>
          <w:szCs w:val="24"/>
        </w:rPr>
        <w:object w:dxaOrig="1200" w:dyaOrig="380">
          <v:shape id="_x0000_i1026" type="#_x0000_t75" style="width:60pt;height:18.75pt" o:ole="">
            <v:imagedata r:id="rId13" o:title=""/>
          </v:shape>
          <o:OLEObject Type="Embed" ProgID="Equation.DSMT4" ShapeID="_x0000_i1026" DrawAspect="Content" ObjectID="_1482604472" r:id="rId14"/>
        </w:objec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(2 p.)</w:t>
      </w:r>
    </w:p>
    <w:p w:rsidR="00BE25F6" w:rsidRDefault="00BE25F6" w:rsidP="00BE25F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E25F6" w:rsidRDefault="00BE25F6" w:rsidP="00BE25F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E25F6" w:rsidRDefault="00BE25F6" w:rsidP="00BE25F6">
      <w:pPr>
        <w:spacing w:after="0" w:line="240" w:lineRule="auto"/>
        <w:ind w:left="284" w:firstLine="1020"/>
        <w:rPr>
          <w:rFonts w:ascii="Times New Roman" w:hAnsi="Times New Roman" w:cs="Times New Roman"/>
          <w:sz w:val="24"/>
          <w:szCs w:val="24"/>
        </w:rPr>
      </w:pPr>
      <w:r w:rsidRPr="00D15DDA">
        <w:rPr>
          <w:rFonts w:ascii="Times New Roman" w:hAnsi="Times New Roman" w:cs="Times New Roman"/>
          <w:position w:val="-88"/>
          <w:sz w:val="24"/>
          <w:szCs w:val="24"/>
        </w:rPr>
        <w:object w:dxaOrig="4220" w:dyaOrig="1660">
          <v:shape id="_x0000_i1030" type="#_x0000_t75" style="width:210.75pt;height:83.25pt" o:ole="">
            <v:imagedata r:id="rId15" o:title=""/>
          </v:shape>
          <o:OLEObject Type="Embed" ProgID="Equation.DSMT4" ShapeID="_x0000_i1030" DrawAspect="Content" ObjectID="_1482604473" r:id="rId16"/>
        </w:object>
      </w:r>
    </w:p>
    <w:p w:rsidR="00BE25F6" w:rsidRDefault="00BE25F6" w:rsidP="00BE25F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E25F6" w:rsidRDefault="00BE25F6" w:rsidP="00BE25F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E25F6" w:rsidRDefault="00BE25F6" w:rsidP="00BE25F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E25F6" w:rsidRDefault="00BE25F6" w:rsidP="00BE25F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E25F6" w:rsidRDefault="00BE25F6" w:rsidP="00BE25F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E25F6" w:rsidRPr="00BE25F6" w:rsidRDefault="00BE25F6" w:rsidP="00BE25F6">
      <w:pPr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KÄÄNNÄ </w:t>
      </w:r>
      <w:r w:rsidRPr="00BE25F6">
        <w:rPr>
          <w:rFonts w:ascii="Times New Roman" w:hAnsi="Times New Roman" w:cs="Times New Roman"/>
          <w:b/>
          <w:sz w:val="24"/>
          <w:szCs w:val="24"/>
        </w:rPr>
        <w:sym w:font="Wingdings" w:char="F0E0"/>
      </w:r>
    </w:p>
    <w:p w:rsidR="00BE25F6" w:rsidRDefault="00BE25F6" w:rsidP="00BE25F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E25F6" w:rsidRDefault="00BE25F6" w:rsidP="00BE25F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E25F6" w:rsidRDefault="00BE25F6" w:rsidP="00BE25F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E25F6" w:rsidRDefault="00BE25F6" w:rsidP="00BE25F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E25F6" w:rsidRDefault="00BE25F6" w:rsidP="00BE25F6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Derivoi ilman laskinta </w:t>
      </w:r>
      <w:r w:rsidRPr="00D15DDA">
        <w:rPr>
          <w:rFonts w:ascii="Times New Roman" w:hAnsi="Times New Roman" w:cs="Times New Roman"/>
          <w:position w:val="-28"/>
          <w:sz w:val="24"/>
          <w:szCs w:val="24"/>
        </w:rPr>
        <w:object w:dxaOrig="1460" w:dyaOrig="660">
          <v:shape id="_x0000_i1027" type="#_x0000_t75" style="width:72.75pt;height:33pt" o:ole="">
            <v:imagedata r:id="rId17" o:title=""/>
          </v:shape>
          <o:OLEObject Type="Embed" ProgID="Equation.DSMT4" ShapeID="_x0000_i1027" DrawAspect="Content" ObjectID="_1482604474" r:id="rId18"/>
        </w:object>
      </w:r>
      <w:r>
        <w:rPr>
          <w:rFonts w:ascii="Times New Roman" w:hAnsi="Times New Roman" w:cs="Times New Roman"/>
          <w:sz w:val="24"/>
          <w:szCs w:val="24"/>
        </w:rPr>
        <w:t xml:space="preserve">. Anna vastaus sievennetyssä juurimuodossa! </w:t>
      </w:r>
      <w:r>
        <w:rPr>
          <w:rFonts w:ascii="Times New Roman" w:hAnsi="Times New Roman" w:cs="Times New Roman"/>
          <w:b/>
          <w:sz w:val="24"/>
          <w:szCs w:val="24"/>
        </w:rPr>
        <w:t>(4 p.)</w:t>
      </w:r>
    </w:p>
    <w:p w:rsidR="00BE25F6" w:rsidRPr="000B36B5" w:rsidRDefault="00BE25F6" w:rsidP="00BE25F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E25F6" w:rsidRDefault="00BE25F6" w:rsidP="00BE25F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E25F6" w:rsidRDefault="00BE25F6" w:rsidP="00BE25F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25F6" w:rsidRPr="00D15DDA" w:rsidRDefault="00BE25F6" w:rsidP="00BE25F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5DDA">
        <w:rPr>
          <w:rFonts w:ascii="Times New Roman" w:hAnsi="Times New Roman" w:cs="Times New Roman"/>
          <w:position w:val="-198"/>
          <w:sz w:val="24"/>
          <w:szCs w:val="24"/>
        </w:rPr>
        <w:object w:dxaOrig="5060" w:dyaOrig="4080">
          <v:shape id="_x0000_i1031" type="#_x0000_t75" style="width:252.75pt;height:204pt" o:ole="">
            <v:imagedata r:id="rId19" o:title=""/>
          </v:shape>
          <o:OLEObject Type="Embed" ProgID="Equation.DSMT4" ShapeID="_x0000_i1031" DrawAspect="Content" ObjectID="_1482604475" r:id="rId20"/>
        </w:object>
      </w:r>
    </w:p>
    <w:p w:rsidR="00BE25F6" w:rsidRDefault="00BE25F6" w:rsidP="00BE25F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B5955" w:rsidRDefault="008B5955" w:rsidP="00BE25F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sectPr w:rsidR="008B5955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27517"/>
    <w:multiLevelType w:val="hybridMultilevel"/>
    <w:tmpl w:val="251E3A30"/>
    <w:lvl w:ilvl="0" w:tplc="0D6E9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B3D5F"/>
    <w:multiLevelType w:val="hybridMultilevel"/>
    <w:tmpl w:val="557A8FB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81181"/>
    <w:rsid w:val="001911E2"/>
    <w:rsid w:val="001D1DF5"/>
    <w:rsid w:val="002400D5"/>
    <w:rsid w:val="003208FD"/>
    <w:rsid w:val="003C75DC"/>
    <w:rsid w:val="005C154B"/>
    <w:rsid w:val="005E3484"/>
    <w:rsid w:val="00715F57"/>
    <w:rsid w:val="0076790C"/>
    <w:rsid w:val="00774410"/>
    <w:rsid w:val="00780623"/>
    <w:rsid w:val="008048E8"/>
    <w:rsid w:val="00817B53"/>
    <w:rsid w:val="008931C8"/>
    <w:rsid w:val="008B5955"/>
    <w:rsid w:val="00914CFE"/>
    <w:rsid w:val="0092171B"/>
    <w:rsid w:val="00A7661F"/>
    <w:rsid w:val="00AE6A6B"/>
    <w:rsid w:val="00B63EAF"/>
    <w:rsid w:val="00B67D22"/>
    <w:rsid w:val="00BC119F"/>
    <w:rsid w:val="00BE25F6"/>
    <w:rsid w:val="00C06E76"/>
    <w:rsid w:val="00C257EA"/>
    <w:rsid w:val="00C41FA2"/>
    <w:rsid w:val="00CB22BE"/>
    <w:rsid w:val="00CC67FC"/>
    <w:rsid w:val="00D56F1C"/>
    <w:rsid w:val="00E7397B"/>
    <w:rsid w:val="00EB402B"/>
    <w:rsid w:val="00EB7411"/>
    <w:rsid w:val="00EC6FF1"/>
    <w:rsid w:val="00F33848"/>
    <w:rsid w:val="00F4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73F85CA-A308-48D6-B781-B4B9D6C8BC9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</TotalTime>
  <Pages>2</Pages>
  <Words>77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Aitlahti Ville</cp:lastModifiedBy>
  <cp:revision>4</cp:revision>
  <cp:lastPrinted>2014-08-04T07:14:00Z</cp:lastPrinted>
  <dcterms:created xsi:type="dcterms:W3CDTF">2014-09-15T18:50:00Z</dcterms:created>
  <dcterms:modified xsi:type="dcterms:W3CDTF">2015-01-12T19:47:00Z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