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23" w:rsidRPr="00541195" w:rsidRDefault="00780623" w:rsidP="0078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4050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43A" w:rsidRPr="008177CE" w:rsidRDefault="0063143A" w:rsidP="0063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43A" w:rsidRPr="00736E3A" w:rsidRDefault="0063143A" w:rsidP="0063143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E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Laske ilman laskinta funktion </w:t>
      </w:r>
      <w:r w:rsidRPr="00736E3A">
        <w:rPr>
          <w:rFonts w:ascii="Times New Roman" w:hAnsi="Times New Roman" w:cs="Times New Roman"/>
          <w:position w:val="-10"/>
          <w:sz w:val="24"/>
          <w:szCs w:val="24"/>
        </w:rPr>
        <w:object w:dxaOrig="2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8.75pt" o:ole="">
            <v:imagedata r:id="rId7" o:title=""/>
          </v:shape>
          <o:OLEObject Type="Embed" ProgID="Equation.DSMT4" ShapeID="_x0000_i1025" DrawAspect="Content" ObjectID="_1483689375" r:id="rId8"/>
        </w:objec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derivaattafunktion nollakohdat.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(6 p.)</w:t>
      </w:r>
    </w:p>
    <w:p w:rsidR="0063143A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143A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143A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143A" w:rsidRPr="00736E3A" w:rsidRDefault="0063143A" w:rsidP="0063143A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467A">
        <w:rPr>
          <w:rFonts w:ascii="Times New Roman" w:eastAsia="Times New Roman" w:hAnsi="Times New Roman" w:cs="Times New Roman"/>
          <w:position w:val="-24"/>
          <w:sz w:val="24"/>
          <w:szCs w:val="24"/>
          <w:lang w:eastAsia="fi-FI"/>
        </w:rPr>
        <w:object w:dxaOrig="5960" w:dyaOrig="660">
          <v:shape id="_x0000_i1026" type="#_x0000_t75" style="width:297.75pt;height:33pt" o:ole="">
            <v:imagedata r:id="rId9" o:title=""/>
          </v:shape>
          <o:OLEObject Type="Embed" ProgID="Equation.DSMT4" ShapeID="_x0000_i1026" DrawAspect="Content" ObjectID="_1483689376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63143A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143A" w:rsidRPr="00736E3A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143A" w:rsidRPr="00736E3A" w:rsidRDefault="0063143A" w:rsidP="0063143A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143A">
        <w:rPr>
          <w:rFonts w:ascii="Times New Roman" w:eastAsia="Times New Roman" w:hAnsi="Times New Roman" w:cs="Times New Roman"/>
          <w:position w:val="-232"/>
          <w:sz w:val="24"/>
          <w:szCs w:val="24"/>
          <w:lang w:eastAsia="fi-FI"/>
        </w:rPr>
        <w:object w:dxaOrig="7100" w:dyaOrig="4760">
          <v:shape id="_x0000_i1036" type="#_x0000_t75" style="width:354.75pt;height:237.75pt" o:ole="">
            <v:imagedata r:id="rId11" o:title=""/>
          </v:shape>
          <o:OLEObject Type="Embed" ProgID="Equation.DSMT4" ShapeID="_x0000_i1036" DrawAspect="Content" ObjectID="_1483689377" r:id="rId1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63143A" w:rsidRPr="00736E3A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Pr="0063143A" w:rsidRDefault="0063143A" w:rsidP="0063143A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63143A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Tasakylkisen kolmion kylkien pituus on 1. Määritä kolmion kannan pituus niin, että kolmion pinta-ala on mahdollisimman suuri. Mikä on tämän suurimman alan tarkka arvo?</w:t>
      </w:r>
      <w:r w:rsidRPr="008D49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(6 p.)</w:t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Merkitään kannan puolikasta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:llä.</w:t>
      </w:r>
    </w:p>
    <w:p w:rsidR="0063143A" w:rsidRDefault="0063143A" w:rsidP="0063143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666A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07395B1" wp14:editId="7D428243">
            <wp:extent cx="2133600" cy="109119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4492" cy="10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1A99">
        <w:rPr>
          <w:rFonts w:ascii="Times New Roman" w:hAnsi="Times New Roman" w:cs="Times New Roman"/>
          <w:position w:val="-34"/>
          <w:sz w:val="24"/>
          <w:szCs w:val="24"/>
        </w:rPr>
        <w:object w:dxaOrig="2620" w:dyaOrig="800">
          <v:shape id="_x0000_i1030" type="#_x0000_t75" style="width:131.25pt;height:39.75pt" o:ole="">
            <v:imagedata r:id="rId14" o:title=""/>
          </v:shape>
          <o:OLEObject Type="Embed" ProgID="Equation.DSMT4" ShapeID="_x0000_i1030" DrawAspect="Content" ObjectID="_1483689378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B3D03">
        <w:rPr>
          <w:rFonts w:ascii="Times New Roman" w:hAnsi="Times New Roman" w:cs="Times New Roman"/>
          <w:position w:val="-44"/>
          <w:sz w:val="24"/>
          <w:szCs w:val="24"/>
        </w:rPr>
        <w:object w:dxaOrig="6380" w:dyaOrig="999">
          <v:shape id="_x0000_i1031" type="#_x0000_t75" style="width:318.75pt;height:50.25pt" o:ole="">
            <v:imagedata r:id="rId16" o:title=""/>
          </v:shape>
          <o:OLEObject Type="Embed" ProgID="Equation.DSMT4" ShapeID="_x0000_i1031" DrawAspect="Content" ObjectID="_1483689379" r:id="rId17"/>
        </w:object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113C">
        <w:rPr>
          <w:rFonts w:ascii="Times New Roman" w:hAnsi="Times New Roman" w:cs="Times New Roman"/>
          <w:position w:val="-138"/>
          <w:sz w:val="24"/>
          <w:szCs w:val="24"/>
        </w:rPr>
        <w:object w:dxaOrig="3920" w:dyaOrig="2880">
          <v:shape id="_x0000_i1032" type="#_x0000_t75" style="width:195.75pt;height:2in" o:ole="">
            <v:imagedata r:id="rId18" o:title=""/>
          </v:shape>
          <o:OLEObject Type="Embed" ProgID="Equation.DSMT4" ShapeID="_x0000_i1032" DrawAspect="Content" ObjectID="_1483689380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10DB9">
        <w:rPr>
          <w:rFonts w:ascii="Times New Roman" w:hAnsi="Times New Roman" w:cs="Times New Roman"/>
          <w:position w:val="-98"/>
          <w:sz w:val="24"/>
          <w:szCs w:val="24"/>
        </w:rPr>
        <w:object w:dxaOrig="3660" w:dyaOrig="2079">
          <v:shape id="_x0000_i1028" type="#_x0000_t75" style="width:183pt;height:104.25pt" o:ole="">
            <v:imagedata r:id="rId20" o:title=""/>
          </v:shape>
          <o:OLEObject Type="Embed" ProgID="Equation.DSMT4" ShapeID="_x0000_i1028" DrawAspect="Content" ObjectID="_1483689381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B3D0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055C5F" wp14:editId="3FB57C35">
            <wp:simplePos x="0" y="0"/>
            <wp:positionH relativeFrom="column">
              <wp:posOffset>2343150</wp:posOffset>
            </wp:positionH>
            <wp:positionV relativeFrom="paragraph">
              <wp:posOffset>109220</wp:posOffset>
            </wp:positionV>
            <wp:extent cx="2286635" cy="1284605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Kulkukaavio:</w:t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B3D03">
        <w:rPr>
          <w:rFonts w:ascii="Times New Roman" w:hAnsi="Times New Roman" w:cs="Times New Roman"/>
          <w:position w:val="-28"/>
          <w:sz w:val="24"/>
          <w:szCs w:val="24"/>
        </w:rPr>
        <w:object w:dxaOrig="2360" w:dyaOrig="680">
          <v:shape id="_x0000_i1027" type="#_x0000_t75" style="width:117.75pt;height:33.75pt" o:ole="">
            <v:imagedata r:id="rId23" o:title=""/>
          </v:shape>
          <o:OLEObject Type="Embed" ProgID="Equation.DSMT4" ShapeID="_x0000_i1027" DrawAspect="Content" ObjectID="_1483689382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1A99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33" type="#_x0000_t75" style="width:39pt;height:15.75pt" o:ole="">
            <v:imagedata r:id="rId25" o:title=""/>
          </v:shape>
          <o:OLEObject Type="Embed" ProgID="Equation.DSMT4" ShapeID="_x0000_i1033" DrawAspect="Content" ObjectID="_1483689383" r:id="rId26"/>
        </w:object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Pinta-ala on suurin, kun </w:t>
      </w:r>
      <w:r w:rsidRPr="003B3D03">
        <w:rPr>
          <w:rFonts w:ascii="Times New Roman" w:hAnsi="Times New Roman" w:cs="Times New Roman"/>
          <w:position w:val="-28"/>
          <w:sz w:val="24"/>
          <w:szCs w:val="24"/>
        </w:rPr>
        <w:object w:dxaOrig="780" w:dyaOrig="660">
          <v:shape id="_x0000_i1029" type="#_x0000_t75" style="width:39pt;height:33pt" o:ole="">
            <v:imagedata r:id="rId27" o:title=""/>
          </v:shape>
          <o:OLEObject Type="Embed" ProgID="Equation.DSMT4" ShapeID="_x0000_i1029" DrawAspect="Content" ObjectID="_1483689384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. Kolmion kanta on tällöin </w:t>
      </w:r>
      <w:r w:rsidRPr="003B3D03">
        <w:rPr>
          <w:rFonts w:ascii="Times New Roman" w:hAnsi="Times New Roman" w:cs="Times New Roman"/>
          <w:position w:val="-28"/>
          <w:sz w:val="24"/>
          <w:szCs w:val="24"/>
        </w:rPr>
        <w:object w:dxaOrig="4380" w:dyaOrig="740">
          <v:shape id="_x0000_i1034" type="#_x0000_t75" style="width:219pt;height:36.75pt" o:ole="">
            <v:imagedata r:id="rId29" o:title=""/>
          </v:shape>
          <o:OLEObject Type="Embed" ProgID="Equation.DSMT4" ShapeID="_x0000_i1034" DrawAspect="Content" ObjectID="_1483689385" r:id="rId30"/>
        </w:object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Kolmion suurin pinta-ala on</w:t>
      </w: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143A" w:rsidRDefault="0063143A" w:rsidP="006314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60E">
        <w:rPr>
          <w:rFonts w:ascii="Times New Roman" w:hAnsi="Times New Roman" w:cs="Times New Roman"/>
          <w:position w:val="-142"/>
          <w:sz w:val="24"/>
          <w:szCs w:val="24"/>
        </w:rPr>
        <w:object w:dxaOrig="3879" w:dyaOrig="2960">
          <v:shape id="_x0000_i1035" type="#_x0000_t75" style="width:194.25pt;height:147.75pt" o:ole="">
            <v:imagedata r:id="rId31" o:title=""/>
          </v:shape>
          <o:OLEObject Type="Embed" ProgID="Equation.DSMT4" ShapeID="_x0000_i1035" DrawAspect="Content" ObjectID="_1483689386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3143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091D3A"/>
    <w:rsid w:val="001911E2"/>
    <w:rsid w:val="001D1DF5"/>
    <w:rsid w:val="002400D5"/>
    <w:rsid w:val="003208FD"/>
    <w:rsid w:val="003C75DC"/>
    <w:rsid w:val="00405085"/>
    <w:rsid w:val="005C154B"/>
    <w:rsid w:val="005E3484"/>
    <w:rsid w:val="0063143A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3F85CA-A308-48D6-B781-B4B9D6C8BC9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2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7</cp:revision>
  <cp:lastPrinted>2014-08-04T07:14:00Z</cp:lastPrinted>
  <dcterms:created xsi:type="dcterms:W3CDTF">2014-09-15T18:50:00Z</dcterms:created>
  <dcterms:modified xsi:type="dcterms:W3CDTF">2015-01-25T09:08:00Z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