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D52" w:rsidRPr="00541195" w:rsidRDefault="00EE4D52" w:rsidP="00EE4D5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41195">
        <w:rPr>
          <w:rFonts w:ascii="Times New Roman" w:hAnsi="Times New Roman" w:cs="Times New Roman"/>
          <w:b/>
          <w:sz w:val="28"/>
          <w:szCs w:val="28"/>
        </w:rPr>
        <w:t>MAA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541195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Trigonometriset funktiot ja lukujonot</w:t>
      </w:r>
      <w:r w:rsidRPr="00541195">
        <w:rPr>
          <w:rFonts w:ascii="Times New Roman" w:hAnsi="Times New Roman" w:cs="Times New Roman"/>
          <w:b/>
          <w:sz w:val="28"/>
          <w:szCs w:val="28"/>
        </w:rPr>
        <w:t>)</w:t>
      </w:r>
    </w:p>
    <w:p w:rsidR="002400D5" w:rsidRPr="001911E2" w:rsidRDefault="0076790C" w:rsidP="00CC67F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Välitesti </w:t>
      </w:r>
      <w:r w:rsidR="00131D5D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– ratkaisut ja pisteytysohje</w:t>
      </w:r>
    </w:p>
    <w:p w:rsidR="002400D5" w:rsidRDefault="002400D5" w:rsidP="00CC67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4CFE" w:rsidRDefault="00914CFE" w:rsidP="00CC67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4CFE" w:rsidRPr="00B81CF5" w:rsidRDefault="00914CFE" w:rsidP="00914CF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Tarkista ja pisteytä </w:t>
      </w:r>
      <w:r w:rsidR="005E3484">
        <w:rPr>
          <w:rFonts w:ascii="Times New Roman" w:hAnsi="Times New Roman" w:cs="Times New Roman"/>
          <w:b/>
          <w:sz w:val="24"/>
          <w:szCs w:val="24"/>
        </w:rPr>
        <w:t xml:space="preserve">tehtäväpaperiin tai </w:t>
      </w:r>
      <w:r>
        <w:rPr>
          <w:rFonts w:ascii="Times New Roman" w:hAnsi="Times New Roman" w:cs="Times New Roman"/>
          <w:b/>
          <w:sz w:val="24"/>
          <w:szCs w:val="24"/>
        </w:rPr>
        <w:t>vihkoon tekemäsi välitesti tämän ratkaisumonisteen avulla. Epäselvissä kohdissa kysy apua opettajalta. Jos sait vähintään 9/12 pistettä, olet valmis siirtymään seuraavaan osioon!</w:t>
      </w:r>
    </w:p>
    <w:p w:rsidR="00AE6A6B" w:rsidRDefault="00AE6A6B" w:rsidP="00AE6A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1D5D" w:rsidRDefault="00131D5D" w:rsidP="00AE6A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1D5D" w:rsidRPr="00131D5D" w:rsidRDefault="00131D5D" w:rsidP="00131D5D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31D5D" w:rsidRPr="00131D5D" w:rsidRDefault="00131D5D" w:rsidP="00131D5D">
      <w:pPr>
        <w:numPr>
          <w:ilvl w:val="0"/>
          <w:numId w:val="3"/>
        </w:numPr>
        <w:spacing w:after="12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31D5D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>a)</w:t>
      </w:r>
      <w:r w:rsidRPr="00131D5D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Ratkaise yhtälöstä kulma </w:t>
      </w:r>
      <w:r w:rsidRPr="00131D5D">
        <w:rPr>
          <w:rFonts w:ascii="Times New Roman" w:eastAsia="Times New Roman" w:hAnsi="Times New Roman" w:cs="Times New Roman"/>
          <w:i/>
          <w:sz w:val="24"/>
          <w:szCs w:val="24"/>
          <w:lang w:eastAsia="fi-FI"/>
        </w:rPr>
        <w:t>x</w:t>
      </w:r>
      <w:r w:rsidRPr="00131D5D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r w:rsidRPr="00131D5D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>asteen</w:t>
      </w:r>
      <w:r w:rsidRPr="00131D5D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tarkkuudella </w:t>
      </w:r>
      <w:r w:rsidRPr="00131D5D">
        <w:rPr>
          <w:rFonts w:ascii="Times New Roman" w:eastAsia="Times New Roman" w:hAnsi="Times New Roman" w:cs="Times New Roman"/>
          <w:position w:val="-10"/>
          <w:sz w:val="24"/>
          <w:szCs w:val="24"/>
          <w:lang w:eastAsia="fi-FI"/>
        </w:rPr>
        <w:object w:dxaOrig="14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25pt;height:15.75pt" o:ole="">
            <v:imagedata r:id="rId7" o:title=""/>
          </v:shape>
          <o:OLEObject Type="Embed" ProgID="Equation.DSMT4" ShapeID="_x0000_i1025" DrawAspect="Content" ObjectID="_1487510461" r:id="rId8"/>
        </w:object>
      </w:r>
      <w:r w:rsidRPr="00131D5D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. </w:t>
      </w:r>
      <w:r w:rsidRPr="00131D5D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>(4 p.)</w:t>
      </w:r>
    </w:p>
    <w:p w:rsidR="00131D5D" w:rsidRPr="00131D5D" w:rsidRDefault="00131D5D" w:rsidP="00131D5D">
      <w:pPr>
        <w:spacing w:after="12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131D5D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>b)</w:t>
      </w:r>
      <w:r w:rsidRPr="00131D5D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Mitkä yhtälön ratkaisuista on välillä </w:t>
      </w:r>
      <w:r w:rsidRPr="00131D5D">
        <w:rPr>
          <w:position w:val="-10"/>
          <w:lang w:eastAsia="fi-FI"/>
        </w:rPr>
        <w:object w:dxaOrig="1300" w:dyaOrig="360">
          <v:shape id="_x0000_i1028" type="#_x0000_t75" style="width:65.25pt;height:18pt" o:ole="">
            <v:imagedata r:id="rId9" o:title=""/>
          </v:shape>
          <o:OLEObject Type="Embed" ProgID="Equation.DSMT4" ShapeID="_x0000_i1028" DrawAspect="Content" ObjectID="_1487510462" r:id="rId10"/>
        </w:object>
      </w:r>
      <w:r w:rsidRPr="00131D5D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? </w:t>
      </w:r>
      <w:r w:rsidRPr="00131D5D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>(2 p.)</w:t>
      </w:r>
    </w:p>
    <w:p w:rsidR="00131D5D" w:rsidRDefault="00131D5D" w:rsidP="00131D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</w:pPr>
    </w:p>
    <w:p w:rsidR="00131D5D" w:rsidRDefault="00131D5D" w:rsidP="00131D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</w:pPr>
    </w:p>
    <w:p w:rsidR="00131D5D" w:rsidRPr="00131D5D" w:rsidRDefault="00131D5D" w:rsidP="00131D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ab/>
        <w:t>a)</w:t>
      </w:r>
    </w:p>
    <w:p w:rsidR="00131D5D" w:rsidRPr="00131D5D" w:rsidRDefault="00131D5D" w:rsidP="00131D5D">
      <w:pPr>
        <w:spacing w:after="0" w:line="240" w:lineRule="auto"/>
        <w:ind w:left="1304" w:firstLine="1304"/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</w:pPr>
      <w:r w:rsidRPr="00131D5D">
        <w:rPr>
          <w:rFonts w:ascii="Times New Roman" w:eastAsia="Times New Roman" w:hAnsi="Times New Roman" w:cs="Times New Roman"/>
          <w:b/>
          <w:position w:val="-96"/>
          <w:sz w:val="24"/>
          <w:szCs w:val="24"/>
          <w:lang w:eastAsia="fi-FI"/>
        </w:rPr>
        <w:object w:dxaOrig="7140" w:dyaOrig="1920">
          <v:shape id="_x0000_i1030" type="#_x0000_t75" style="width:357pt;height:96pt" o:ole="">
            <v:imagedata r:id="rId11" o:title=""/>
          </v:shape>
          <o:OLEObject Type="Embed" ProgID="Equation.DSMT4" ShapeID="_x0000_i1030" DrawAspect="Content" ObjectID="_1487510463" r:id="rId12"/>
        </w:object>
      </w:r>
    </w:p>
    <w:p w:rsidR="00131D5D" w:rsidRPr="00131D5D" w:rsidRDefault="00131D5D" w:rsidP="00131D5D">
      <w:pPr>
        <w:spacing w:after="0" w:line="240" w:lineRule="auto"/>
        <w:ind w:firstLine="1304"/>
        <w:rPr>
          <w:rFonts w:ascii="Times New Roman" w:eastAsia="Times New Roman" w:hAnsi="Times New Roman" w:cs="Times New Roman"/>
          <w:sz w:val="24"/>
          <w:szCs w:val="24"/>
          <w:lang w:val="en-GB" w:eastAsia="fi-FI"/>
        </w:rPr>
      </w:pPr>
    </w:p>
    <w:p w:rsidR="00131D5D" w:rsidRPr="00131D5D" w:rsidRDefault="00131D5D" w:rsidP="00131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i-FI"/>
        </w:rPr>
      </w:pPr>
    </w:p>
    <w:p w:rsidR="00131D5D" w:rsidRPr="00131D5D" w:rsidRDefault="00131D5D" w:rsidP="00131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i-FI"/>
        </w:rPr>
      </w:pPr>
    </w:p>
    <w:p w:rsidR="00131D5D" w:rsidRPr="00131D5D" w:rsidRDefault="00131D5D" w:rsidP="00131D5D">
      <w:pPr>
        <w:spacing w:after="0" w:line="240" w:lineRule="auto"/>
        <w:ind w:firstLine="1304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131D5D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>b)</w:t>
      </w:r>
      <w:r w:rsidRPr="00131D5D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ab/>
      </w:r>
      <w:r w:rsidRPr="00131D5D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Mitkä yhtälön ratkaisuista on välillä </w:t>
      </w:r>
      <w:r w:rsidRPr="00131D5D">
        <w:rPr>
          <w:rFonts w:ascii="Times New Roman" w:eastAsia="Times New Roman" w:hAnsi="Times New Roman" w:cs="Times New Roman"/>
          <w:position w:val="-10"/>
          <w:sz w:val="24"/>
          <w:szCs w:val="24"/>
          <w:lang w:eastAsia="fi-FI"/>
        </w:rPr>
        <w:object w:dxaOrig="1300" w:dyaOrig="360">
          <v:shape id="_x0000_i1029" type="#_x0000_t75" style="width:65.25pt;height:18pt" o:ole="">
            <v:imagedata r:id="rId9" o:title=""/>
          </v:shape>
          <o:OLEObject Type="Embed" ProgID="Equation.DSMT4" ShapeID="_x0000_i1029" DrawAspect="Content" ObjectID="_1487510464" r:id="rId13"/>
        </w:object>
      </w:r>
      <w:r w:rsidRPr="00131D5D">
        <w:rPr>
          <w:rFonts w:ascii="Times New Roman" w:eastAsia="Times New Roman" w:hAnsi="Times New Roman" w:cs="Times New Roman"/>
          <w:sz w:val="24"/>
          <w:szCs w:val="24"/>
          <w:lang w:eastAsia="fi-FI"/>
        </w:rPr>
        <w:t>?</w:t>
      </w:r>
    </w:p>
    <w:p w:rsidR="00131D5D" w:rsidRPr="00131D5D" w:rsidRDefault="00131D5D" w:rsidP="00131D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</w:pPr>
    </w:p>
    <w:p w:rsidR="00131D5D" w:rsidRPr="00131D5D" w:rsidRDefault="00131D5D" w:rsidP="00131D5D">
      <w:pPr>
        <w:spacing w:after="0" w:line="240" w:lineRule="auto"/>
        <w:ind w:left="2608" w:firstLine="1304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131D5D">
        <w:rPr>
          <w:rFonts w:ascii="Times New Roman" w:eastAsia="Times New Roman" w:hAnsi="Times New Roman" w:cs="Times New Roman"/>
          <w:position w:val="-132"/>
          <w:sz w:val="24"/>
          <w:szCs w:val="24"/>
          <w:lang w:eastAsia="fi-FI"/>
        </w:rPr>
        <w:object w:dxaOrig="4140" w:dyaOrig="2760">
          <v:shape id="_x0000_i1031" type="#_x0000_t75" style="width:207pt;height:138pt" o:ole="">
            <v:imagedata r:id="rId14" o:title=""/>
          </v:shape>
          <o:OLEObject Type="Embed" ProgID="Equation.DSMT4" ShapeID="_x0000_i1031" DrawAspect="Content" ObjectID="_1487510465" r:id="rId15"/>
        </w:object>
      </w:r>
    </w:p>
    <w:p w:rsidR="00131D5D" w:rsidRPr="00131D5D" w:rsidRDefault="00131D5D" w:rsidP="00131D5D">
      <w:pPr>
        <w:spacing w:after="0" w:line="240" w:lineRule="auto"/>
        <w:ind w:firstLine="1304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131D5D" w:rsidRPr="00131D5D" w:rsidRDefault="00131D5D" w:rsidP="00131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131D5D" w:rsidRPr="00131D5D" w:rsidRDefault="00131D5D" w:rsidP="00131D5D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131D5D" w:rsidRPr="00131D5D" w:rsidRDefault="00131D5D" w:rsidP="00131D5D">
      <w:pPr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31D5D">
        <w:rPr>
          <w:rFonts w:ascii="Times New Roman" w:hAnsi="Times New Roman" w:cs="Times New Roman"/>
          <w:sz w:val="24"/>
          <w:szCs w:val="24"/>
        </w:rPr>
        <w:t xml:space="preserve">Ratkaise yhtälö </w:t>
      </w:r>
      <w:r w:rsidRPr="00131D5D">
        <w:rPr>
          <w:rFonts w:ascii="Times New Roman" w:hAnsi="Times New Roman" w:cs="Times New Roman"/>
          <w:position w:val="-10"/>
          <w:sz w:val="24"/>
          <w:szCs w:val="24"/>
        </w:rPr>
        <w:object w:dxaOrig="1880" w:dyaOrig="360">
          <v:shape id="_x0000_i1026" type="#_x0000_t75" style="width:93.75pt;height:18pt" o:ole="">
            <v:imagedata r:id="rId16" o:title=""/>
          </v:shape>
          <o:OLEObject Type="Embed" ProgID="Equation.DSMT4" ShapeID="_x0000_i1026" DrawAspect="Content" ObjectID="_1487510466" r:id="rId17"/>
        </w:object>
      </w:r>
      <w:r>
        <w:rPr>
          <w:rFonts w:ascii="Times New Roman" w:hAnsi="Times New Roman" w:cs="Times New Roman"/>
          <w:sz w:val="24"/>
          <w:szCs w:val="24"/>
        </w:rPr>
        <w:t xml:space="preserve"> asteen kymmenesosan tarkkuudella</w:t>
      </w:r>
      <w:r w:rsidRPr="00131D5D">
        <w:rPr>
          <w:rFonts w:ascii="Times New Roman" w:hAnsi="Times New Roman" w:cs="Times New Roman"/>
          <w:sz w:val="24"/>
          <w:szCs w:val="24"/>
        </w:rPr>
        <w:t xml:space="preserve">. </w:t>
      </w:r>
      <w:r w:rsidRPr="00131D5D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>(4 p.)</w:t>
      </w:r>
    </w:p>
    <w:p w:rsidR="00131D5D" w:rsidRPr="00131D5D" w:rsidRDefault="00131D5D" w:rsidP="00131D5D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131D5D" w:rsidRDefault="00131D5D" w:rsidP="00131D5D">
      <w:pPr>
        <w:spacing w:after="0" w:line="240" w:lineRule="auto"/>
        <w:ind w:left="1588" w:firstLine="1020"/>
        <w:rPr>
          <w:rFonts w:ascii="Times New Roman" w:hAnsi="Times New Roman" w:cs="Times New Roman"/>
          <w:sz w:val="24"/>
          <w:szCs w:val="24"/>
        </w:rPr>
      </w:pPr>
      <w:r w:rsidRPr="00131D5D">
        <w:rPr>
          <w:rFonts w:ascii="Times New Roman" w:hAnsi="Times New Roman" w:cs="Times New Roman"/>
          <w:position w:val="-112"/>
          <w:sz w:val="24"/>
          <w:szCs w:val="24"/>
        </w:rPr>
        <w:object w:dxaOrig="4640" w:dyaOrig="2360">
          <v:shape id="_x0000_i1032" type="#_x0000_t75" style="width:231.75pt;height:117.75pt" o:ole="">
            <v:imagedata r:id="rId18" o:title=""/>
          </v:shape>
          <o:OLEObject Type="Embed" ProgID="Equation.DSMT4" ShapeID="_x0000_i1032" DrawAspect="Content" ObjectID="_1487510467" r:id="rId19"/>
        </w:object>
      </w:r>
    </w:p>
    <w:p w:rsidR="00131D5D" w:rsidRPr="00131D5D" w:rsidRDefault="00131D5D" w:rsidP="00131D5D">
      <w:pPr>
        <w:spacing w:after="0" w:line="240" w:lineRule="auto"/>
        <w:ind w:left="1588" w:firstLine="1020"/>
        <w:rPr>
          <w:rFonts w:ascii="Times New Roman" w:hAnsi="Times New Roman" w:cs="Times New Roman"/>
          <w:sz w:val="24"/>
          <w:szCs w:val="24"/>
        </w:rPr>
      </w:pPr>
    </w:p>
    <w:p w:rsidR="00131D5D" w:rsidRPr="00131D5D" w:rsidRDefault="00131D5D" w:rsidP="00131D5D">
      <w:pPr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31D5D">
        <w:rPr>
          <w:rFonts w:ascii="Times New Roman" w:hAnsi="Times New Roman" w:cs="Times New Roman"/>
          <w:sz w:val="24"/>
          <w:szCs w:val="24"/>
        </w:rPr>
        <w:lastRenderedPageBreak/>
        <w:t xml:space="preserve">Muunna </w:t>
      </w:r>
      <w:r w:rsidRPr="00131D5D">
        <w:rPr>
          <w:rFonts w:ascii="Times New Roman" w:hAnsi="Times New Roman" w:cs="Times New Roman"/>
          <w:position w:val="-4"/>
          <w:sz w:val="24"/>
          <w:szCs w:val="24"/>
        </w:rPr>
        <w:object w:dxaOrig="340" w:dyaOrig="300">
          <v:shape id="_x0000_i1027" type="#_x0000_t75" style="width:17.25pt;height:15pt" o:ole="">
            <v:imagedata r:id="rId20" o:title=""/>
          </v:shape>
          <o:OLEObject Type="Embed" ProgID="Equation.DSMT4" ShapeID="_x0000_i1027" DrawAspect="Content" ObjectID="_1487510468" r:id="rId21"/>
        </w:object>
      </w:r>
      <w:r w:rsidRPr="00131D5D">
        <w:rPr>
          <w:rFonts w:ascii="Times New Roman" w:hAnsi="Times New Roman" w:cs="Times New Roman"/>
          <w:sz w:val="24"/>
          <w:szCs w:val="24"/>
        </w:rPr>
        <w:t xml:space="preserve"> radiaaneiksi. Anna vastauksena kulman tarkka arvo. </w:t>
      </w:r>
      <w:r w:rsidRPr="00131D5D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>(2 p.)</w:t>
      </w:r>
    </w:p>
    <w:p w:rsidR="00131D5D" w:rsidRPr="00131D5D" w:rsidRDefault="00131D5D" w:rsidP="00131D5D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131D5D" w:rsidRPr="00131D5D" w:rsidRDefault="00131D5D" w:rsidP="00131D5D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131D5D" w:rsidRPr="00131D5D" w:rsidRDefault="00131D5D" w:rsidP="00131D5D">
      <w:pPr>
        <w:spacing w:after="0" w:line="240" w:lineRule="auto"/>
        <w:ind w:left="1588" w:firstLine="1020"/>
        <w:rPr>
          <w:rFonts w:ascii="Times New Roman" w:hAnsi="Times New Roman" w:cs="Times New Roman"/>
          <w:sz w:val="24"/>
          <w:szCs w:val="24"/>
        </w:rPr>
      </w:pPr>
      <w:r w:rsidRPr="00131D5D">
        <w:rPr>
          <w:rFonts w:ascii="Times New Roman" w:hAnsi="Times New Roman" w:cs="Times New Roman"/>
          <w:position w:val="-102"/>
          <w:sz w:val="24"/>
          <w:szCs w:val="24"/>
        </w:rPr>
        <w:object w:dxaOrig="3879" w:dyaOrig="1800">
          <v:shape id="_x0000_i1033" type="#_x0000_t75" style="width:194.25pt;height:90pt" o:ole="">
            <v:imagedata r:id="rId22" o:title=""/>
          </v:shape>
          <o:OLEObject Type="Embed" ProgID="Equation.DSMT4" ShapeID="_x0000_i1033" DrawAspect="Content" ObjectID="_1487510469" r:id="rId23"/>
        </w:object>
      </w:r>
      <w:r w:rsidRPr="00131D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1D5D" w:rsidRDefault="00131D5D" w:rsidP="00AE6A6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31D5D" w:rsidSect="00CC67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6B96"/>
    <w:multiLevelType w:val="hybridMultilevel"/>
    <w:tmpl w:val="DF7E950A"/>
    <w:lvl w:ilvl="0" w:tplc="428C55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27517"/>
    <w:multiLevelType w:val="hybridMultilevel"/>
    <w:tmpl w:val="251E3A30"/>
    <w:lvl w:ilvl="0" w:tplc="0D6E9FF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BB3D5F"/>
    <w:multiLevelType w:val="hybridMultilevel"/>
    <w:tmpl w:val="557A8FB6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7FC"/>
    <w:rsid w:val="00081181"/>
    <w:rsid w:val="00131D5D"/>
    <w:rsid w:val="001911E2"/>
    <w:rsid w:val="001D1DF5"/>
    <w:rsid w:val="002400D5"/>
    <w:rsid w:val="00247276"/>
    <w:rsid w:val="003208FD"/>
    <w:rsid w:val="003C75DC"/>
    <w:rsid w:val="005C154B"/>
    <w:rsid w:val="005E3484"/>
    <w:rsid w:val="00673756"/>
    <w:rsid w:val="00715F57"/>
    <w:rsid w:val="0076790C"/>
    <w:rsid w:val="00774410"/>
    <w:rsid w:val="00780623"/>
    <w:rsid w:val="008048E8"/>
    <w:rsid w:val="00817B53"/>
    <w:rsid w:val="008931C8"/>
    <w:rsid w:val="008B5955"/>
    <w:rsid w:val="00914CFE"/>
    <w:rsid w:val="0092171B"/>
    <w:rsid w:val="00A7661F"/>
    <w:rsid w:val="00AE6A6B"/>
    <w:rsid w:val="00B11804"/>
    <w:rsid w:val="00B63EAF"/>
    <w:rsid w:val="00B67D22"/>
    <w:rsid w:val="00BC119F"/>
    <w:rsid w:val="00BE25F6"/>
    <w:rsid w:val="00C06E76"/>
    <w:rsid w:val="00C257EA"/>
    <w:rsid w:val="00C41FA2"/>
    <w:rsid w:val="00C87FCE"/>
    <w:rsid w:val="00CB22BE"/>
    <w:rsid w:val="00CC67FC"/>
    <w:rsid w:val="00D56F1C"/>
    <w:rsid w:val="00E359EF"/>
    <w:rsid w:val="00E7397B"/>
    <w:rsid w:val="00EB402B"/>
    <w:rsid w:val="00EB7411"/>
    <w:rsid w:val="00EC6FF1"/>
    <w:rsid w:val="00EE4D52"/>
    <w:rsid w:val="00F33848"/>
    <w:rsid w:val="00F40174"/>
    <w:rsid w:val="00FB74DC"/>
    <w:rsid w:val="00FC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400D5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8B5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A76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7661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1D1DF5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1D1DF5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1D1DF5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1D1DF5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1D1DF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400D5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8B5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A76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7661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1D1DF5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1D1DF5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1D1DF5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1D1DF5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1D1D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4.bin"/><Relationship Id="rId18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7.bin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image" Target="media/image4.wmf"/><Relationship Id="rId22" Type="http://schemas.openxmlformats.org/officeDocument/2006/relationships/image" Target="media/image8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lleKais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05C14D1E-13C9-463E-BE49-FA258FE3EC64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7</TotalTime>
  <Pages>2</Pages>
  <Words>93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AteaDesign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VilleKaisa</dc:creator>
  <cp:lastModifiedBy>VilleKaisa</cp:lastModifiedBy>
  <cp:revision>5</cp:revision>
  <cp:lastPrinted>2015-03-10T14:32:00Z</cp:lastPrinted>
  <dcterms:created xsi:type="dcterms:W3CDTF">2015-03-10T14:24:00Z</dcterms:created>
  <dcterms:modified xsi:type="dcterms:W3CDTF">2015-03-10T14:32:00Z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