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C5A" w:rsidRPr="00B83C5A" w:rsidRDefault="00B83C5A" w:rsidP="00B83C5A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C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MAB2 - LAUSEKKEET JA YHTÄLÖT</w:t>
                            </w:r>
                          </w:p>
                          <w:p w:rsidR="003E4682" w:rsidRPr="00E2127D" w:rsidRDefault="00B83C5A" w:rsidP="00B83C5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B83C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B83C5A" w:rsidRPr="00B83C5A" w:rsidRDefault="00B83C5A" w:rsidP="00B83C5A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C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MAB2 - LAUSEKKEET JA YHTÄLÖT</w:t>
                      </w:r>
                    </w:p>
                    <w:p w:rsidR="003E4682" w:rsidRPr="00E2127D" w:rsidRDefault="00B83C5A" w:rsidP="00B83C5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B83C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</w:t>
      </w:r>
      <w:bookmarkStart w:id="0" w:name="_GoBack"/>
      <w:bookmarkEnd w:id="0"/>
      <w:r>
        <w:rPr>
          <w:b/>
          <w:sz w:val="32"/>
          <w:szCs w:val="32"/>
        </w:rPr>
        <w:t>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F20EC8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7944445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7944443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7944444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973EA5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83C5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Lauseke ja laskutoimitukset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84049B" w:rsidRDefault="00B83C5A" w:rsidP="00B83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1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1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1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D05132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3C5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83C5A" w:rsidRDefault="00B83C5A" w:rsidP="00B83C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Polynomien tulo</w:t>
            </w:r>
          </w:p>
          <w:p w:rsidR="00B83C5A" w:rsidRPr="000D3807" w:rsidRDefault="00B83C5A" w:rsidP="00B83C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84049B" w:rsidRDefault="00B83C5A" w:rsidP="00B83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3C5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83C5A" w:rsidRDefault="00B83C5A" w:rsidP="00B83C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Murtolausekkeita</w:t>
            </w:r>
          </w:p>
          <w:p w:rsidR="00B83C5A" w:rsidRDefault="00B83C5A" w:rsidP="00B83C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(kappale 5.1)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84049B" w:rsidRDefault="00B83C5A" w:rsidP="00B83C5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83C5A" w:rsidRPr="000D3807" w:rsidRDefault="00B83C5A" w:rsidP="00B83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3C5A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B83C5A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B83C5A" w:rsidRPr="00950C31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B83C5A" w:rsidRPr="00BE0F9D" w:rsidRDefault="00B83C5A" w:rsidP="00B83C5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B83C5A" w:rsidRPr="00B62E0C" w:rsidRDefault="00B83C5A" w:rsidP="00B83C5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B83C5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83C5A" w:rsidRPr="00B25C55" w:rsidRDefault="00B83C5A" w:rsidP="00B83C5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B83C5A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B83C5A" w:rsidRPr="00BE0F9D" w:rsidRDefault="00B83C5A" w:rsidP="00B83C5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3C5A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B83C5A" w:rsidRPr="00BE0F9D" w:rsidRDefault="00B83C5A" w:rsidP="00B83C5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3C5A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B83C5A" w:rsidRPr="006E3D31" w:rsidRDefault="00B83C5A" w:rsidP="00B83C5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B83C5A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83C5A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B83C5A" w:rsidRPr="002B702F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F665C6" w:rsidRDefault="00B83C5A" w:rsidP="00B83C5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F665C6" w:rsidRDefault="00B83C5A" w:rsidP="00B83C5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F665C6" w:rsidRDefault="00B83C5A" w:rsidP="00B83C5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F665C6" w:rsidRDefault="00B83C5A" w:rsidP="00B83C5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83C5A" w:rsidRPr="007A6D37" w:rsidRDefault="00B83C5A" w:rsidP="00B83C5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83C5A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83C5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Lauseke ja laskutoimitukset</w:t>
                  </w:r>
                </w:p>
                <w:p w:rsidR="00B83C5A" w:rsidRPr="006979A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83C5A" w:rsidRPr="00167788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3C5A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83C5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Polynomien tulo</w:t>
                  </w:r>
                </w:p>
                <w:p w:rsidR="00B83C5A" w:rsidRPr="006979A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83C5A" w:rsidRPr="00167788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83C5A" w:rsidTr="00B83C5A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83C5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Murtolausekkeita</w:t>
                  </w:r>
                </w:p>
                <w:p w:rsidR="00B83C5A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(kappale 5.1)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83C5A" w:rsidRPr="00167788" w:rsidRDefault="00B83C5A" w:rsidP="00B83C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B83C5A" w:rsidRPr="00167788" w:rsidRDefault="00B83C5A" w:rsidP="00B83C5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3C5A" w:rsidRPr="00B25C55" w:rsidRDefault="00B83C5A" w:rsidP="00B83C5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B83C5A" w:rsidRPr="006E3D31" w:rsidRDefault="00B83C5A" w:rsidP="00B83C5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160EED" w:rsidRDefault="00160EED" w:rsidP="000270FD">
      <w:pPr>
        <w:spacing w:after="0" w:line="240" w:lineRule="auto"/>
        <w:rPr>
          <w:sz w:val="12"/>
          <w:szCs w:val="12"/>
        </w:rPr>
      </w:pPr>
    </w:p>
    <w:p w:rsidR="00160EED" w:rsidRPr="006E3D31" w:rsidRDefault="00160EED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B2CF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B2CFD" w:rsidRPr="009C1A44" w:rsidRDefault="004B2CFD" w:rsidP="004B2C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Vastauksen tarkkuus (kappale 5.3)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84049B" w:rsidRDefault="004B2CFD" w:rsidP="004B2CF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67" w:type="dxa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2CF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B2CFD" w:rsidRDefault="004B2CFD" w:rsidP="004B2C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Ensimmäisen asteen yhtälö</w:t>
            </w:r>
          </w:p>
          <w:p w:rsidR="004B2CFD" w:rsidRPr="009C1A44" w:rsidRDefault="004B2CFD" w:rsidP="004B2C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84049B" w:rsidRDefault="004B2CFD" w:rsidP="004B2CF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2CF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B2CFD" w:rsidRDefault="004B2CFD" w:rsidP="004B2C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Ensimmäisen asteen polynomifunktio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84049B" w:rsidRDefault="004B2CFD" w:rsidP="004B2CF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B2CFD" w:rsidRPr="00010BA9" w:rsidRDefault="004B2CFD" w:rsidP="004B2C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2CFD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B2CFD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B2CFD" w:rsidRPr="00950C31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B2CFD" w:rsidRPr="00BE0F9D" w:rsidRDefault="004B2CFD" w:rsidP="004B2CF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B2CFD" w:rsidRPr="00B62E0C" w:rsidRDefault="004B2CFD" w:rsidP="004B2CF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B2CFD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B2CFD" w:rsidRPr="00B25C55" w:rsidRDefault="004B2CFD" w:rsidP="004B2CF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B2CFD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B2CFD" w:rsidRPr="00BE0F9D" w:rsidRDefault="004B2CFD" w:rsidP="004B2CF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B2CFD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B2CFD" w:rsidRPr="00BE0F9D" w:rsidRDefault="004B2CFD" w:rsidP="004B2CF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B2CFD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B2CFD" w:rsidRPr="006E3D31" w:rsidRDefault="004B2CFD" w:rsidP="004B2CF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B2CFD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B2CFD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B2CFD" w:rsidRPr="002B702F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F665C6" w:rsidRDefault="004B2CFD" w:rsidP="004B2C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F665C6" w:rsidRDefault="004B2CFD" w:rsidP="004B2C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F665C6" w:rsidRDefault="004B2CFD" w:rsidP="004B2C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F665C6" w:rsidRDefault="004B2CFD" w:rsidP="004B2C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B2CFD" w:rsidRPr="007A6D37" w:rsidRDefault="004B2CFD" w:rsidP="004B2CF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B2CF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B2CFD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Vastauksen tarkkuus (kappale 5.3)</w:t>
                  </w:r>
                </w:p>
                <w:p w:rsidR="004B2CFD" w:rsidRPr="006979AA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B2CFD" w:rsidRPr="00167788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2CF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B2CFD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Ensimmäisen asteen yhtälö</w:t>
                  </w:r>
                </w:p>
                <w:p w:rsidR="004B2CFD" w:rsidRPr="006979AA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B2CFD" w:rsidRPr="00167788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2CF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B2CFD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Ensimmäisen asteen</w:t>
                  </w:r>
                </w:p>
                <w:p w:rsidR="004B2CFD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polynomifunktio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B2CFD" w:rsidRPr="00167788" w:rsidRDefault="004B2CFD" w:rsidP="004B2CF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B2CFD" w:rsidRPr="00167788" w:rsidRDefault="004B2CFD" w:rsidP="004B2CF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2CFD" w:rsidRPr="00B25C55" w:rsidRDefault="004B2CFD" w:rsidP="004B2CF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C40124" w:rsidRDefault="00C40124" w:rsidP="006E3D31">
      <w:pPr>
        <w:spacing w:after="0" w:line="360" w:lineRule="auto"/>
        <w:rPr>
          <w:sz w:val="12"/>
          <w:szCs w:val="12"/>
        </w:rPr>
      </w:pPr>
    </w:p>
    <w:p w:rsidR="00C40124" w:rsidRDefault="00C40124" w:rsidP="006E3D31">
      <w:pPr>
        <w:spacing w:after="0" w:line="360" w:lineRule="auto"/>
        <w:rPr>
          <w:sz w:val="12"/>
          <w:szCs w:val="12"/>
        </w:rPr>
      </w:pPr>
    </w:p>
    <w:p w:rsidR="00C40124" w:rsidRDefault="00C40124" w:rsidP="006E3D31">
      <w:pPr>
        <w:spacing w:after="0" w:line="360" w:lineRule="auto"/>
        <w:rPr>
          <w:sz w:val="12"/>
          <w:szCs w:val="12"/>
        </w:rPr>
      </w:pPr>
    </w:p>
    <w:p w:rsidR="00160EED" w:rsidRPr="000270FD" w:rsidRDefault="00160EED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yhtälö</w:t>
            </w:r>
          </w:p>
          <w:p w:rsidR="00C40124" w:rsidRPr="009C1A4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Pr="009C1A4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polynomifunktio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asteen polynomifunktio matemaattisena mallina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40124" w:rsidRPr="00950C31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40124" w:rsidRPr="00B62E0C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40124" w:rsidRPr="00B25C55" w:rsidRDefault="00C40124" w:rsidP="00C4012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4012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40124" w:rsidRPr="006E3D31" w:rsidRDefault="00C40124" w:rsidP="00C4012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4012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40124" w:rsidRPr="002B702F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40124" w:rsidRPr="007A6D37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40124" w:rsidTr="005060F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Toisen asteen yhtälö</w:t>
                  </w:r>
                </w:p>
                <w:p w:rsidR="00C40124" w:rsidRPr="009C1A4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40124" w:rsidTr="005060F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Toisen asteen polynomifunktio</w:t>
                  </w:r>
                </w:p>
                <w:p w:rsidR="00C40124" w:rsidRPr="009C1A4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40124" w:rsidTr="00C40124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 asteen polynomifunktio matemaattisena mallina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0124" w:rsidRPr="00B25C55" w:rsidRDefault="00C40124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40124" w:rsidRPr="006E3D31" w:rsidRDefault="00C40124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160EED" w:rsidRDefault="00160EED" w:rsidP="006E3D31">
      <w:pPr>
        <w:spacing w:after="0" w:line="240" w:lineRule="auto"/>
        <w:jc w:val="center"/>
        <w:rPr>
          <w:sz w:val="12"/>
          <w:szCs w:val="12"/>
        </w:rPr>
      </w:pPr>
    </w:p>
    <w:p w:rsidR="00160EED" w:rsidRDefault="00160EED" w:rsidP="006E3D31">
      <w:pPr>
        <w:spacing w:after="0" w:line="240" w:lineRule="auto"/>
        <w:jc w:val="center"/>
        <w:rPr>
          <w:sz w:val="12"/>
          <w:szCs w:val="12"/>
        </w:rPr>
      </w:pPr>
    </w:p>
    <w:p w:rsidR="00160EED" w:rsidRPr="006E3D31" w:rsidRDefault="00160EED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Pr="009C1A4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Yhtälöpari ja leikkauspisteet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Yhtälöpari sovellustehtävissä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F20EC8">
        <w:trPr>
          <w:trHeight w:val="405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40124" w:rsidRPr="00950C31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40124" w:rsidRPr="00B62E0C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40124" w:rsidRPr="00B25C55" w:rsidRDefault="00C40124" w:rsidP="00C4012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4012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40124" w:rsidRPr="006E3D31" w:rsidRDefault="00C40124" w:rsidP="00C4012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4012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40124" w:rsidRPr="002B702F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40124" w:rsidRPr="007A6D37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40124" w:rsidTr="00055C21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Yhtälöpari ja leikkauspisteet</w:t>
                  </w:r>
                </w:p>
                <w:p w:rsidR="00C40124" w:rsidRPr="009C1A4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40124" w:rsidTr="00C40124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Yhtälöpari sovellustehtävissä</w:t>
                  </w:r>
                </w:p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0EC8" w:rsidRDefault="00F20EC8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20EC8" w:rsidRDefault="00F20EC8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20EC8" w:rsidRPr="00B25C55" w:rsidRDefault="00F20EC8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160EED" w:rsidRDefault="006E3D31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160EED" w:rsidRDefault="00160EED" w:rsidP="006E3D31">
      <w:pPr>
        <w:spacing w:after="0" w:line="240" w:lineRule="auto"/>
        <w:rPr>
          <w:sz w:val="16"/>
          <w:szCs w:val="16"/>
        </w:rPr>
      </w:pPr>
    </w:p>
    <w:p w:rsidR="00F20EC8" w:rsidRDefault="00F20EC8" w:rsidP="006E3D31">
      <w:pPr>
        <w:spacing w:after="0" w:line="240" w:lineRule="auto"/>
        <w:rPr>
          <w:sz w:val="16"/>
          <w:szCs w:val="16"/>
        </w:rPr>
      </w:pPr>
    </w:p>
    <w:p w:rsidR="00F20EC8" w:rsidRDefault="00F20EC8" w:rsidP="006E3D31">
      <w:pPr>
        <w:spacing w:after="0" w:line="240" w:lineRule="auto"/>
        <w:rPr>
          <w:sz w:val="16"/>
          <w:szCs w:val="16"/>
        </w:rPr>
      </w:pPr>
    </w:p>
    <w:p w:rsidR="00F20EC8" w:rsidRPr="00160EED" w:rsidRDefault="00F20EC8" w:rsidP="006E3D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Suhde ja verranto</w:t>
            </w:r>
          </w:p>
          <w:p w:rsidR="00C40124" w:rsidRPr="009C1A4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Suoraan verrannollisuus</w:t>
            </w:r>
          </w:p>
          <w:p w:rsidR="00C40124" w:rsidRPr="009C1A4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Kääntäen verrannollisuus</w:t>
            </w:r>
          </w:p>
          <w:p w:rsidR="00C40124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84049B" w:rsidRDefault="00C40124" w:rsidP="00C4012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40124" w:rsidRPr="002B2932" w:rsidRDefault="00C40124" w:rsidP="00C4012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40124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40124" w:rsidRPr="00950C31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40124" w:rsidRPr="00B62E0C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40124" w:rsidRPr="00B25C55" w:rsidRDefault="00C40124" w:rsidP="00C40124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40124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40124" w:rsidRPr="00BE0F9D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40124" w:rsidRPr="006E3D31" w:rsidRDefault="00C40124" w:rsidP="00C4012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40124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40124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40124" w:rsidRPr="002B702F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F665C6" w:rsidRDefault="00C40124" w:rsidP="00C4012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40124" w:rsidRPr="007A6D37" w:rsidRDefault="00C40124" w:rsidP="00C40124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4012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Suhde ja verranto</w:t>
                  </w:r>
                </w:p>
                <w:p w:rsidR="00C40124" w:rsidRPr="002C26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Suoraan verrannollisuus</w:t>
                  </w:r>
                </w:p>
                <w:p w:rsidR="00C40124" w:rsidRPr="002C26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40124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Kääntäen verrannollisuus</w:t>
                  </w:r>
                </w:p>
                <w:p w:rsidR="00C40124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40124" w:rsidRPr="00167788" w:rsidRDefault="00C40124" w:rsidP="00C4012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40124" w:rsidRPr="00167788" w:rsidRDefault="00C40124" w:rsidP="00C4012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0124" w:rsidRPr="00B25C55" w:rsidRDefault="00C40124" w:rsidP="00C4012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C40124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 JA MONIVALINTATEHTÄVÄT (M) s. 163 – 180</w:t>
            </w:r>
          </w:p>
        </w:tc>
      </w:tr>
      <w:tr w:rsidR="00C40124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40124" w:rsidRPr="005D0155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C40124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40124" w:rsidRPr="00952C8B" w:rsidRDefault="00C40124" w:rsidP="00C40124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C40124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40124" w:rsidRPr="005D0155" w:rsidRDefault="00C40124" w:rsidP="00C401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C40124" w:rsidTr="00A92AF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40124" w:rsidRPr="005D0155" w:rsidRDefault="00C40124" w:rsidP="00C401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40124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40124" w:rsidRPr="005D0155" w:rsidRDefault="00C40124" w:rsidP="00C401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C40124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40124" w:rsidRPr="005D0155" w:rsidRDefault="00C40124" w:rsidP="00C401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Pr="006E152E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C40124" w:rsidTr="00521735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C40124" w:rsidRPr="005D0155" w:rsidRDefault="00C40124" w:rsidP="00C401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M40</w:t>
            </w:r>
          </w:p>
        </w:tc>
        <w:tc>
          <w:tcPr>
            <w:tcW w:w="4448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0124" w:rsidRDefault="00C40124" w:rsidP="00C401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0EED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2CFD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3EA5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83C5A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0124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02CF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0EC8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2F302F1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B2468B-4559-42E8-9A02-EC30FB9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4</Pages>
  <Words>652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5927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8</cp:revision>
  <cp:lastPrinted>2017-04-03T16:38:00Z</cp:lastPrinted>
  <dcterms:created xsi:type="dcterms:W3CDTF">2017-09-26T12:04:00Z</dcterms:created>
  <dcterms:modified xsi:type="dcterms:W3CDTF">2017-09-26T12:19:00Z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