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3" w:rsidRDefault="002A4828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885C3" wp14:editId="6BA07B47">
                <wp:simplePos x="0" y="0"/>
                <wp:positionH relativeFrom="column">
                  <wp:posOffset>16510</wp:posOffset>
                </wp:positionH>
                <wp:positionV relativeFrom="paragraph">
                  <wp:posOffset>15875</wp:posOffset>
                </wp:positionV>
                <wp:extent cx="3714750" cy="583565"/>
                <wp:effectExtent l="0" t="0" r="0" b="6985"/>
                <wp:wrapSquare wrapText="bothSides"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828" w:rsidRPr="00D93030" w:rsidRDefault="002A4828" w:rsidP="002A4828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1.3pt;margin-top:1.25pt;width:292.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" filled="f" stroked="f">
                <v:textbox>
                  <w:txbxContent>
                    <w:p w:rsidR="002A4828" w:rsidRPr="00D93030" w:rsidRDefault="002A4828" w:rsidP="002A4828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A83" w:rsidRDefault="008A3A83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A3A83" w:rsidRDefault="008A3A83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A3A83" w:rsidRDefault="008A3A83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A3A83" w:rsidRDefault="008A3A83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A3A83" w:rsidRDefault="008A3A83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2A4828" w:rsidRDefault="002A4828" w:rsidP="008A3A83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2A4828"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</w:t>
      </w:r>
      <w:r w:rsidR="00D845C5">
        <w:rPr>
          <w:rFonts w:ascii="Times-Bold" w:hAnsi="Times-Bold" w:cs="Times-Bold"/>
          <w:b/>
          <w:bCs/>
          <w:sz w:val="23"/>
          <w:szCs w:val="23"/>
        </w:rPr>
        <w:t>s siirtymään seuraavaan osioon!</w:t>
      </w:r>
      <w:bookmarkStart w:id="0" w:name="_GoBack"/>
      <w:bookmarkEnd w:id="0"/>
    </w:p>
    <w:p w:rsidR="002A4828" w:rsidRPr="002A4828" w:rsidRDefault="002A4828" w:rsidP="002A4828">
      <w:pPr>
        <w:pStyle w:val="Luettelokappale"/>
        <w:ind w:left="0"/>
        <w:rPr>
          <w:rFonts w:ascii="Times-Bold" w:hAnsi="Times-Bold" w:cs="Times-Bold"/>
          <w:b/>
          <w:bCs/>
          <w:sz w:val="23"/>
          <w:szCs w:val="23"/>
        </w:rPr>
      </w:pPr>
      <w:r w:rsidRPr="00CB3367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2AF6C8CD" wp14:editId="58823CDC">
            <wp:simplePos x="0" y="0"/>
            <wp:positionH relativeFrom="column">
              <wp:posOffset>1111846</wp:posOffset>
            </wp:positionH>
            <wp:positionV relativeFrom="paragraph">
              <wp:posOffset>166370</wp:posOffset>
            </wp:positionV>
            <wp:extent cx="1680845" cy="198183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5B" w:rsidRDefault="00CB3367" w:rsidP="00CB3367">
      <w:pPr>
        <w:pStyle w:val="Luettelokappale"/>
        <w:numPr>
          <w:ilvl w:val="0"/>
          <w:numId w:val="16"/>
        </w:numPr>
      </w:pPr>
      <w:r w:rsidRPr="00CB3367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D340C91" wp14:editId="70D2DBD5">
            <wp:simplePos x="0" y="0"/>
            <wp:positionH relativeFrom="column">
              <wp:posOffset>2793517</wp:posOffset>
            </wp:positionH>
            <wp:positionV relativeFrom="paragraph">
              <wp:posOffset>82550</wp:posOffset>
            </wp:positionV>
            <wp:extent cx="3145536" cy="164444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64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Ratkaise sivun </w:t>
      </w:r>
      <w:r w:rsidRPr="00CB3367">
        <w:rPr>
          <w:rFonts w:ascii="Times New Roman" w:hAnsi="Times New Roman" w:cs="Times New Roman"/>
          <w:i/>
        </w:rPr>
        <w:t>x</w:t>
      </w:r>
      <w:r>
        <w:t xml:space="preserve"> pituus</w:t>
      </w:r>
      <w:r w:rsidR="008A3A83">
        <w:t xml:space="preserve"> </w:t>
      </w:r>
      <w:r w:rsidR="008A3A83">
        <w:rPr>
          <w:b/>
        </w:rPr>
        <w:t>(4 p.)</w:t>
      </w:r>
    </w:p>
    <w:p w:rsidR="00CB3367" w:rsidRPr="008A3A83" w:rsidRDefault="00CB3367" w:rsidP="00CB3367">
      <w:pPr>
        <w:pStyle w:val="Luettelokappale"/>
        <w:numPr>
          <w:ilvl w:val="0"/>
          <w:numId w:val="17"/>
        </w:numPr>
        <w:rPr>
          <w:b/>
        </w:rPr>
      </w:pPr>
      <w:r w:rsidRPr="008A3A83">
        <w:rPr>
          <w:b/>
        </w:rPr>
        <w:t xml:space="preserve">                                                              b)</w:t>
      </w:r>
      <w:r w:rsidRPr="008A3A83">
        <w:rPr>
          <w:b/>
          <w:noProof/>
          <w:lang w:eastAsia="fi-FI"/>
        </w:rPr>
        <w:t xml:space="preserve"> </w:t>
      </w:r>
    </w:p>
    <w:p w:rsidR="00CB3367" w:rsidRDefault="00CB3367" w:rsidP="00CB3367"/>
    <w:p w:rsidR="00CB3367" w:rsidRDefault="00CB3367" w:rsidP="00CB3367"/>
    <w:p w:rsidR="00CB3367" w:rsidRDefault="00CB3367" w:rsidP="00CB3367"/>
    <w:p w:rsidR="004F11A8" w:rsidRDefault="004F11A8" w:rsidP="004F11A8">
      <w:pPr>
        <w:pStyle w:val="Luettelokappale"/>
        <w:ind w:left="1664"/>
      </w:pPr>
    </w:p>
    <w:p w:rsidR="002A4828" w:rsidRDefault="002A4828" w:rsidP="004F11A8">
      <w:pPr>
        <w:pStyle w:val="Luettelokappale"/>
        <w:ind w:left="1664"/>
      </w:pPr>
      <w:r w:rsidRPr="004F11A8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1824648" wp14:editId="7DCEFB83">
            <wp:simplePos x="0" y="0"/>
            <wp:positionH relativeFrom="column">
              <wp:posOffset>1761490</wp:posOffset>
            </wp:positionH>
            <wp:positionV relativeFrom="paragraph">
              <wp:posOffset>146050</wp:posOffset>
            </wp:positionV>
            <wp:extent cx="2127250" cy="2347595"/>
            <wp:effectExtent l="247650" t="228600" r="254000" b="22415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6075">
                      <a:off x="0" y="0"/>
                      <a:ext cx="212725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A8" w:rsidRDefault="004F11A8" w:rsidP="004F11A8">
      <w:pPr>
        <w:pStyle w:val="Luettelokappale"/>
        <w:numPr>
          <w:ilvl w:val="0"/>
          <w:numId w:val="16"/>
        </w:numPr>
      </w:pPr>
      <w:r>
        <w:t>Onko alla oleva kolmio suorakulmainen? Perustele.</w:t>
      </w:r>
      <w:r w:rsidR="008A3A83">
        <w:t xml:space="preserve"> </w:t>
      </w:r>
      <w:r w:rsidR="008A3A83">
        <w:rPr>
          <w:b/>
        </w:rPr>
        <w:t>(4 p.)</w:t>
      </w:r>
    </w:p>
    <w:p w:rsidR="004F11A8" w:rsidRDefault="004F11A8" w:rsidP="004F11A8">
      <w:pPr>
        <w:pStyle w:val="Luettelokappale"/>
        <w:ind w:left="1440"/>
      </w:pPr>
    </w:p>
    <w:p w:rsidR="00BB5FED" w:rsidRDefault="00BB5FED" w:rsidP="004F11A8">
      <w:pPr>
        <w:pStyle w:val="Luettelokappale"/>
        <w:ind w:left="1440"/>
      </w:pPr>
    </w:p>
    <w:p w:rsidR="004F11A8" w:rsidRDefault="004F11A8" w:rsidP="004F11A8">
      <w:pPr>
        <w:pStyle w:val="Luettelokappale"/>
        <w:ind w:left="1440"/>
      </w:pPr>
    </w:p>
    <w:p w:rsidR="00BB5FED" w:rsidRDefault="00BB5FED" w:rsidP="004F11A8">
      <w:pPr>
        <w:pStyle w:val="Luettelokappale"/>
        <w:ind w:left="1440"/>
      </w:pPr>
    </w:p>
    <w:p w:rsidR="002A4828" w:rsidRDefault="002A4828" w:rsidP="004F11A8">
      <w:pPr>
        <w:pStyle w:val="Luettelokappale"/>
        <w:ind w:left="1440"/>
      </w:pPr>
    </w:p>
    <w:p w:rsidR="002A4828" w:rsidRDefault="002A4828" w:rsidP="004F11A8">
      <w:pPr>
        <w:pStyle w:val="Luettelokappale"/>
        <w:ind w:left="1440"/>
      </w:pPr>
    </w:p>
    <w:p w:rsidR="00BB5FED" w:rsidRDefault="00BB5FED" w:rsidP="004F11A8">
      <w:pPr>
        <w:pStyle w:val="Luettelokappale"/>
        <w:ind w:left="1440"/>
      </w:pPr>
    </w:p>
    <w:p w:rsidR="00BB5FED" w:rsidRDefault="00BB5FED" w:rsidP="004F11A8">
      <w:pPr>
        <w:pStyle w:val="Luettelokappale"/>
        <w:ind w:left="1440"/>
      </w:pPr>
    </w:p>
    <w:p w:rsidR="002A4828" w:rsidRDefault="002A4828" w:rsidP="004F11A8">
      <w:pPr>
        <w:pStyle w:val="Luettelokappale"/>
        <w:ind w:left="1440"/>
      </w:pPr>
    </w:p>
    <w:p w:rsidR="002A4828" w:rsidRDefault="002A4828" w:rsidP="004F11A8">
      <w:pPr>
        <w:pStyle w:val="Luettelokappale"/>
        <w:ind w:left="1440"/>
      </w:pPr>
    </w:p>
    <w:p w:rsidR="002A4828" w:rsidRDefault="002A4828" w:rsidP="004F11A8">
      <w:pPr>
        <w:pStyle w:val="Luettelokappale"/>
        <w:ind w:left="1440"/>
      </w:pPr>
    </w:p>
    <w:p w:rsidR="004F11A8" w:rsidRDefault="004F11A8" w:rsidP="004F11A8">
      <w:pPr>
        <w:pStyle w:val="Luettelokappale"/>
        <w:ind w:left="1440"/>
      </w:pPr>
    </w:p>
    <w:p w:rsidR="004F11A8" w:rsidRDefault="003867B6" w:rsidP="004F11A8">
      <w:pPr>
        <w:pStyle w:val="Luettelokappale"/>
        <w:numPr>
          <w:ilvl w:val="0"/>
          <w:numId w:val="16"/>
        </w:numPr>
      </w:pPr>
      <w:r>
        <w:t>Ympyrän jänteen pituus on 6. Jänteen keskipisteen etäisyys ympyrän kehästä on 1. Määritä ympyrän säde.</w:t>
      </w:r>
      <w:r w:rsidR="008A3A83">
        <w:t xml:space="preserve"> </w:t>
      </w:r>
      <w:r w:rsidR="008A3A83">
        <w:rPr>
          <w:b/>
        </w:rPr>
        <w:t>(4 p.)</w:t>
      </w:r>
    </w:p>
    <w:p w:rsidR="003867B6" w:rsidRDefault="002A4828" w:rsidP="003867B6">
      <w:pPr>
        <w:pStyle w:val="Luettelokappale"/>
        <w:ind w:left="1440"/>
      </w:pPr>
      <w:r w:rsidRPr="003867B6"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7E102694" wp14:editId="4CA4EB1C">
            <wp:simplePos x="0" y="0"/>
            <wp:positionH relativeFrom="column">
              <wp:posOffset>1850746</wp:posOffset>
            </wp:positionH>
            <wp:positionV relativeFrom="paragraph">
              <wp:posOffset>81509</wp:posOffset>
            </wp:positionV>
            <wp:extent cx="2604211" cy="2466212"/>
            <wp:effectExtent l="0" t="0" r="5715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21" cy="246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A8" w:rsidRDefault="004F11A8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3867B6" w:rsidRDefault="003867B6" w:rsidP="004F11A8">
      <w:pPr>
        <w:pStyle w:val="Luettelokappale"/>
        <w:ind w:left="1440"/>
      </w:pPr>
    </w:p>
    <w:p w:rsidR="00F34C0D" w:rsidRDefault="00F34C0D" w:rsidP="004F11A8">
      <w:pPr>
        <w:pStyle w:val="Luettelokappale"/>
        <w:ind w:left="1440"/>
      </w:pPr>
    </w:p>
    <w:sectPr w:rsidR="00F34C0D" w:rsidSect="008A3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38B4DE0C"/>
    <w:lvl w:ilvl="0" w:tplc="013EE27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3394"/>
    <w:rsid w:val="00156125"/>
    <w:rsid w:val="001C42A1"/>
    <w:rsid w:val="002A4828"/>
    <w:rsid w:val="002F095B"/>
    <w:rsid w:val="003867B6"/>
    <w:rsid w:val="004F11A8"/>
    <w:rsid w:val="005A5000"/>
    <w:rsid w:val="005E5EE2"/>
    <w:rsid w:val="0063755E"/>
    <w:rsid w:val="0077040A"/>
    <w:rsid w:val="008A3A83"/>
    <w:rsid w:val="008C1C68"/>
    <w:rsid w:val="0093444D"/>
    <w:rsid w:val="009A1B4F"/>
    <w:rsid w:val="00A43841"/>
    <w:rsid w:val="00A833AD"/>
    <w:rsid w:val="00BA0234"/>
    <w:rsid w:val="00BB5FED"/>
    <w:rsid w:val="00BE50A8"/>
    <w:rsid w:val="00CB3367"/>
    <w:rsid w:val="00CC289E"/>
    <w:rsid w:val="00D845C5"/>
    <w:rsid w:val="00E1031C"/>
    <w:rsid w:val="00E64DFD"/>
    <w:rsid w:val="00F34C0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F34E266-CA21-4750-9EF2-7BE3ECDA37C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4</cp:revision>
  <cp:lastPrinted>2014-09-21T03:47:00Z</cp:lastPrinted>
  <dcterms:created xsi:type="dcterms:W3CDTF">2014-11-27T20:32:00Z</dcterms:created>
  <dcterms:modified xsi:type="dcterms:W3CDTF">2014-11-27T20:50:00Z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