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0A" w:rsidRDefault="002A4828" w:rsidP="0077040A">
      <w:pPr>
        <w:spacing w:after="0" w:line="240" w:lineRule="auto"/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0ACE4" wp14:editId="19455177">
                <wp:simplePos x="0" y="0"/>
                <wp:positionH relativeFrom="column">
                  <wp:posOffset>-126365</wp:posOffset>
                </wp:positionH>
                <wp:positionV relativeFrom="paragraph">
                  <wp:posOffset>111125</wp:posOffset>
                </wp:positionV>
                <wp:extent cx="3714750" cy="583565"/>
                <wp:effectExtent l="0" t="0" r="0" b="6985"/>
                <wp:wrapSquare wrapText="bothSides"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4828" w:rsidRPr="00D93030" w:rsidRDefault="002A4828" w:rsidP="002A4828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</w:t>
                            </w:r>
                            <w:r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B2</w:t>
                            </w: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– V</w:t>
                            </w:r>
                            <w:r w:rsidR="0087609E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ÄLITESTI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4" o:spid="_x0000_s1026" type="#_x0000_t202" style="position:absolute;margin-left:-9.95pt;margin-top:8.75pt;width:292.5pt;height:4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" filled="f" stroked="f">
                <v:textbox>
                  <w:txbxContent>
                    <w:p w:rsidR="002A4828" w:rsidRPr="00D93030" w:rsidRDefault="002A4828" w:rsidP="002A4828">
                      <w:pPr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</w:t>
                      </w:r>
                      <w:r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B2</w:t>
                      </w: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– V</w:t>
                      </w:r>
                      <w:r w:rsidR="0087609E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ÄLITESTI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</w:p>
    <w:p w:rsidR="002A4828" w:rsidRPr="002A4828" w:rsidRDefault="002A4828" w:rsidP="002A4828">
      <w:pPr>
        <w:rPr>
          <w:rFonts w:ascii="Times New Roman" w:hAnsi="Times New Roman" w:cs="Times New Roman"/>
          <w:sz w:val="24"/>
          <w:szCs w:val="24"/>
        </w:rPr>
      </w:pPr>
    </w:p>
    <w:p w:rsidR="002A4828" w:rsidRDefault="002A4828" w:rsidP="002A4828">
      <w:pPr>
        <w:pStyle w:val="Luettelokappale"/>
        <w:ind w:left="0"/>
        <w:rPr>
          <w:rFonts w:ascii="Times-Bold" w:hAnsi="Times-Bold" w:cs="Times-Bold"/>
          <w:b/>
          <w:bCs/>
          <w:sz w:val="23"/>
          <w:szCs w:val="23"/>
        </w:rPr>
      </w:pPr>
      <w:r w:rsidRPr="002A4828">
        <w:rPr>
          <w:rFonts w:ascii="Times-Bold" w:hAnsi="Times-Bold" w:cs="Times-Bold"/>
          <w:b/>
          <w:bCs/>
          <w:sz w:val="23"/>
          <w:szCs w:val="23"/>
        </w:rPr>
        <w:t>Laske tehtävät vihkoosi. Kun olet valmis, tarkista ja pisteytä vastauksesi erillisen tarkistusmonisteen avulla. Jos sait vähintään 9/12 pistettä, olet valmis siirtymään seuraa</w:t>
      </w:r>
      <w:r w:rsidR="0087609E">
        <w:rPr>
          <w:rFonts w:ascii="Times-Bold" w:hAnsi="Times-Bold" w:cs="Times-Bold"/>
          <w:b/>
          <w:bCs/>
          <w:sz w:val="23"/>
          <w:szCs w:val="23"/>
        </w:rPr>
        <w:t>vaan osioon! Kertaa tarvittaessa</w:t>
      </w:r>
      <w:r w:rsidRPr="002A4828">
        <w:rPr>
          <w:rFonts w:ascii="Times-Bold" w:hAnsi="Times-Bold" w:cs="Times-Bold"/>
          <w:b/>
          <w:bCs/>
          <w:sz w:val="23"/>
          <w:szCs w:val="23"/>
        </w:rPr>
        <w:t>.</w:t>
      </w:r>
    </w:p>
    <w:p w:rsidR="005E5283" w:rsidRDefault="005E5283" w:rsidP="002A4828">
      <w:pPr>
        <w:pStyle w:val="Luettelokappale"/>
        <w:ind w:left="0"/>
        <w:rPr>
          <w:rFonts w:ascii="Times-Bold" w:hAnsi="Times-Bold" w:cs="Times-Bold"/>
          <w:b/>
          <w:bCs/>
          <w:sz w:val="23"/>
          <w:szCs w:val="23"/>
        </w:rPr>
      </w:pPr>
    </w:p>
    <w:p w:rsidR="00EE65E3" w:rsidRDefault="00EE65E3" w:rsidP="002A4828">
      <w:pPr>
        <w:pStyle w:val="Luettelokappale"/>
        <w:ind w:left="0"/>
        <w:rPr>
          <w:rFonts w:ascii="Times-Bold" w:hAnsi="Times-Bold" w:cs="Times-Bold"/>
          <w:b/>
          <w:bCs/>
          <w:sz w:val="23"/>
          <w:szCs w:val="23"/>
        </w:rPr>
      </w:pPr>
    </w:p>
    <w:p w:rsidR="00EE65E3" w:rsidRDefault="00EE65E3" w:rsidP="00EE65E3">
      <w:pPr>
        <w:pStyle w:val="Luettelokappale"/>
        <w:numPr>
          <w:ilvl w:val="0"/>
          <w:numId w:val="16"/>
        </w:numPr>
        <w:ind w:left="360"/>
      </w:pPr>
      <w:r w:rsidRPr="004A70D6">
        <w:rPr>
          <w:noProof/>
          <w:lang w:eastAsia="fi-FI"/>
        </w:rPr>
        <w:drawing>
          <wp:anchor distT="0" distB="0" distL="114300" distR="114300" simplePos="0" relativeHeight="251667456" behindDoc="1" locked="0" layoutInCell="1" allowOverlap="1" wp14:anchorId="6A04C0C0" wp14:editId="536373D2">
            <wp:simplePos x="0" y="0"/>
            <wp:positionH relativeFrom="column">
              <wp:posOffset>1737995</wp:posOffset>
            </wp:positionH>
            <wp:positionV relativeFrom="paragraph">
              <wp:posOffset>370205</wp:posOffset>
            </wp:positionV>
            <wp:extent cx="2214245" cy="2172335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Ratkaise alla olevista kuvista tummennetun sektorin pinta-ala ja sektoria vastaavan kaaren pituus. </w:t>
      </w:r>
      <w:r>
        <w:rPr>
          <w:b/>
        </w:rPr>
        <w:t>(4 p.)</w:t>
      </w:r>
    </w:p>
    <w:p w:rsidR="00EE65E3" w:rsidRDefault="00EE65E3" w:rsidP="00EE65E3">
      <w:pPr>
        <w:ind w:left="360"/>
      </w:pPr>
      <w:r>
        <w:t xml:space="preserve"> </w:t>
      </w:r>
      <w:r>
        <w:tab/>
      </w:r>
      <w:r>
        <w:tab/>
      </w:r>
      <w:r>
        <w:tab/>
      </w:r>
    </w:p>
    <w:p w:rsidR="00EE65E3" w:rsidRDefault="00EE65E3" w:rsidP="00EE65E3"/>
    <w:p w:rsidR="00EE65E3" w:rsidRDefault="00EE65E3" w:rsidP="00EE65E3"/>
    <w:p w:rsidR="00EE65E3" w:rsidRDefault="00EE65E3" w:rsidP="00EE65E3"/>
    <w:p w:rsidR="00EE65E3" w:rsidRDefault="00EE65E3" w:rsidP="00EE65E3"/>
    <w:p w:rsidR="00EE65E3" w:rsidRDefault="00EE65E3" w:rsidP="00EE65E3"/>
    <w:p w:rsidR="00EE65E3" w:rsidRDefault="00EE65E3" w:rsidP="00EE65E3">
      <w:pPr>
        <w:pStyle w:val="Luettelokappale"/>
        <w:ind w:left="360"/>
        <w:rPr>
          <w:b/>
          <w:i/>
        </w:rPr>
      </w:pPr>
    </w:p>
    <w:p w:rsidR="00EE65E3" w:rsidRDefault="00EE65E3" w:rsidP="00EE65E3">
      <w:pPr>
        <w:pStyle w:val="Luettelokappale"/>
        <w:ind w:left="360"/>
        <w:rPr>
          <w:b/>
          <w:i/>
        </w:rPr>
      </w:pPr>
    </w:p>
    <w:p w:rsidR="00EE65E3" w:rsidRDefault="00EE65E3" w:rsidP="00EE65E3">
      <w:pPr>
        <w:pStyle w:val="Luettelokappale"/>
        <w:ind w:left="360"/>
      </w:pPr>
    </w:p>
    <w:p w:rsidR="00EE65E3" w:rsidRDefault="00EE65E3" w:rsidP="00EE65E3">
      <w:pPr>
        <w:pStyle w:val="Luettelokappale"/>
      </w:pPr>
    </w:p>
    <w:p w:rsidR="00EE65E3" w:rsidRDefault="00EE65E3" w:rsidP="00EE65E3">
      <w:pPr>
        <w:pStyle w:val="Luettelokappale"/>
      </w:pPr>
    </w:p>
    <w:p w:rsidR="00EE65E3" w:rsidRDefault="00EE65E3" w:rsidP="00EE65E3">
      <w:pPr>
        <w:pStyle w:val="Luettelokappale"/>
      </w:pPr>
    </w:p>
    <w:p w:rsidR="00EE65E3" w:rsidRDefault="00EE65E3" w:rsidP="00EE65E3">
      <w:pPr>
        <w:pStyle w:val="Luettelokappale"/>
        <w:numPr>
          <w:ilvl w:val="0"/>
          <w:numId w:val="16"/>
        </w:numPr>
        <w:ind w:left="360"/>
      </w:pPr>
      <w:r w:rsidRPr="001B2991">
        <w:rPr>
          <w:b/>
          <w:noProof/>
          <w:lang w:eastAsia="fi-FI"/>
        </w:rPr>
        <w:drawing>
          <wp:anchor distT="0" distB="0" distL="114300" distR="114300" simplePos="0" relativeHeight="251668480" behindDoc="1" locked="0" layoutInCell="1" allowOverlap="1" wp14:anchorId="5F69755E" wp14:editId="6BC88B23">
            <wp:simplePos x="0" y="0"/>
            <wp:positionH relativeFrom="column">
              <wp:posOffset>1647190</wp:posOffset>
            </wp:positionH>
            <wp:positionV relativeFrom="paragraph">
              <wp:posOffset>314325</wp:posOffset>
            </wp:positionV>
            <wp:extent cx="2505075" cy="2070833"/>
            <wp:effectExtent l="0" t="0" r="0" b="5715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070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Alla olevan tummennetun ympyräsektorin pinta-ala on 24,8. Määritä ympyrän säde. </w:t>
      </w:r>
      <w:r>
        <w:rPr>
          <w:b/>
        </w:rPr>
        <w:t>(2 p.)</w:t>
      </w:r>
    </w:p>
    <w:p w:rsidR="00EE65E3" w:rsidRDefault="00EE65E3" w:rsidP="00EE65E3"/>
    <w:p w:rsidR="00EE65E3" w:rsidRDefault="00EE65E3" w:rsidP="00EE65E3"/>
    <w:p w:rsidR="00EE65E3" w:rsidRDefault="00EE65E3" w:rsidP="00EE65E3"/>
    <w:p w:rsidR="00EE65E3" w:rsidRDefault="00EE65E3" w:rsidP="00EE65E3"/>
    <w:p w:rsidR="00EE65E3" w:rsidRDefault="00EE65E3" w:rsidP="00EE65E3"/>
    <w:p w:rsidR="00EE65E3" w:rsidRDefault="00EE65E3" w:rsidP="00EE65E3">
      <w:pPr>
        <w:pStyle w:val="Luettelokappale"/>
        <w:ind w:left="5936"/>
      </w:pPr>
      <w:r>
        <w:t xml:space="preserve">   </w:t>
      </w:r>
    </w:p>
    <w:p w:rsidR="00EE65E3" w:rsidRDefault="00EE65E3" w:rsidP="00EE65E3">
      <w:pPr>
        <w:pStyle w:val="Luettelokappale"/>
      </w:pPr>
    </w:p>
    <w:p w:rsidR="00EE65E3" w:rsidRDefault="00EE65E3" w:rsidP="00EE65E3">
      <w:pPr>
        <w:pStyle w:val="Luettelokappale"/>
      </w:pPr>
    </w:p>
    <w:p w:rsidR="00EE65E3" w:rsidRDefault="00EE65E3" w:rsidP="00EE65E3">
      <w:pPr>
        <w:pStyle w:val="Luettelokappale"/>
      </w:pPr>
    </w:p>
    <w:p w:rsidR="00EE65E3" w:rsidRDefault="00EE65E3" w:rsidP="00EE65E3">
      <w:pPr>
        <w:pStyle w:val="Luettelokappale"/>
      </w:pPr>
    </w:p>
    <w:p w:rsidR="00EE65E3" w:rsidRDefault="00EE65E3" w:rsidP="00EE65E3">
      <w:pPr>
        <w:pStyle w:val="Luettelokappale"/>
      </w:pPr>
    </w:p>
    <w:p w:rsidR="00EE65E3" w:rsidRDefault="00EE65E3" w:rsidP="00EE65E3">
      <w:pPr>
        <w:pStyle w:val="Luettelokappale"/>
      </w:pPr>
    </w:p>
    <w:p w:rsidR="00EE65E3" w:rsidRDefault="00EE65E3" w:rsidP="00EE65E3">
      <w:pPr>
        <w:pStyle w:val="Luettelokappale"/>
      </w:pPr>
    </w:p>
    <w:p w:rsidR="00EE65E3" w:rsidRDefault="00EE65E3" w:rsidP="00EE65E3">
      <w:pPr>
        <w:pStyle w:val="Luettelokappale"/>
      </w:pPr>
    </w:p>
    <w:p w:rsidR="00EE65E3" w:rsidRPr="00EE65E3" w:rsidRDefault="00EE65E3" w:rsidP="00EE65E3">
      <w:pPr>
        <w:pStyle w:val="Luettelokappale"/>
        <w:jc w:val="right"/>
        <w:rPr>
          <w:b/>
        </w:rPr>
      </w:pPr>
      <w:r>
        <w:rPr>
          <w:b/>
        </w:rPr>
        <w:t xml:space="preserve">KÄÄNNÄ </w:t>
      </w:r>
      <w:r w:rsidRPr="00EE65E3">
        <w:rPr>
          <w:b/>
        </w:rPr>
        <w:sym w:font="Wingdings" w:char="F0E0"/>
      </w:r>
    </w:p>
    <w:p w:rsidR="00EE65E3" w:rsidRDefault="00EE65E3" w:rsidP="00EE65E3">
      <w:pPr>
        <w:pStyle w:val="Luettelokappale"/>
      </w:pPr>
    </w:p>
    <w:p w:rsidR="00EE65E3" w:rsidRDefault="00EE65E3" w:rsidP="00EE65E3">
      <w:pPr>
        <w:pStyle w:val="Luettelokappale"/>
      </w:pPr>
    </w:p>
    <w:p w:rsidR="006600FF" w:rsidRPr="006600FF" w:rsidRDefault="00EE65E3" w:rsidP="006600FF">
      <w:pPr>
        <w:pStyle w:val="Luettelokappale"/>
        <w:numPr>
          <w:ilvl w:val="0"/>
          <w:numId w:val="16"/>
        </w:numPr>
        <w:ind w:left="360"/>
      </w:pPr>
      <w:r>
        <w:lastRenderedPageBreak/>
        <w:t>Alla olevaa tummennettua ympyräsektoria vastaavan kaaren pituus on 32,7. Määritä ympyrän säde.</w:t>
      </w:r>
      <w:r w:rsidRPr="001B2991">
        <w:t xml:space="preserve"> </w:t>
      </w:r>
      <w:r w:rsidRPr="001B2991">
        <w:rPr>
          <w:b/>
        </w:rPr>
        <w:t>(2 p.)</w:t>
      </w:r>
    </w:p>
    <w:p w:rsidR="006600FF" w:rsidRDefault="00EE65E3" w:rsidP="006600FF">
      <w:r w:rsidRPr="000A576F">
        <w:rPr>
          <w:noProof/>
          <w:lang w:eastAsia="fi-FI"/>
        </w:rPr>
        <w:drawing>
          <wp:anchor distT="0" distB="0" distL="114300" distR="114300" simplePos="0" relativeHeight="251669504" behindDoc="1" locked="0" layoutInCell="1" allowOverlap="1" wp14:anchorId="089B19F5" wp14:editId="413F76B7">
            <wp:simplePos x="0" y="0"/>
            <wp:positionH relativeFrom="column">
              <wp:posOffset>2172970</wp:posOffset>
            </wp:positionH>
            <wp:positionV relativeFrom="paragraph">
              <wp:posOffset>69215</wp:posOffset>
            </wp:positionV>
            <wp:extent cx="2391410" cy="2047875"/>
            <wp:effectExtent l="0" t="0" r="8890" b="9525"/>
            <wp:wrapNone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0FF" w:rsidRDefault="006600FF" w:rsidP="006600FF"/>
    <w:p w:rsidR="006600FF" w:rsidRDefault="006600FF" w:rsidP="006600FF">
      <w:pPr>
        <w:pStyle w:val="Luettelokappale"/>
        <w:ind w:left="360"/>
      </w:pPr>
    </w:p>
    <w:p w:rsidR="006600FF" w:rsidRDefault="006600FF" w:rsidP="006600FF">
      <w:pPr>
        <w:pStyle w:val="Luettelokappale"/>
        <w:ind w:left="360"/>
      </w:pPr>
    </w:p>
    <w:p w:rsidR="006600FF" w:rsidRDefault="006600FF" w:rsidP="006600FF">
      <w:pPr>
        <w:pStyle w:val="Luettelokappale"/>
        <w:ind w:left="360"/>
      </w:pPr>
    </w:p>
    <w:p w:rsidR="006600FF" w:rsidRDefault="006600FF" w:rsidP="006600FF">
      <w:pPr>
        <w:pStyle w:val="Luettelokappale"/>
        <w:ind w:left="360"/>
      </w:pPr>
    </w:p>
    <w:p w:rsidR="006600FF" w:rsidRDefault="006600FF" w:rsidP="006600FF">
      <w:pPr>
        <w:pStyle w:val="Luettelokappale"/>
        <w:ind w:left="360"/>
      </w:pPr>
    </w:p>
    <w:p w:rsidR="006600FF" w:rsidRDefault="006600FF" w:rsidP="006600FF">
      <w:pPr>
        <w:pStyle w:val="Luettelokappale"/>
        <w:ind w:left="360"/>
      </w:pPr>
    </w:p>
    <w:p w:rsidR="006600FF" w:rsidRDefault="006600FF" w:rsidP="006600FF">
      <w:pPr>
        <w:pStyle w:val="Luettelokappale"/>
        <w:ind w:left="360"/>
      </w:pPr>
    </w:p>
    <w:p w:rsidR="006600FF" w:rsidRDefault="006600FF" w:rsidP="006600FF">
      <w:pPr>
        <w:pStyle w:val="Luettelokappale"/>
        <w:ind w:left="360"/>
      </w:pPr>
    </w:p>
    <w:p w:rsidR="006600FF" w:rsidRDefault="006600FF" w:rsidP="006600FF">
      <w:pPr>
        <w:pStyle w:val="Luettelokappale"/>
        <w:ind w:left="360"/>
      </w:pPr>
    </w:p>
    <w:p w:rsidR="006600FF" w:rsidRDefault="006600FF" w:rsidP="006600FF">
      <w:pPr>
        <w:pStyle w:val="Luettelokappale"/>
        <w:ind w:left="360"/>
      </w:pPr>
    </w:p>
    <w:p w:rsidR="006600FF" w:rsidRDefault="006600FF" w:rsidP="006600FF">
      <w:pPr>
        <w:pStyle w:val="Luettelokappale"/>
        <w:ind w:left="360"/>
      </w:pPr>
    </w:p>
    <w:p w:rsidR="006600FF" w:rsidRDefault="006600FF" w:rsidP="006600FF">
      <w:pPr>
        <w:pStyle w:val="Luettelokappale"/>
        <w:ind w:left="360"/>
      </w:pPr>
      <w:bookmarkStart w:id="0" w:name="_GoBack"/>
      <w:bookmarkEnd w:id="0"/>
    </w:p>
    <w:p w:rsidR="006600FF" w:rsidRDefault="006600FF" w:rsidP="006600FF">
      <w:pPr>
        <w:pStyle w:val="Luettelokappale"/>
        <w:ind w:left="360"/>
      </w:pPr>
    </w:p>
    <w:p w:rsidR="00EE65E3" w:rsidRDefault="00EE65E3" w:rsidP="00EE65E3">
      <w:pPr>
        <w:pStyle w:val="Luettelokappale"/>
        <w:numPr>
          <w:ilvl w:val="0"/>
          <w:numId w:val="16"/>
        </w:numPr>
        <w:ind w:left="360"/>
      </w:pPr>
      <w:r>
        <w:t xml:space="preserve">Kuvan ympyrän säde on 3. Kuinka kaukana piste P on ympyrän kehästä? Anna vastaus yhden desimaalin tarkkuudella </w:t>
      </w:r>
      <w:r>
        <w:rPr>
          <w:b/>
        </w:rPr>
        <w:t>(4 p.)</w:t>
      </w:r>
    </w:p>
    <w:p w:rsidR="00EE65E3" w:rsidRDefault="00EE65E3" w:rsidP="00EE65E3">
      <w:pPr>
        <w:pStyle w:val="Luettelokappale"/>
        <w:ind w:left="360"/>
      </w:pPr>
    </w:p>
    <w:p w:rsidR="00EE65E3" w:rsidRDefault="00EE65E3" w:rsidP="00EE65E3">
      <w:pPr>
        <w:pStyle w:val="Luettelokappale"/>
        <w:ind w:left="360"/>
        <w:jc w:val="center"/>
      </w:pPr>
      <w:r w:rsidRPr="001B2991">
        <w:rPr>
          <w:noProof/>
          <w:lang w:eastAsia="fi-FI"/>
        </w:rPr>
        <w:drawing>
          <wp:inline distT="0" distB="0" distL="0" distR="0" wp14:anchorId="18A51788" wp14:editId="1084811E">
            <wp:extent cx="3400425" cy="2059283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99402" cy="205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5E3" w:rsidRDefault="00EE65E3" w:rsidP="00EE65E3">
      <w:pPr>
        <w:pStyle w:val="Luettelokappale"/>
        <w:ind w:left="360"/>
      </w:pPr>
    </w:p>
    <w:p w:rsidR="00EE65E3" w:rsidRDefault="00EE65E3" w:rsidP="00EE65E3">
      <w:pPr>
        <w:pStyle w:val="Luettelokappale"/>
        <w:ind w:left="360"/>
      </w:pPr>
    </w:p>
    <w:sectPr w:rsidR="00EE65E3" w:rsidSect="00EE65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07C4"/>
    <w:multiLevelType w:val="hybridMultilevel"/>
    <w:tmpl w:val="6C44FF1A"/>
    <w:lvl w:ilvl="0" w:tplc="1C54130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960580"/>
    <w:multiLevelType w:val="hybridMultilevel"/>
    <w:tmpl w:val="905EE5AA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14D47F1"/>
    <w:multiLevelType w:val="hybridMultilevel"/>
    <w:tmpl w:val="D5688E60"/>
    <w:lvl w:ilvl="0" w:tplc="F76C81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DA6F89"/>
    <w:multiLevelType w:val="hybridMultilevel"/>
    <w:tmpl w:val="FE8CCEA8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DDE5DC4"/>
    <w:multiLevelType w:val="hybridMultilevel"/>
    <w:tmpl w:val="E87C8BFA"/>
    <w:lvl w:ilvl="0" w:tplc="040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A1660"/>
    <w:multiLevelType w:val="hybridMultilevel"/>
    <w:tmpl w:val="BBB46A62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C30029"/>
    <w:multiLevelType w:val="hybridMultilevel"/>
    <w:tmpl w:val="A364E018"/>
    <w:lvl w:ilvl="0" w:tplc="040B0017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>
    <w:nsid w:val="37F275E2"/>
    <w:multiLevelType w:val="hybridMultilevel"/>
    <w:tmpl w:val="C5B2F89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141FE"/>
    <w:multiLevelType w:val="hybridMultilevel"/>
    <w:tmpl w:val="8B08390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51A78"/>
    <w:multiLevelType w:val="hybridMultilevel"/>
    <w:tmpl w:val="84925C9E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48897DB8"/>
    <w:multiLevelType w:val="hybridMultilevel"/>
    <w:tmpl w:val="7FB814F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B1CEB"/>
    <w:multiLevelType w:val="hybridMultilevel"/>
    <w:tmpl w:val="ED32554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E18DB"/>
    <w:multiLevelType w:val="hybridMultilevel"/>
    <w:tmpl w:val="140A17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8251E"/>
    <w:multiLevelType w:val="hybridMultilevel"/>
    <w:tmpl w:val="79F08370"/>
    <w:lvl w:ilvl="0" w:tplc="07F6B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4C2195"/>
    <w:multiLevelType w:val="hybridMultilevel"/>
    <w:tmpl w:val="4F0015D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73DF6"/>
    <w:multiLevelType w:val="hybridMultilevel"/>
    <w:tmpl w:val="F34A0E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57855"/>
    <w:multiLevelType w:val="hybridMultilevel"/>
    <w:tmpl w:val="218E9EBA"/>
    <w:lvl w:ilvl="0" w:tplc="040B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91622F"/>
    <w:multiLevelType w:val="hybridMultilevel"/>
    <w:tmpl w:val="0A98D7C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21"/>
  </w:num>
  <w:num w:numId="5">
    <w:abstractNumId w:val="5"/>
  </w:num>
  <w:num w:numId="6">
    <w:abstractNumId w:val="18"/>
  </w:num>
  <w:num w:numId="7">
    <w:abstractNumId w:val="16"/>
  </w:num>
  <w:num w:numId="8">
    <w:abstractNumId w:val="19"/>
  </w:num>
  <w:num w:numId="9">
    <w:abstractNumId w:val="8"/>
  </w:num>
  <w:num w:numId="10">
    <w:abstractNumId w:val="1"/>
  </w:num>
  <w:num w:numId="11">
    <w:abstractNumId w:val="12"/>
  </w:num>
  <w:num w:numId="12">
    <w:abstractNumId w:val="17"/>
  </w:num>
  <w:num w:numId="13">
    <w:abstractNumId w:val="4"/>
  </w:num>
  <w:num w:numId="14">
    <w:abstractNumId w:val="6"/>
  </w:num>
  <w:num w:numId="15">
    <w:abstractNumId w:val="14"/>
  </w:num>
  <w:num w:numId="16">
    <w:abstractNumId w:val="0"/>
  </w:num>
  <w:num w:numId="17">
    <w:abstractNumId w:val="3"/>
  </w:num>
  <w:num w:numId="18">
    <w:abstractNumId w:val="9"/>
  </w:num>
  <w:num w:numId="19">
    <w:abstractNumId w:val="11"/>
  </w:num>
  <w:num w:numId="20">
    <w:abstractNumId w:val="10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0A"/>
    <w:rsid w:val="00014E60"/>
    <w:rsid w:val="000F3394"/>
    <w:rsid w:val="00156125"/>
    <w:rsid w:val="001B21FC"/>
    <w:rsid w:val="001C42A1"/>
    <w:rsid w:val="002A4828"/>
    <w:rsid w:val="002F095B"/>
    <w:rsid w:val="003867B6"/>
    <w:rsid w:val="004F11A8"/>
    <w:rsid w:val="005A5000"/>
    <w:rsid w:val="005E5283"/>
    <w:rsid w:val="005E5EE2"/>
    <w:rsid w:val="006600FF"/>
    <w:rsid w:val="0077040A"/>
    <w:rsid w:val="007F0780"/>
    <w:rsid w:val="0087609E"/>
    <w:rsid w:val="008C1C68"/>
    <w:rsid w:val="0093444D"/>
    <w:rsid w:val="009A1B4F"/>
    <w:rsid w:val="00A43841"/>
    <w:rsid w:val="00A833AD"/>
    <w:rsid w:val="00BA0234"/>
    <w:rsid w:val="00BB5FED"/>
    <w:rsid w:val="00BE50A8"/>
    <w:rsid w:val="00CB3367"/>
    <w:rsid w:val="00CC289E"/>
    <w:rsid w:val="00E1031C"/>
    <w:rsid w:val="00E64DFD"/>
    <w:rsid w:val="00EE65E3"/>
    <w:rsid w:val="00F34C0D"/>
    <w:rsid w:val="00F4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7562F5D-62C1-42CA-8B11-CA372316817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8</TotalTime>
  <Pages>2</Pages>
  <Words>76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Aitlahti Ville</cp:lastModifiedBy>
  <cp:revision>4</cp:revision>
  <cp:lastPrinted>2014-09-27T13:40:00Z</cp:lastPrinted>
  <dcterms:created xsi:type="dcterms:W3CDTF">2014-12-04T06:52:00Z</dcterms:created>
  <dcterms:modified xsi:type="dcterms:W3CDTF">2014-12-04T16:08:00Z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