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BB" w:rsidRPr="00541195" w:rsidRDefault="007523BB" w:rsidP="007523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</w:t>
      </w:r>
      <w:r>
        <w:rPr>
          <w:rFonts w:ascii="Times New Roman" w:hAnsi="Times New Roman" w:cs="Times New Roman"/>
          <w:b/>
          <w:sz w:val="28"/>
          <w:szCs w:val="28"/>
        </w:rPr>
        <w:t>B3</w:t>
      </w:r>
      <w:r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Matemaattisia malleja 1</w:t>
      </w:r>
      <w:r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541195" w:rsidRDefault="002400D5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Välitesti 1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235" w:rsidRDefault="00EA323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541195" w:rsidRDefault="00471C8E" w:rsidP="00925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195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54119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235" w:rsidRPr="008177CE" w:rsidRDefault="00EA323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283" w:rsidRPr="00EA3235" w:rsidRDefault="008C3283" w:rsidP="008C3283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3283">
        <w:rPr>
          <w:rFonts w:ascii="Times New Roman" w:eastAsia="Times New Roman" w:hAnsi="Times New Roman" w:cs="Times New Roman"/>
          <w:sz w:val="24"/>
          <w:szCs w:val="24"/>
          <w:lang w:eastAsia="fi-FI"/>
        </w:rPr>
        <w:t>Päättele kuvasta,</w:t>
      </w:r>
    </w:p>
    <w:p w:rsidR="00EA3235" w:rsidRPr="008C3283" w:rsidRDefault="00EA3235" w:rsidP="00EA323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C3283" w:rsidRPr="008C3283" w:rsidRDefault="008C3283" w:rsidP="008C328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8C3283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a)</w:t>
      </w:r>
      <w:r w:rsidRPr="008C328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mikä on kuvan suoran kulmakerroin</w:t>
      </w:r>
      <w:r w:rsidR="002941A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2941A7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(1 p.)</w:t>
      </w:r>
    </w:p>
    <w:p w:rsidR="008C3283" w:rsidRPr="008C3283" w:rsidRDefault="008C3283" w:rsidP="008C328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8C3283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b)</w:t>
      </w:r>
      <w:r w:rsidRPr="008C328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mikä on kuvan suoran yhtälö.</w:t>
      </w:r>
      <w:proofErr w:type="gramStart"/>
      <w:r w:rsidR="002941A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End"/>
      <w:r w:rsidR="002941A7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(1 p.)</w:t>
      </w:r>
    </w:p>
    <w:p w:rsidR="008C3283" w:rsidRDefault="008C3283" w:rsidP="008C328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A3235" w:rsidRPr="008C3283" w:rsidRDefault="00EA3235" w:rsidP="008C328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8C3283" w:rsidRPr="008C3283" w:rsidRDefault="008C3283" w:rsidP="00EA3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>
            <wp:extent cx="4569534" cy="2955600"/>
            <wp:effectExtent l="0" t="0" r="254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534" cy="29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3283" w:rsidRPr="008C3283" w:rsidRDefault="008C3283" w:rsidP="008C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8C3283" w:rsidRDefault="008C3283" w:rsidP="008C328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</w:pPr>
    </w:p>
    <w:p w:rsidR="00EA3235" w:rsidRDefault="00EA3235" w:rsidP="008C328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</w:pPr>
    </w:p>
    <w:p w:rsidR="00EA3235" w:rsidRDefault="00EA3235" w:rsidP="008C328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</w:pPr>
    </w:p>
    <w:p w:rsidR="00EA3235" w:rsidRDefault="00EA3235" w:rsidP="008C328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</w:pPr>
    </w:p>
    <w:p w:rsidR="00EA3235" w:rsidRDefault="00EA3235" w:rsidP="008C328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</w:pPr>
    </w:p>
    <w:p w:rsidR="00EA3235" w:rsidRPr="00EA3235" w:rsidRDefault="00EA3235" w:rsidP="00EA32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fi-FI"/>
        </w:rPr>
        <w:t xml:space="preserve">KÄÄNNÄ </w:t>
      </w:r>
      <w:r w:rsidRPr="00EA3235">
        <w:rPr>
          <w:rFonts w:ascii="Times New Roman" w:eastAsia="Times New Roman" w:hAnsi="Times New Roman" w:cs="Times New Roman"/>
          <w:b/>
          <w:noProof/>
          <w:sz w:val="24"/>
          <w:szCs w:val="24"/>
          <w:lang w:eastAsia="fi-FI"/>
        </w:rPr>
        <w:sym w:font="Wingdings" w:char="F0E0"/>
      </w:r>
    </w:p>
    <w:p w:rsidR="00EA3235" w:rsidRDefault="00EA3235" w:rsidP="008C328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</w:pPr>
    </w:p>
    <w:p w:rsidR="00EA3235" w:rsidRDefault="00EA3235" w:rsidP="008C328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</w:pPr>
    </w:p>
    <w:p w:rsidR="00EA3235" w:rsidRDefault="00EA3235" w:rsidP="008C328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</w:pPr>
    </w:p>
    <w:p w:rsidR="00EA3235" w:rsidRDefault="00EA3235" w:rsidP="008C328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</w:pPr>
    </w:p>
    <w:p w:rsidR="00EA3235" w:rsidRDefault="00EA3235" w:rsidP="008C328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</w:pPr>
    </w:p>
    <w:p w:rsidR="00EA3235" w:rsidRDefault="00EA3235" w:rsidP="008C328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</w:pPr>
    </w:p>
    <w:p w:rsidR="00EA3235" w:rsidRDefault="00EA3235" w:rsidP="008C328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</w:pPr>
    </w:p>
    <w:p w:rsidR="00EA3235" w:rsidRDefault="00EA3235" w:rsidP="008C328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</w:pPr>
    </w:p>
    <w:p w:rsidR="00EA3235" w:rsidRDefault="00EA3235" w:rsidP="008C328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</w:pPr>
    </w:p>
    <w:p w:rsidR="00EA3235" w:rsidRDefault="00EA3235" w:rsidP="008C328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</w:pPr>
    </w:p>
    <w:p w:rsidR="00EA3235" w:rsidRDefault="00EA3235" w:rsidP="008C328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</w:pPr>
    </w:p>
    <w:p w:rsidR="00EA3235" w:rsidRDefault="00EA3235" w:rsidP="008C328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</w:pPr>
    </w:p>
    <w:p w:rsidR="00EA3235" w:rsidRDefault="00EA3235" w:rsidP="008C328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</w:pPr>
    </w:p>
    <w:p w:rsidR="00EA3235" w:rsidRPr="008C3283" w:rsidRDefault="00EA3235" w:rsidP="008C328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</w:pPr>
    </w:p>
    <w:p w:rsidR="006B32E1" w:rsidRPr="00EA3235" w:rsidRDefault="008C3283" w:rsidP="006B32E1">
      <w:pPr>
        <w:pStyle w:val="Luettelokappale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</w:pPr>
      <w:r w:rsidRPr="006B32E1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lastRenderedPageBreak/>
        <w:t xml:space="preserve">Piirrä allaolevaan koordinaatistoon suora </w:t>
      </w:r>
      <w:r w:rsidRPr="008C3283">
        <w:rPr>
          <w:noProof/>
          <w:position w:val="-10"/>
          <w:lang w:eastAsia="fi-FI"/>
        </w:rPr>
        <w:object w:dxaOrig="11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5.75pt" o:ole="">
            <v:imagedata r:id="rId8" o:title=""/>
          </v:shape>
          <o:OLEObject Type="Embed" ProgID="Equation.DSMT4" ShapeID="_x0000_i1025" DrawAspect="Content" ObjectID="_1482776781" r:id="rId9"/>
        </w:object>
      </w:r>
      <w:r w:rsidRPr="006B32E1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t>.</w:t>
      </w:r>
      <w:r w:rsidR="002941A7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t xml:space="preserve"> </w:t>
      </w:r>
      <w:r w:rsidR="002941A7">
        <w:rPr>
          <w:rFonts w:ascii="Times New Roman" w:eastAsia="Times New Roman" w:hAnsi="Times New Roman" w:cs="Times New Roman"/>
          <w:b/>
          <w:noProof/>
          <w:sz w:val="24"/>
          <w:szCs w:val="24"/>
          <w:lang w:eastAsia="fi-FI"/>
        </w:rPr>
        <w:t>(2 p.)</w:t>
      </w:r>
    </w:p>
    <w:p w:rsidR="00EA3235" w:rsidRPr="006B32E1" w:rsidRDefault="00EA3235" w:rsidP="00EA3235">
      <w:pPr>
        <w:pStyle w:val="Luettelokappale"/>
        <w:spacing w:after="0" w:line="240" w:lineRule="auto"/>
        <w:ind w:left="284"/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</w:pPr>
    </w:p>
    <w:p w:rsidR="006B32E1" w:rsidRDefault="006B32E1" w:rsidP="00EA3235">
      <w:pPr>
        <w:jc w:val="center"/>
      </w:pPr>
      <w:r>
        <w:rPr>
          <w:noProof/>
          <w:lang w:eastAsia="fi-FI"/>
        </w:rPr>
        <w:drawing>
          <wp:inline distT="0" distB="0" distL="0" distR="0">
            <wp:extent cx="2226203" cy="3581400"/>
            <wp:effectExtent l="0" t="0" r="3175" b="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026" cy="3584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3235" w:rsidRDefault="00EA3235" w:rsidP="00EA3235">
      <w:pPr>
        <w:jc w:val="center"/>
      </w:pPr>
    </w:p>
    <w:p w:rsidR="00EA3235" w:rsidRDefault="00EA3235" w:rsidP="00EA3235">
      <w:pPr>
        <w:jc w:val="center"/>
      </w:pPr>
    </w:p>
    <w:p w:rsidR="006B32E1" w:rsidRPr="006B32E1" w:rsidRDefault="006B32E1" w:rsidP="006B32E1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B32E1">
        <w:rPr>
          <w:rFonts w:ascii="Times New Roman" w:eastAsia="Times New Roman" w:hAnsi="Times New Roman" w:cs="Times New Roman"/>
          <w:sz w:val="24"/>
          <w:szCs w:val="24"/>
          <w:lang w:eastAsia="fi-FI"/>
        </w:rPr>
        <w:t>Päättele kuvasta, mitkä ovat suorien A, B ja C yhtälöt? Vastaukseksi riittää antaa pelkkä yhtälö.</w:t>
      </w:r>
      <w:proofErr w:type="gramStart"/>
      <w:r w:rsidR="004D661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End"/>
      <w:r w:rsidR="004D6619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(3 p.)</w:t>
      </w:r>
    </w:p>
    <w:p w:rsidR="006B32E1" w:rsidRDefault="006B32E1" w:rsidP="006B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A3235" w:rsidRPr="006B32E1" w:rsidRDefault="00EA3235" w:rsidP="006B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B32E1" w:rsidRPr="006B32E1" w:rsidRDefault="006B32E1" w:rsidP="00EA323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>
            <wp:extent cx="3905250" cy="1752600"/>
            <wp:effectExtent l="0" t="0" r="0" b="0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2E1" w:rsidRPr="006B32E1" w:rsidRDefault="006B32E1" w:rsidP="006B32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</w:pPr>
    </w:p>
    <w:p w:rsidR="006B32E1" w:rsidRDefault="006B32E1" w:rsidP="006B32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</w:pPr>
    </w:p>
    <w:p w:rsidR="00EA3235" w:rsidRPr="006B32E1" w:rsidRDefault="00EA3235" w:rsidP="006B32E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</w:pPr>
    </w:p>
    <w:p w:rsidR="006B32E1" w:rsidRDefault="006B32E1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941A7" w:rsidRDefault="002941A7" w:rsidP="006B32E1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Mikä on pisteiden (27, -4) ja (-5, 12) kautta kulkevan suoran kulmakerroin?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2941A7" w:rsidRDefault="002941A7" w:rsidP="002941A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A3235" w:rsidRDefault="00EA3235" w:rsidP="002941A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3235" w:rsidRDefault="00EA3235" w:rsidP="002941A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A3235" w:rsidRPr="002941A7" w:rsidRDefault="00EA3235" w:rsidP="002941A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D6619" w:rsidRPr="004D6619" w:rsidRDefault="006B32E1" w:rsidP="006B32E1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B32E1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t xml:space="preserve">Suora kulkee pisteen (3, -1) kautta ja on suoran </w:t>
      </w:r>
      <w:r w:rsidRPr="006B32E1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fi-FI"/>
        </w:rPr>
        <w:object w:dxaOrig="1100" w:dyaOrig="620">
          <v:shape id="_x0000_i1026" type="#_x0000_t75" style="width:54.75pt;height:30.75pt" o:ole="">
            <v:imagedata r:id="rId12" o:title=""/>
          </v:shape>
          <o:OLEObject Type="Embed" ProgID="Equation.3" ShapeID="_x0000_i1026" DrawAspect="Content" ObjectID="_1482776782" r:id="rId13"/>
        </w:object>
      </w:r>
      <w:r w:rsidR="004D6619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t xml:space="preserve"> suuntainen.</w:t>
      </w:r>
    </w:p>
    <w:p w:rsidR="006B32E1" w:rsidRPr="006B32E1" w:rsidRDefault="006B32E1" w:rsidP="00EA323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B32E1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t>Mikä on tämän suoran yhtälö?</w:t>
      </w:r>
      <w:r w:rsidR="004D6619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t xml:space="preserve"> </w:t>
      </w:r>
      <w:r w:rsidR="004D6619">
        <w:rPr>
          <w:rFonts w:ascii="Times New Roman" w:eastAsia="Times New Roman" w:hAnsi="Times New Roman" w:cs="Times New Roman"/>
          <w:b/>
          <w:noProof/>
          <w:sz w:val="24"/>
          <w:szCs w:val="24"/>
          <w:lang w:eastAsia="fi-FI"/>
        </w:rPr>
        <w:t>(3 p.)</w:t>
      </w:r>
    </w:p>
    <w:p w:rsidR="006B32E1" w:rsidRDefault="006B32E1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C4C40" w:rsidRDefault="003C4C40" w:rsidP="0029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4C40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427517"/>
    <w:multiLevelType w:val="hybridMultilevel"/>
    <w:tmpl w:val="AFCA6568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7C0B"/>
    <w:multiLevelType w:val="hybridMultilevel"/>
    <w:tmpl w:val="FE3E5548"/>
    <w:lvl w:ilvl="0" w:tplc="36D26E24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63EB1"/>
    <w:rsid w:val="00087F9E"/>
    <w:rsid w:val="000B36B5"/>
    <w:rsid w:val="000D6F4B"/>
    <w:rsid w:val="000E6C4C"/>
    <w:rsid w:val="00125671"/>
    <w:rsid w:val="001C25D3"/>
    <w:rsid w:val="00207D1E"/>
    <w:rsid w:val="002400D5"/>
    <w:rsid w:val="0024095D"/>
    <w:rsid w:val="002941A7"/>
    <w:rsid w:val="002B13DA"/>
    <w:rsid w:val="002E203F"/>
    <w:rsid w:val="003208FD"/>
    <w:rsid w:val="0036201A"/>
    <w:rsid w:val="003C4C40"/>
    <w:rsid w:val="003E0705"/>
    <w:rsid w:val="003F2FF7"/>
    <w:rsid w:val="00430A4A"/>
    <w:rsid w:val="00471C8E"/>
    <w:rsid w:val="00474384"/>
    <w:rsid w:val="004B1538"/>
    <w:rsid w:val="004D6619"/>
    <w:rsid w:val="004E0424"/>
    <w:rsid w:val="004E1BEF"/>
    <w:rsid w:val="00541195"/>
    <w:rsid w:val="005431F1"/>
    <w:rsid w:val="005B0BD2"/>
    <w:rsid w:val="005C154B"/>
    <w:rsid w:val="006B32E1"/>
    <w:rsid w:val="007517C8"/>
    <w:rsid w:val="007523BB"/>
    <w:rsid w:val="0076213B"/>
    <w:rsid w:val="00763629"/>
    <w:rsid w:val="00774410"/>
    <w:rsid w:val="00784401"/>
    <w:rsid w:val="007F1954"/>
    <w:rsid w:val="008177CE"/>
    <w:rsid w:val="008862BA"/>
    <w:rsid w:val="008931C8"/>
    <w:rsid w:val="008C3283"/>
    <w:rsid w:val="0092171B"/>
    <w:rsid w:val="00925435"/>
    <w:rsid w:val="009B7E89"/>
    <w:rsid w:val="00A009C8"/>
    <w:rsid w:val="00A276CC"/>
    <w:rsid w:val="00A424DB"/>
    <w:rsid w:val="00B36CAD"/>
    <w:rsid w:val="00B57D44"/>
    <w:rsid w:val="00B613ED"/>
    <w:rsid w:val="00B62244"/>
    <w:rsid w:val="00B67D22"/>
    <w:rsid w:val="00B81858"/>
    <w:rsid w:val="00B81CF5"/>
    <w:rsid w:val="00BF47E9"/>
    <w:rsid w:val="00C159D7"/>
    <w:rsid w:val="00C257EA"/>
    <w:rsid w:val="00C41FA2"/>
    <w:rsid w:val="00CC67FC"/>
    <w:rsid w:val="00D15DDA"/>
    <w:rsid w:val="00D87116"/>
    <w:rsid w:val="00DC77CD"/>
    <w:rsid w:val="00E44B4C"/>
    <w:rsid w:val="00E91A26"/>
    <w:rsid w:val="00EA3235"/>
    <w:rsid w:val="00EA631B"/>
    <w:rsid w:val="00EC6FF1"/>
    <w:rsid w:val="00ED0144"/>
    <w:rsid w:val="00EE4A02"/>
    <w:rsid w:val="00F14C58"/>
    <w:rsid w:val="00F40174"/>
    <w:rsid w:val="00F57105"/>
    <w:rsid w:val="00FD2BA1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8FCCD9A-894B-4E5E-AB25-081140A1129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91</TotalTime>
  <Pages>2</Pages>
  <Words>90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Aitlahti Ville</cp:lastModifiedBy>
  <cp:revision>14</cp:revision>
  <dcterms:created xsi:type="dcterms:W3CDTF">2014-09-15T18:49:00Z</dcterms:created>
  <dcterms:modified xsi:type="dcterms:W3CDTF">2015-01-14T19:39:00Z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