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BB" w:rsidRPr="00541195" w:rsidRDefault="007523BB" w:rsidP="00752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</w:t>
      </w:r>
      <w:r>
        <w:rPr>
          <w:rFonts w:ascii="Times New Roman" w:hAnsi="Times New Roman" w:cs="Times New Roman"/>
          <w:b/>
          <w:sz w:val="28"/>
          <w:szCs w:val="28"/>
        </w:rPr>
        <w:t>B3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Matemaattisia malleja 1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7865F0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2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Pr="008177CE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DDA" w:rsidRDefault="00FC75FE" w:rsidP="003C4C40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Laske, missä pisteessä suorat </w:t>
      </w:r>
      <w:r w:rsidRPr="00FC75FE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5.75pt" o:ole="">
            <v:imagedata r:id="rId7" o:title=""/>
          </v:shape>
          <o:OLEObject Type="Embed" ProgID="Equation.DSMT4" ShapeID="_x0000_i1025" DrawAspect="Content" ObjectID="_1483724079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FC75FE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026" type="#_x0000_t75" style="width:57pt;height:15.75pt" o:ole="">
            <v:imagedata r:id="rId9" o:title=""/>
          </v:shape>
          <o:OLEObject Type="Embed" ProgID="Equation.DSMT4" ShapeID="_x0000_i1026" DrawAspect="Content" ObjectID="_1483724080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leikkaavat.</w:t>
      </w:r>
      <w:r w:rsidR="002277FA">
        <w:rPr>
          <w:rFonts w:ascii="Times New Roman" w:hAnsi="Times New Roman" w:cs="Times New Roman"/>
          <w:sz w:val="24"/>
          <w:szCs w:val="24"/>
        </w:rPr>
        <w:t xml:space="preserve"> </w:t>
      </w:r>
      <w:r w:rsidR="002277FA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3C4C40" w:rsidRDefault="003C4C40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84C14" w:rsidRDefault="00584C14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C75FE" w:rsidRDefault="00FC75FE" w:rsidP="0058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C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FE" w:rsidRDefault="00FC75FE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84C14" w:rsidRDefault="00584C14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C4C40" w:rsidRDefault="0020363F" w:rsidP="003C4C40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Missä pisteissä suora </w:t>
      </w:r>
      <w:r w:rsidRPr="0020363F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027" type="#_x0000_t75" style="width:54.75pt;height:30.75pt" o:ole="">
            <v:imagedata r:id="rId11" o:title=""/>
          </v:shape>
          <o:OLEObject Type="Embed" ProgID="Equation.DSMT4" ShapeID="_x0000_i1027" DrawAspect="Content" ObjectID="_1483724081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leikkaa koordinaattiakselit?</w:t>
      </w:r>
      <w:r w:rsidR="002277FA">
        <w:rPr>
          <w:rFonts w:ascii="Times New Roman" w:hAnsi="Times New Roman" w:cs="Times New Roman"/>
          <w:sz w:val="24"/>
          <w:szCs w:val="24"/>
        </w:rPr>
        <w:t xml:space="preserve"> </w:t>
      </w:r>
      <w:r w:rsidR="002277FA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3C4C40" w:rsidRDefault="003C4C40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A4B06" w:rsidRDefault="002A4B06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F2661" w:rsidRDefault="00CF2661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84C14" w:rsidRDefault="00584C14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84C14" w:rsidRDefault="00584C14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4C40" w:rsidRDefault="004271BE" w:rsidP="003C4C40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Suora kulkee pisteiden </w:t>
      </w:r>
      <w:r w:rsidRPr="004271BE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28" type="#_x0000_t75" style="width:38.25pt;height:15.75pt" o:ole="">
            <v:imagedata r:id="rId13" o:title=""/>
          </v:shape>
          <o:OLEObject Type="Embed" ProgID="Equation.DSMT4" ShapeID="_x0000_i1028" DrawAspect="Content" ObjectID="_1483724082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4271BE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029" type="#_x0000_t75" style="width:33.75pt;height:15.75pt" o:ole="">
            <v:imagedata r:id="rId15" o:title=""/>
          </v:shape>
          <o:OLEObject Type="Embed" ProgID="Equation.DSMT4" ShapeID="_x0000_i1029" DrawAspect="Content" ObjectID="_1483724083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kautta. Määritä suoran yhtälö.</w:t>
      </w:r>
      <w:r w:rsidR="002277FA">
        <w:rPr>
          <w:rFonts w:ascii="Times New Roman" w:hAnsi="Times New Roman" w:cs="Times New Roman"/>
          <w:sz w:val="24"/>
          <w:szCs w:val="24"/>
        </w:rPr>
        <w:t xml:space="preserve"> </w:t>
      </w:r>
      <w:r w:rsidR="002277FA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3C4C40" w:rsidRDefault="003C4C40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271BE" w:rsidRDefault="004271BE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277FA" w:rsidRDefault="002277FA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2277FA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B36B5"/>
    <w:rsid w:val="000D6F4B"/>
    <w:rsid w:val="000E6C4C"/>
    <w:rsid w:val="00125671"/>
    <w:rsid w:val="001C25D3"/>
    <w:rsid w:val="0020363F"/>
    <w:rsid w:val="00207D1E"/>
    <w:rsid w:val="002277FA"/>
    <w:rsid w:val="002400D5"/>
    <w:rsid w:val="0024095D"/>
    <w:rsid w:val="002A4B06"/>
    <w:rsid w:val="002B13DA"/>
    <w:rsid w:val="002E203F"/>
    <w:rsid w:val="003208FD"/>
    <w:rsid w:val="0036201A"/>
    <w:rsid w:val="003C4C40"/>
    <w:rsid w:val="003E0705"/>
    <w:rsid w:val="003F2FF7"/>
    <w:rsid w:val="004271BE"/>
    <w:rsid w:val="00430A4A"/>
    <w:rsid w:val="0043170E"/>
    <w:rsid w:val="00471C8E"/>
    <w:rsid w:val="00474384"/>
    <w:rsid w:val="004B1538"/>
    <w:rsid w:val="004E0424"/>
    <w:rsid w:val="004E1BEF"/>
    <w:rsid w:val="00541195"/>
    <w:rsid w:val="005431F1"/>
    <w:rsid w:val="00584C14"/>
    <w:rsid w:val="005B0BD2"/>
    <w:rsid w:val="005C154B"/>
    <w:rsid w:val="007517C8"/>
    <w:rsid w:val="007523BB"/>
    <w:rsid w:val="0076213B"/>
    <w:rsid w:val="00763629"/>
    <w:rsid w:val="00774410"/>
    <w:rsid w:val="00784401"/>
    <w:rsid w:val="007865F0"/>
    <w:rsid w:val="007E693E"/>
    <w:rsid w:val="007F1954"/>
    <w:rsid w:val="008177CE"/>
    <w:rsid w:val="008862BA"/>
    <w:rsid w:val="008931C8"/>
    <w:rsid w:val="0092171B"/>
    <w:rsid w:val="00925435"/>
    <w:rsid w:val="009B7E89"/>
    <w:rsid w:val="00A009C8"/>
    <w:rsid w:val="00A276CC"/>
    <w:rsid w:val="00A424DB"/>
    <w:rsid w:val="00B36CAD"/>
    <w:rsid w:val="00B57D44"/>
    <w:rsid w:val="00B613ED"/>
    <w:rsid w:val="00B62244"/>
    <w:rsid w:val="00B67D22"/>
    <w:rsid w:val="00B81858"/>
    <w:rsid w:val="00B81CF5"/>
    <w:rsid w:val="00B968B7"/>
    <w:rsid w:val="00BF47E9"/>
    <w:rsid w:val="00C159D7"/>
    <w:rsid w:val="00C257EA"/>
    <w:rsid w:val="00C41FA2"/>
    <w:rsid w:val="00CC67FC"/>
    <w:rsid w:val="00CF2661"/>
    <w:rsid w:val="00D15DDA"/>
    <w:rsid w:val="00D87116"/>
    <w:rsid w:val="00DC77CD"/>
    <w:rsid w:val="00E44B4C"/>
    <w:rsid w:val="00E91A26"/>
    <w:rsid w:val="00EA631B"/>
    <w:rsid w:val="00EC6FF1"/>
    <w:rsid w:val="00ED0144"/>
    <w:rsid w:val="00EE4A02"/>
    <w:rsid w:val="00F14C58"/>
    <w:rsid w:val="00F40174"/>
    <w:rsid w:val="00F57105"/>
    <w:rsid w:val="00FC75FE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0DE51D9-ECCD-49CF-A9EE-3444F35E8D4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108</TotalTime>
  <Pages>1</Pages>
  <Words>68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17</cp:revision>
  <dcterms:created xsi:type="dcterms:W3CDTF">2014-09-15T18:49:00Z</dcterms:created>
  <dcterms:modified xsi:type="dcterms:W3CDTF">2015-01-25T18:46:00Z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