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</w:t>
      </w:r>
      <w:r w:rsidR="00AB4DE1">
        <w:rPr>
          <w:rFonts w:ascii="Times New Roman" w:hAnsi="Times New Roman" w:cs="Times New Roman"/>
          <w:b/>
          <w:sz w:val="28"/>
          <w:szCs w:val="28"/>
        </w:rPr>
        <w:t>4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</w:t>
      </w:r>
      <w:r w:rsidR="00AB4DE1">
        <w:rPr>
          <w:rFonts w:ascii="Times New Roman" w:hAnsi="Times New Roman" w:cs="Times New Roman"/>
          <w:b/>
          <w:sz w:val="28"/>
          <w:szCs w:val="28"/>
        </w:rPr>
        <w:t>nen analyysi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57F" w:rsidRDefault="00D83E3B" w:rsidP="00AB4DE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polynomien </w:t>
      </w:r>
      <w:r w:rsidRPr="00D83E3B">
        <w:rPr>
          <w:rFonts w:ascii="Times New Roman" w:hAnsi="Times New Roman"/>
          <w:position w:val="-6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7" o:title=""/>
          </v:shape>
          <o:OLEObject Type="Embed" ProgID="Equation.DSMT4" ShapeID="_x0000_i1025" DrawAspect="Content" ObjectID="_1498885223" r:id="rId8"/>
        </w:object>
      </w:r>
      <w:r>
        <w:rPr>
          <w:rFonts w:ascii="Times New Roman" w:hAnsi="Times New Roman"/>
          <w:sz w:val="24"/>
          <w:szCs w:val="24"/>
        </w:rPr>
        <w:t xml:space="preserve"> ja </w:t>
      </w:r>
      <w:r w:rsidRPr="00D83E3B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026" type="#_x0000_t75" style="width:54.75pt;height:15.75pt" o:ole="">
            <v:imagedata r:id="rId9" o:title=""/>
          </v:shape>
          <o:OLEObject Type="Embed" ProgID="Equation.DSMT4" ShapeID="_x0000_i1026" DrawAspect="Content" ObjectID="_1498885224" r:id="rId10"/>
        </w:object>
      </w:r>
      <w:r>
        <w:rPr>
          <w:rFonts w:ascii="Times New Roman" w:hAnsi="Times New Roman"/>
          <w:sz w:val="24"/>
          <w:szCs w:val="24"/>
        </w:rPr>
        <w:t xml:space="preserve"> summa ja erotus.</w:t>
      </w:r>
    </w:p>
    <w:p w:rsidR="00D83E3B" w:rsidRDefault="00D83E3B" w:rsidP="00D83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E3B" w:rsidRDefault="00D83E3B" w:rsidP="00D83E3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83E3B" w:rsidRDefault="00D83E3B" w:rsidP="00D83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C55" w:rsidRDefault="005F4C55" w:rsidP="00D83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DE1" w:rsidRDefault="005F4C55" w:rsidP="00AB4DE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Laske</w:t>
      </w:r>
    </w:p>
    <w:p w:rsidR="00AB4DE1" w:rsidRDefault="005F4C55" w:rsidP="000379CF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monomin </w:t>
      </w:r>
      <w:r w:rsidRPr="005F4C55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027" type="#_x0000_t75" style="width:21.75pt;height:14.25pt" o:ole="">
            <v:imagedata r:id="rId11" o:title=""/>
          </v:shape>
          <o:OLEObject Type="Embed" ProgID="Equation.DSMT4" ShapeID="_x0000_i1027" DrawAspect="Content" ObjectID="_1498885225" r:id="rId12"/>
        </w:object>
      </w:r>
      <w:r>
        <w:rPr>
          <w:rFonts w:ascii="Times New Roman" w:hAnsi="Times New Roman"/>
          <w:sz w:val="24"/>
          <w:szCs w:val="24"/>
        </w:rPr>
        <w:t xml:space="preserve"> ja polynomin </w:t>
      </w:r>
      <w:r w:rsidRPr="00D83E3B">
        <w:rPr>
          <w:rFonts w:ascii="Times New Roman" w:hAnsi="Times New Roman"/>
          <w:position w:val="-6"/>
          <w:sz w:val="24"/>
          <w:szCs w:val="24"/>
        </w:rPr>
        <w:object w:dxaOrig="1200" w:dyaOrig="320">
          <v:shape id="_x0000_i1028" type="#_x0000_t75" style="width:60pt;height:15.75pt" o:ole="">
            <v:imagedata r:id="rId13" o:title=""/>
          </v:shape>
          <o:OLEObject Type="Embed" ProgID="Equation.DSMT4" ShapeID="_x0000_i1028" DrawAspect="Content" ObjectID="_1498885226" r:id="rId14"/>
        </w:object>
      </w:r>
      <w:r>
        <w:rPr>
          <w:rFonts w:ascii="Times New Roman" w:hAnsi="Times New Roman"/>
          <w:sz w:val="24"/>
          <w:szCs w:val="24"/>
        </w:rPr>
        <w:t xml:space="preserve"> tulo.</w:t>
      </w:r>
    </w:p>
    <w:p w:rsidR="005F4C55" w:rsidRDefault="005F4C55" w:rsidP="000379CF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polynomien </w:t>
      </w:r>
      <w:r w:rsidRPr="005F4C55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29" type="#_x0000_t75" style="width:30.75pt;height:14.25pt" o:ole="">
            <v:imagedata r:id="rId15" o:title=""/>
          </v:shape>
          <o:OLEObject Type="Embed" ProgID="Equation.DSMT4" ShapeID="_x0000_i1029" DrawAspect="Content" ObjectID="_1498885227" r:id="rId16"/>
        </w:object>
      </w:r>
      <w:r>
        <w:rPr>
          <w:rFonts w:ascii="Times New Roman" w:hAnsi="Times New Roman"/>
          <w:sz w:val="24"/>
          <w:szCs w:val="24"/>
        </w:rPr>
        <w:t xml:space="preserve"> ja </w:t>
      </w:r>
      <w:r w:rsidRPr="005F4C55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30" type="#_x0000_t75" style="width:26.25pt;height:14.25pt" o:ole="">
            <v:imagedata r:id="rId17" o:title=""/>
          </v:shape>
          <o:OLEObject Type="Embed" ProgID="Equation.DSMT4" ShapeID="_x0000_i1030" DrawAspect="Content" ObjectID="_1498885228" r:id="rId18"/>
        </w:object>
      </w:r>
      <w:r>
        <w:rPr>
          <w:rFonts w:ascii="Times New Roman" w:hAnsi="Times New Roman"/>
          <w:sz w:val="24"/>
          <w:szCs w:val="24"/>
        </w:rPr>
        <w:t xml:space="preserve"> tulo.</w:t>
      </w:r>
    </w:p>
    <w:p w:rsidR="005F4C55" w:rsidRDefault="005F4C55" w:rsidP="005F4C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F4C55" w:rsidRDefault="005F4C55" w:rsidP="005F4C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F4C55" w:rsidRDefault="005F4C55" w:rsidP="005F4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BF4" w:rsidRDefault="001B6BF4" w:rsidP="005F4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8D" w:rsidRPr="001B6BF4" w:rsidRDefault="005F4C55" w:rsidP="001B6BF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Ratkaise yhtälö </w:t>
      </w:r>
      <w:r w:rsidR="00F8718D" w:rsidRPr="00F8718D">
        <w:rPr>
          <w:rFonts w:ascii="Times New Roman" w:hAnsi="Times New Roman"/>
          <w:position w:val="-6"/>
          <w:sz w:val="24"/>
          <w:szCs w:val="24"/>
        </w:rPr>
        <w:object w:dxaOrig="1200" w:dyaOrig="320">
          <v:shape id="_x0000_i1031" type="#_x0000_t75" style="width:60pt;height:15.75pt" o:ole="">
            <v:imagedata r:id="rId19" o:title=""/>
          </v:shape>
          <o:OLEObject Type="Embed" ProgID="Equation.DSMT4" ShapeID="_x0000_i1031" DrawAspect="Content" ObjectID="_1498885229" r:id="rId20"/>
        </w:object>
      </w:r>
      <w:r w:rsidR="00F8718D">
        <w:rPr>
          <w:rFonts w:ascii="Times New Roman" w:hAnsi="Times New Roman"/>
          <w:sz w:val="24"/>
          <w:szCs w:val="24"/>
        </w:rPr>
        <w:t>.</w:t>
      </w:r>
    </w:p>
    <w:sectPr w:rsidR="00F8718D" w:rsidRPr="001B6BF4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379CF"/>
    <w:rsid w:val="000610D8"/>
    <w:rsid w:val="00063EB1"/>
    <w:rsid w:val="00087F9E"/>
    <w:rsid w:val="000B36B5"/>
    <w:rsid w:val="000D6F4B"/>
    <w:rsid w:val="000E6C4C"/>
    <w:rsid w:val="00125671"/>
    <w:rsid w:val="001B6BF4"/>
    <w:rsid w:val="001C25D3"/>
    <w:rsid w:val="00207D1E"/>
    <w:rsid w:val="002400D5"/>
    <w:rsid w:val="0024095D"/>
    <w:rsid w:val="002B13DA"/>
    <w:rsid w:val="002E203F"/>
    <w:rsid w:val="003208FD"/>
    <w:rsid w:val="0036201A"/>
    <w:rsid w:val="00365561"/>
    <w:rsid w:val="003B457F"/>
    <w:rsid w:val="003C4C40"/>
    <w:rsid w:val="003E0705"/>
    <w:rsid w:val="003F2FF7"/>
    <w:rsid w:val="00430A4A"/>
    <w:rsid w:val="00471C8E"/>
    <w:rsid w:val="00473EC3"/>
    <w:rsid w:val="00474384"/>
    <w:rsid w:val="004B1538"/>
    <w:rsid w:val="004E0424"/>
    <w:rsid w:val="004E1BEF"/>
    <w:rsid w:val="005220E6"/>
    <w:rsid w:val="00541195"/>
    <w:rsid w:val="005431F1"/>
    <w:rsid w:val="005B0BD2"/>
    <w:rsid w:val="005C154B"/>
    <w:rsid w:val="005F4C55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B144B"/>
    <w:rsid w:val="009B7E89"/>
    <w:rsid w:val="00A009C8"/>
    <w:rsid w:val="00A276CC"/>
    <w:rsid w:val="00A424DB"/>
    <w:rsid w:val="00AB4DE1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CF0859"/>
    <w:rsid w:val="00D15DDA"/>
    <w:rsid w:val="00D83E3B"/>
    <w:rsid w:val="00D87116"/>
    <w:rsid w:val="00DC77CD"/>
    <w:rsid w:val="00E44B4C"/>
    <w:rsid w:val="00E91A26"/>
    <w:rsid w:val="00EA3C18"/>
    <w:rsid w:val="00EA631B"/>
    <w:rsid w:val="00EC6FF1"/>
    <w:rsid w:val="00ED0144"/>
    <w:rsid w:val="00EE4A02"/>
    <w:rsid w:val="00F14C58"/>
    <w:rsid w:val="00F40174"/>
    <w:rsid w:val="00F57105"/>
    <w:rsid w:val="00F8718D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2A7F4B-92F3-4C08-B8DE-AFB214C2CF8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133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19</cp:revision>
  <cp:lastPrinted>2015-07-20T05:12:00Z</cp:lastPrinted>
  <dcterms:created xsi:type="dcterms:W3CDTF">2014-09-15T18:49:00Z</dcterms:created>
  <dcterms:modified xsi:type="dcterms:W3CDTF">2015-07-20T05:12:00Z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