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01" w:rsidRDefault="00662B01" w:rsidP="00662B0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MAB</w:t>
      </w:r>
      <w:r w:rsidR="00BA633D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BA633D">
        <w:rPr>
          <w:rFonts w:ascii="Times New Roman" w:hAnsi="Times New Roman" w:cs="Times New Roman"/>
          <w:b/>
          <w:sz w:val="28"/>
          <w:szCs w:val="28"/>
        </w:rPr>
        <w:t>Matemaattinen analyysi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2400D5" w:rsidRPr="001911E2" w:rsidRDefault="00DA4348" w:rsidP="00CC67F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C81F28">
        <w:rPr>
          <w:rFonts w:ascii="Times New Roman" w:hAnsi="Times New Roman" w:cs="Times New Roman"/>
          <w:b/>
          <w:sz w:val="28"/>
          <w:szCs w:val="28"/>
        </w:rPr>
        <w:t>3</w:t>
      </w:r>
      <w:r w:rsidR="0076790C">
        <w:rPr>
          <w:rFonts w:ascii="Times New Roman" w:hAnsi="Times New Roman" w:cs="Times New Roman"/>
          <w:b/>
          <w:sz w:val="28"/>
          <w:szCs w:val="28"/>
        </w:rPr>
        <w:t xml:space="preserve"> – ratkaisut ja pisteytysohje</w:t>
      </w:r>
    </w:p>
    <w:p w:rsidR="002400D5" w:rsidRDefault="002400D5" w:rsidP="00CC67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14CFE" w:rsidRDefault="00914CFE" w:rsidP="00CC67FC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14CFE" w:rsidRPr="00B81CF5" w:rsidRDefault="00914CFE" w:rsidP="00914CF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Tarkista ja pisteytä </w:t>
      </w:r>
      <w:r w:rsidR="005E3484">
        <w:rPr>
          <w:rFonts w:ascii="Times New Roman" w:hAnsi="Times New Roman" w:cs="Times New Roman"/>
          <w:b/>
          <w:sz w:val="24"/>
          <w:szCs w:val="24"/>
        </w:rPr>
        <w:t xml:space="preserve">tehtäväpaperiin tai </w:t>
      </w:r>
      <w:r>
        <w:rPr>
          <w:rFonts w:ascii="Times New Roman" w:hAnsi="Times New Roman" w:cs="Times New Roman"/>
          <w:b/>
          <w:sz w:val="24"/>
          <w:szCs w:val="24"/>
        </w:rPr>
        <w:t>vihkoon tekemäsi välitesti tämän ratkaisumonisteen avulla. Epäselvissä kohdissa kysy apua opettajalta. Jos sait vähintään 9/12 pistettä, olet valmis siirtymään seuraavaan osioon!</w:t>
      </w:r>
    </w:p>
    <w:p w:rsidR="00AE6A6B" w:rsidRDefault="00AE6A6B" w:rsidP="00AE6A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F28" w:rsidRDefault="00C81F28" w:rsidP="00C8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A18" w:rsidRDefault="00F85A18" w:rsidP="00C8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85A18" w:rsidRPr="008177CE" w:rsidRDefault="00F85A18" w:rsidP="00C81F2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81F28" w:rsidRDefault="00C81F28" w:rsidP="00C81F28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Laske paraabelin </w:t>
      </w:r>
      <w:r w:rsidRPr="00306E77">
        <w:rPr>
          <w:rFonts w:ascii="Times New Roman" w:hAnsi="Times New Roman"/>
          <w:position w:val="-10"/>
          <w:sz w:val="24"/>
          <w:szCs w:val="24"/>
        </w:rPr>
        <w:object w:dxaOrig="192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6pt;height:18pt" o:ole="">
            <v:imagedata r:id="rId7" o:title=""/>
          </v:shape>
          <o:OLEObject Type="Embed" ProgID="Equation.DSMT4" ShapeID="_x0000_i1025" DrawAspect="Content" ObjectID="_1499019526" r:id="rId8"/>
        </w:object>
      </w:r>
      <w:r>
        <w:rPr>
          <w:rFonts w:ascii="Times New Roman" w:hAnsi="Times New Roman"/>
          <w:sz w:val="24"/>
          <w:szCs w:val="24"/>
        </w:rPr>
        <w:t xml:space="preserve"> huipun koordinaatit.</w:t>
      </w:r>
    </w:p>
    <w:p w:rsidR="00C81F28" w:rsidRDefault="00C81F28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81F28" w:rsidRDefault="00C81F28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85A18" w:rsidRDefault="00F85A18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55023" w:rsidRDefault="00855023" w:rsidP="00C81F28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 w:rsidRPr="00855023">
        <w:rPr>
          <w:rFonts w:ascii="Times New Roman" w:hAnsi="Times New Roman"/>
          <w:position w:val="-174"/>
          <w:sz w:val="24"/>
          <w:szCs w:val="24"/>
        </w:rPr>
        <w:object w:dxaOrig="3420" w:dyaOrig="3600">
          <v:shape id="_x0000_i1031" type="#_x0000_t75" style="width:171pt;height:180pt" o:ole="">
            <v:imagedata r:id="rId9" o:title=""/>
          </v:shape>
          <o:OLEObject Type="Embed" ProgID="Equation.DSMT4" ShapeID="_x0000_i1031" DrawAspect="Content" ObjectID="_1499019527" r:id="rId10"/>
        </w:object>
      </w:r>
      <w:r w:rsidR="00C81F28">
        <w:rPr>
          <w:rFonts w:ascii="Times New Roman" w:hAnsi="Times New Roman"/>
          <w:sz w:val="24"/>
          <w:szCs w:val="24"/>
        </w:rPr>
        <w:tab/>
      </w:r>
    </w:p>
    <w:p w:rsidR="00855023" w:rsidRDefault="00855023" w:rsidP="00C81F28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</w:p>
    <w:p w:rsidR="00855023" w:rsidRDefault="00855023" w:rsidP="00C81F28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</w:p>
    <w:p w:rsidR="00C81F28" w:rsidRDefault="00F85A18" w:rsidP="00C81F28">
      <w:pPr>
        <w:spacing w:after="0" w:line="240" w:lineRule="auto"/>
        <w:ind w:left="284" w:firstLine="1020"/>
        <w:rPr>
          <w:rFonts w:ascii="Times New Roman" w:hAnsi="Times New Roman"/>
          <w:sz w:val="24"/>
          <w:szCs w:val="24"/>
        </w:rPr>
      </w:pPr>
      <w:r w:rsidRPr="00306E77">
        <w:rPr>
          <w:rFonts w:ascii="Times New Roman" w:hAnsi="Times New Roman"/>
          <w:position w:val="-106"/>
          <w:sz w:val="24"/>
          <w:szCs w:val="24"/>
        </w:rPr>
        <w:object w:dxaOrig="4760" w:dyaOrig="2240">
          <v:shape id="_x0000_i1030" type="#_x0000_t75" style="width:238.5pt;height:111.75pt" o:ole="">
            <v:imagedata r:id="rId11" o:title=""/>
          </v:shape>
          <o:OLEObject Type="Embed" ProgID="Equation.DSMT4" ShapeID="_x0000_i1030" DrawAspect="Content" ObjectID="_1499019528" r:id="rId12"/>
        </w:object>
      </w:r>
    </w:p>
    <w:p w:rsidR="00C81F28" w:rsidRDefault="00C81F28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85A18" w:rsidRDefault="00F85A18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B6022" w:rsidRDefault="007B6022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7B6022" w:rsidRDefault="007B6022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85A18" w:rsidRDefault="00F85A18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85A18" w:rsidRPr="00F85A18" w:rsidRDefault="00F85A18" w:rsidP="00F85A18">
      <w:pPr>
        <w:spacing w:after="0" w:line="240" w:lineRule="auto"/>
        <w:ind w:left="284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KÄÄNNÄ </w:t>
      </w:r>
      <w:r w:rsidRPr="00F85A18">
        <w:rPr>
          <w:rFonts w:ascii="Times New Roman" w:hAnsi="Times New Roman"/>
          <w:b/>
          <w:sz w:val="24"/>
          <w:szCs w:val="24"/>
        </w:rPr>
        <w:sym w:font="Wingdings" w:char="F0E0"/>
      </w:r>
    </w:p>
    <w:p w:rsidR="00F85A18" w:rsidRDefault="00F85A18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85A18" w:rsidRDefault="00F85A18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55023" w:rsidRDefault="00855023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55023" w:rsidRDefault="00855023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55023" w:rsidRDefault="00855023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55023" w:rsidRDefault="00855023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55023" w:rsidRDefault="00855023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55023" w:rsidRDefault="00855023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F85A18" w:rsidRDefault="00F85A18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81F28" w:rsidRDefault="00C81F28" w:rsidP="00C81F28">
      <w:pPr>
        <w:numPr>
          <w:ilvl w:val="0"/>
          <w:numId w:val="3"/>
        </w:numPr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Suorakulmaisen kolmion kanta ja korkeus taitellaan rautalangasta, jonka pituus on 12 cm. Kanta taitellaan kaksinkertaiseksi. Kuinka pitkäksi valitaan kolmion kanta ja korkeus, kun halutaan, että kolmion pinta-ala olisi mahdollisimman iso. Vihje: merkitse muuttujalla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kolmion kannan pituutta.</w:t>
      </w:r>
    </w:p>
    <w:p w:rsidR="00C81F28" w:rsidRDefault="00C81F28" w:rsidP="00C81F28">
      <w:pPr>
        <w:spacing w:after="0" w:line="240" w:lineRule="auto"/>
        <w:ind w:left="284"/>
        <w:jc w:val="center"/>
        <w:rPr>
          <w:rFonts w:ascii="Times New Roman" w:hAnsi="Times New Roman"/>
          <w:sz w:val="24"/>
          <w:szCs w:val="24"/>
        </w:rPr>
      </w:pPr>
      <w:r w:rsidRPr="00327882">
        <w:rPr>
          <w:rFonts w:ascii="Times New Roman" w:hAnsi="Times New Roman"/>
          <w:noProof/>
          <w:sz w:val="24"/>
          <w:szCs w:val="24"/>
          <w:lang w:eastAsia="fi-FI"/>
        </w:rPr>
        <w:drawing>
          <wp:inline distT="0" distB="0" distL="0" distR="0" wp14:anchorId="000D1C25" wp14:editId="11FD5544">
            <wp:extent cx="2162175" cy="1191236"/>
            <wp:effectExtent l="0" t="0" r="0" b="9525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1191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81F28" w:rsidRDefault="00C81F28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55023" w:rsidRDefault="00855023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81F28" w:rsidRDefault="00C81F28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81F28" w:rsidRDefault="00C81F28" w:rsidP="0085502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Merkitään kolmion kanta </w:t>
      </w:r>
      <w:r w:rsidRPr="00B5269B">
        <w:rPr>
          <w:rFonts w:ascii="Times New Roman" w:hAnsi="Times New Roman"/>
          <w:position w:val="-6"/>
          <w:sz w:val="24"/>
          <w:szCs w:val="24"/>
        </w:rPr>
        <w:object w:dxaOrig="380" w:dyaOrig="220">
          <v:shape id="_x0000_i1028" type="#_x0000_t75" style="width:18.75pt;height:11.25pt" o:ole="">
            <v:imagedata r:id="rId14" o:title=""/>
          </v:shape>
          <o:OLEObject Type="Embed" ProgID="Equation.DSMT4" ShapeID="_x0000_i1028" DrawAspect="Content" ObjectID="_1499019529" r:id="rId15"/>
        </w:object>
      </w:r>
      <w:r>
        <w:rPr>
          <w:rFonts w:ascii="Times New Roman" w:hAnsi="Times New Roman"/>
          <w:sz w:val="24"/>
          <w:szCs w:val="24"/>
        </w:rPr>
        <w:t xml:space="preserve"> ja korkeus </w:t>
      </w:r>
      <w:r w:rsidRPr="00B5269B">
        <w:rPr>
          <w:rFonts w:ascii="Times New Roman" w:hAnsi="Times New Roman"/>
          <w:position w:val="-6"/>
          <w:sz w:val="24"/>
          <w:szCs w:val="24"/>
        </w:rPr>
        <w:object w:dxaOrig="940" w:dyaOrig="279">
          <v:shape id="_x0000_i1029" type="#_x0000_t75" style="width:47.25pt;height:14.25pt" o:ole="">
            <v:imagedata r:id="rId16" o:title=""/>
          </v:shape>
          <o:OLEObject Type="Embed" ProgID="Equation.DSMT4" ShapeID="_x0000_i1029" DrawAspect="Content" ObjectID="_1499019530" r:id="rId17"/>
        </w:object>
      </w:r>
      <w:r>
        <w:rPr>
          <w:rFonts w:ascii="Times New Roman" w:hAnsi="Times New Roman"/>
          <w:sz w:val="24"/>
          <w:szCs w:val="24"/>
        </w:rPr>
        <w:t>.</w:t>
      </w:r>
      <w:r w:rsidR="00855023">
        <w:rPr>
          <w:rFonts w:ascii="Times New Roman" w:hAnsi="Times New Roman"/>
          <w:sz w:val="24"/>
          <w:szCs w:val="24"/>
        </w:rPr>
        <w:tab/>
        <w:t>(1 p.)</w:t>
      </w:r>
    </w:p>
    <w:p w:rsidR="00855023" w:rsidRDefault="00855023" w:rsidP="0085502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</w:p>
    <w:p w:rsidR="00C81F28" w:rsidRDefault="00C81F28" w:rsidP="00855023">
      <w:pPr>
        <w:spacing w:after="0" w:line="240" w:lineRule="auto"/>
        <w:ind w:left="2608" w:firstLine="1304"/>
        <w:rPr>
          <w:rFonts w:ascii="Times New Roman" w:hAnsi="Times New Roman"/>
          <w:sz w:val="24"/>
          <w:szCs w:val="24"/>
        </w:rPr>
      </w:pPr>
      <w:r w:rsidRPr="009C2705">
        <w:rPr>
          <w:rFonts w:ascii="Times New Roman" w:hAnsi="Times New Roman"/>
          <w:sz w:val="24"/>
          <w:szCs w:val="24"/>
        </w:rPr>
        <w:drawing>
          <wp:inline distT="0" distB="0" distL="0" distR="0" wp14:anchorId="4C461B23" wp14:editId="388BE2AF">
            <wp:extent cx="2495550" cy="1032055"/>
            <wp:effectExtent l="0" t="0" r="0" b="0"/>
            <wp:docPr id="3" name="Kuv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495356" cy="1031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5023" w:rsidRDefault="00855023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81F28" w:rsidRDefault="00C81F28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81F28" w:rsidRDefault="00855023" w:rsidP="00855023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0523CD">
        <w:rPr>
          <w:rFonts w:ascii="Times New Roman" w:hAnsi="Times New Roman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7A7545C2" wp14:editId="00021A51">
            <wp:simplePos x="0" y="0"/>
            <wp:positionH relativeFrom="column">
              <wp:posOffset>5695950</wp:posOffset>
            </wp:positionH>
            <wp:positionV relativeFrom="paragraph">
              <wp:posOffset>80645</wp:posOffset>
            </wp:positionV>
            <wp:extent cx="1052195" cy="800100"/>
            <wp:effectExtent l="0" t="0" r="0" b="0"/>
            <wp:wrapSquare wrapText="bothSides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2195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55023">
        <w:rPr>
          <w:rFonts w:ascii="Times New Roman" w:hAnsi="Times New Roman"/>
          <w:position w:val="-154"/>
          <w:sz w:val="24"/>
          <w:szCs w:val="24"/>
        </w:rPr>
        <w:object w:dxaOrig="8600" w:dyaOrig="3519">
          <v:shape id="_x0000_i1032" type="#_x0000_t75" style="width:429.75pt;height:176.25pt" o:ole="">
            <v:imagedata r:id="rId20" o:title=""/>
          </v:shape>
          <o:OLEObject Type="Embed" ProgID="Equation.DSMT4" ShapeID="_x0000_i1032" DrawAspect="Content" ObjectID="_1499019531" r:id="rId21"/>
        </w:object>
      </w:r>
      <w:r w:rsidR="00C81F28">
        <w:rPr>
          <w:rFonts w:ascii="Times New Roman" w:hAnsi="Times New Roman"/>
          <w:sz w:val="24"/>
          <w:szCs w:val="24"/>
        </w:rPr>
        <w:t xml:space="preserve"> </w:t>
      </w:r>
    </w:p>
    <w:p w:rsidR="00C81F28" w:rsidRDefault="00C81F28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C81F28" w:rsidRDefault="00C81F28" w:rsidP="007B60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 on siis suurin, kun kannaksi </w:t>
      </w:r>
      <w:r>
        <w:rPr>
          <w:rFonts w:ascii="Times New Roman" w:hAnsi="Times New Roman"/>
          <w:i/>
          <w:sz w:val="24"/>
          <w:szCs w:val="24"/>
        </w:rPr>
        <w:t>x</w:t>
      </w:r>
      <w:r>
        <w:rPr>
          <w:rFonts w:ascii="Times New Roman" w:hAnsi="Times New Roman"/>
          <w:sz w:val="24"/>
          <w:szCs w:val="24"/>
        </w:rPr>
        <w:t xml:space="preserve"> valitaan </w:t>
      </w:r>
      <w:r w:rsidRPr="0078022B">
        <w:rPr>
          <w:rFonts w:ascii="Times New Roman" w:hAnsi="Times New Roman"/>
          <w:position w:val="-6"/>
          <w:sz w:val="24"/>
          <w:szCs w:val="24"/>
        </w:rPr>
        <w:object w:dxaOrig="540" w:dyaOrig="279">
          <v:shape id="_x0000_i1026" type="#_x0000_t75" style="width:27pt;height:14.25pt" o:ole="">
            <v:imagedata r:id="rId22" o:title=""/>
          </v:shape>
          <o:OLEObject Type="Embed" ProgID="Equation.DSMT4" ShapeID="_x0000_i1026" DrawAspect="Content" ObjectID="_1499019532" r:id="rId23"/>
        </w:object>
      </w:r>
      <w:r>
        <w:rPr>
          <w:rFonts w:ascii="Times New Roman" w:hAnsi="Times New Roman"/>
          <w:sz w:val="24"/>
          <w:szCs w:val="24"/>
        </w:rPr>
        <w:t xml:space="preserve"> (cm).</w:t>
      </w:r>
    </w:p>
    <w:p w:rsidR="00C81F28" w:rsidRDefault="00C81F28" w:rsidP="007B60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Korkeus on siten </w:t>
      </w:r>
      <w:r w:rsidRPr="00B5269B">
        <w:rPr>
          <w:rFonts w:ascii="Times New Roman" w:hAnsi="Times New Roman"/>
          <w:position w:val="-6"/>
          <w:sz w:val="24"/>
          <w:szCs w:val="24"/>
        </w:rPr>
        <w:object w:dxaOrig="2100" w:dyaOrig="279">
          <v:shape id="_x0000_i1027" type="#_x0000_t75" style="width:105pt;height:14.25pt" o:ole="">
            <v:imagedata r:id="rId24" o:title=""/>
          </v:shape>
          <o:OLEObject Type="Embed" ProgID="Equation.DSMT4" ShapeID="_x0000_i1027" DrawAspect="Content" ObjectID="_1499019533" r:id="rId25"/>
        </w:object>
      </w:r>
      <w:r>
        <w:rPr>
          <w:rFonts w:ascii="Times New Roman" w:hAnsi="Times New Roman"/>
          <w:sz w:val="24"/>
          <w:szCs w:val="24"/>
        </w:rPr>
        <w:t xml:space="preserve"> (cm).</w:t>
      </w:r>
      <w:r w:rsidR="007B6022">
        <w:rPr>
          <w:rFonts w:ascii="Times New Roman" w:hAnsi="Times New Roman"/>
          <w:sz w:val="24"/>
          <w:szCs w:val="24"/>
        </w:rPr>
        <w:tab/>
        <w:t xml:space="preserve">              </w:t>
      </w:r>
      <w:r w:rsidR="00855023" w:rsidRPr="00855023">
        <w:rPr>
          <w:rFonts w:ascii="Times New Roman" w:hAnsi="Times New Roman"/>
          <w:position w:val="-10"/>
          <w:sz w:val="24"/>
          <w:szCs w:val="24"/>
        </w:rPr>
        <w:object w:dxaOrig="1140" w:dyaOrig="320">
          <v:shape id="_x0000_i1033" type="#_x0000_t75" style="width:57pt;height:15.75pt" o:ole="">
            <v:imagedata r:id="rId26" o:title=""/>
          </v:shape>
          <o:OLEObject Type="Embed" ProgID="Equation.DSMT4" ShapeID="_x0000_i1033" DrawAspect="Content" ObjectID="_1499019534" r:id="rId27"/>
        </w:object>
      </w:r>
    </w:p>
    <w:p w:rsidR="00C81F28" w:rsidRDefault="00C81F28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855023" w:rsidRDefault="00855023" w:rsidP="00C81F28">
      <w:pPr>
        <w:spacing w:after="0" w:line="240" w:lineRule="auto"/>
        <w:ind w:left="284"/>
        <w:rPr>
          <w:rFonts w:ascii="Times New Roman" w:hAnsi="Times New Roman"/>
          <w:sz w:val="24"/>
          <w:szCs w:val="24"/>
        </w:rPr>
      </w:pPr>
    </w:p>
    <w:p w:rsidR="00E44927" w:rsidRPr="00855023" w:rsidRDefault="00C81F28" w:rsidP="007B6022">
      <w:pPr>
        <w:spacing w:after="0" w:line="240" w:lineRule="auto"/>
        <w:ind w:firstLine="284"/>
        <w:rPr>
          <w:rFonts w:ascii="Times New Roman" w:hAnsi="Times New Roman"/>
          <w:sz w:val="24"/>
          <w:szCs w:val="24"/>
        </w:rPr>
      </w:pPr>
      <w:r w:rsidRPr="00B5269B">
        <w:rPr>
          <w:rFonts w:ascii="Times New Roman" w:hAnsi="Times New Roman"/>
          <w:b/>
          <w:sz w:val="24"/>
          <w:szCs w:val="24"/>
        </w:rPr>
        <w:t>Vastaus:</w:t>
      </w:r>
      <w:r>
        <w:rPr>
          <w:rFonts w:ascii="Times New Roman" w:hAnsi="Times New Roman"/>
          <w:sz w:val="24"/>
          <w:szCs w:val="24"/>
        </w:rPr>
        <w:t xml:space="preserve"> Ala on suurin, kun kanta on 3 cm ja korkeus 6 cm.</w:t>
      </w:r>
      <w:r w:rsidR="007B6022" w:rsidRPr="007B6022">
        <w:rPr>
          <w:rFonts w:ascii="Times New Roman" w:hAnsi="Times New Roman"/>
          <w:position w:val="-10"/>
          <w:sz w:val="24"/>
          <w:szCs w:val="24"/>
        </w:rPr>
        <w:object w:dxaOrig="1140" w:dyaOrig="320">
          <v:shape id="_x0000_i1034" type="#_x0000_t75" style="width:57pt;height:15.75pt" o:ole="">
            <v:imagedata r:id="rId28" o:title=""/>
          </v:shape>
          <o:OLEObject Type="Embed" ProgID="Equation.DSMT4" ShapeID="_x0000_i1034" DrawAspect="Content" ObjectID="_1499019535" r:id="rId29"/>
        </w:object>
      </w:r>
    </w:p>
    <w:sectPr w:rsidR="00E44927" w:rsidRPr="00855023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BB3D5F"/>
    <w:multiLevelType w:val="hybridMultilevel"/>
    <w:tmpl w:val="557A8FB6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81181"/>
    <w:rsid w:val="00137669"/>
    <w:rsid w:val="001911E2"/>
    <w:rsid w:val="001C1B25"/>
    <w:rsid w:val="001D1DF5"/>
    <w:rsid w:val="002400D5"/>
    <w:rsid w:val="00283DB1"/>
    <w:rsid w:val="003208FD"/>
    <w:rsid w:val="003C75DC"/>
    <w:rsid w:val="005C154B"/>
    <w:rsid w:val="005E3484"/>
    <w:rsid w:val="00662B01"/>
    <w:rsid w:val="00715F57"/>
    <w:rsid w:val="0076790C"/>
    <w:rsid w:val="00774410"/>
    <w:rsid w:val="00777F01"/>
    <w:rsid w:val="00780623"/>
    <w:rsid w:val="007B6022"/>
    <w:rsid w:val="008048E8"/>
    <w:rsid w:val="00817B53"/>
    <w:rsid w:val="00855023"/>
    <w:rsid w:val="008931C8"/>
    <w:rsid w:val="008B5955"/>
    <w:rsid w:val="00914CFE"/>
    <w:rsid w:val="0092171B"/>
    <w:rsid w:val="00987C0C"/>
    <w:rsid w:val="00A65B85"/>
    <w:rsid w:val="00A7661F"/>
    <w:rsid w:val="00AE6A6B"/>
    <w:rsid w:val="00B63EAF"/>
    <w:rsid w:val="00B6547B"/>
    <w:rsid w:val="00B67D22"/>
    <w:rsid w:val="00BA633D"/>
    <w:rsid w:val="00BC119F"/>
    <w:rsid w:val="00BE25F6"/>
    <w:rsid w:val="00C06E76"/>
    <w:rsid w:val="00C257EA"/>
    <w:rsid w:val="00C41FA2"/>
    <w:rsid w:val="00C81F28"/>
    <w:rsid w:val="00CA649E"/>
    <w:rsid w:val="00CB22BE"/>
    <w:rsid w:val="00CC67FC"/>
    <w:rsid w:val="00D56F1C"/>
    <w:rsid w:val="00DA4348"/>
    <w:rsid w:val="00E44927"/>
    <w:rsid w:val="00E7397B"/>
    <w:rsid w:val="00EB402B"/>
    <w:rsid w:val="00EB7411"/>
    <w:rsid w:val="00EC6FF1"/>
    <w:rsid w:val="00F33848"/>
    <w:rsid w:val="00F40174"/>
    <w:rsid w:val="00F8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8B5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A766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A7661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1D1DF5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1D1DF5"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1D1DF5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1D1DF5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1D1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106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png"/><Relationship Id="rId18" Type="http://schemas.openxmlformats.org/officeDocument/2006/relationships/image" Target="media/image7.png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oleObject" Target="embeddings/oleObject6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8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9.wmf"/><Relationship Id="rId29" Type="http://schemas.openxmlformats.org/officeDocument/2006/relationships/oleObject" Target="embeddings/oleObject10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1.wmf"/><Relationship Id="rId5" Type="http://schemas.openxmlformats.org/officeDocument/2006/relationships/settings" Target="setting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7.bin"/><Relationship Id="rId28" Type="http://schemas.openxmlformats.org/officeDocument/2006/relationships/image" Target="media/image13.wmf"/><Relationship Id="rId10" Type="http://schemas.openxmlformats.org/officeDocument/2006/relationships/oleObject" Target="embeddings/oleObject2.bin"/><Relationship Id="rId19" Type="http://schemas.openxmlformats.org/officeDocument/2006/relationships/image" Target="media/image8.png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image" Target="media/image5.wmf"/><Relationship Id="rId22" Type="http://schemas.openxmlformats.org/officeDocument/2006/relationships/image" Target="media/image10.wmf"/><Relationship Id="rId27" Type="http://schemas.openxmlformats.org/officeDocument/2006/relationships/oleObject" Target="embeddings/oleObject9.bin"/><Relationship Id="rId30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58442FF3-9478-4D52-BB64-765711FAFF51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18</TotalTime>
  <Pages>2</Pages>
  <Words>125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VilleKaisa</cp:lastModifiedBy>
  <cp:revision>19</cp:revision>
  <cp:lastPrinted>2015-07-21T18:30:00Z</cp:lastPrinted>
  <dcterms:created xsi:type="dcterms:W3CDTF">2014-09-15T18:50:00Z</dcterms:created>
  <dcterms:modified xsi:type="dcterms:W3CDTF">2015-07-21T18:31:00Z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