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BB" w:rsidRPr="00541195" w:rsidRDefault="007523BB" w:rsidP="007523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</w:t>
      </w:r>
      <w:r w:rsidR="00473EC3">
        <w:rPr>
          <w:rFonts w:ascii="Times New Roman" w:hAnsi="Times New Roman" w:cs="Times New Roman"/>
          <w:b/>
          <w:sz w:val="28"/>
          <w:szCs w:val="28"/>
        </w:rPr>
        <w:t>B</w:t>
      </w:r>
      <w:r w:rsidR="00AB4DE1">
        <w:rPr>
          <w:rFonts w:ascii="Times New Roman" w:hAnsi="Times New Roman" w:cs="Times New Roman"/>
          <w:b/>
          <w:sz w:val="28"/>
          <w:szCs w:val="28"/>
        </w:rPr>
        <w:t>4</w:t>
      </w:r>
      <w:r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Matemaatti</w:t>
      </w:r>
      <w:r w:rsidR="00AB4DE1">
        <w:rPr>
          <w:rFonts w:ascii="Times New Roman" w:hAnsi="Times New Roman" w:cs="Times New Roman"/>
          <w:b/>
          <w:sz w:val="28"/>
          <w:szCs w:val="28"/>
        </w:rPr>
        <w:t>nen analyysi</w:t>
      </w:r>
      <w:r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541195" w:rsidRDefault="006243E5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226A22">
        <w:rPr>
          <w:rFonts w:ascii="Times New Roman" w:hAnsi="Times New Roman" w:cs="Times New Roman"/>
          <w:b/>
          <w:sz w:val="28"/>
          <w:szCs w:val="28"/>
        </w:rPr>
        <w:t>3</w:t>
      </w:r>
    </w:p>
    <w:p w:rsidR="00B81CF5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541195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541195" w:rsidRDefault="00471C8E" w:rsidP="009254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1195"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 w:rsidRPr="00541195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81CF5" w:rsidRPr="008177CE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631B" w:rsidRPr="008177CE" w:rsidRDefault="00EA631B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18D" w:rsidRDefault="00306E77" w:rsidP="006243E5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Laske paraabelin </w:t>
      </w:r>
      <w:r w:rsidRPr="00306E77">
        <w:rPr>
          <w:rFonts w:ascii="Times New Roman" w:hAnsi="Times New Roman"/>
          <w:position w:val="-10"/>
          <w:sz w:val="24"/>
          <w:szCs w:val="24"/>
        </w:rPr>
        <w:object w:dxaOrig="19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18pt" o:ole="">
            <v:imagedata r:id="rId8" o:title=""/>
          </v:shape>
          <o:OLEObject Type="Embed" ProgID="Equation.DSMT4" ShapeID="_x0000_i1025" DrawAspect="Content" ObjectID="_1499019522" r:id="rId9"/>
        </w:object>
      </w:r>
      <w:r>
        <w:rPr>
          <w:rFonts w:ascii="Times New Roman" w:hAnsi="Times New Roman"/>
          <w:sz w:val="24"/>
          <w:szCs w:val="24"/>
        </w:rPr>
        <w:t xml:space="preserve"> huipun koordinaatit.</w:t>
      </w:r>
    </w:p>
    <w:p w:rsidR="00306E77" w:rsidRDefault="00306E77" w:rsidP="00306E7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06E77" w:rsidRDefault="00306E77" w:rsidP="00306E7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226A22" w:rsidRDefault="00226A22" w:rsidP="00306E7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06E77" w:rsidRDefault="00306E77" w:rsidP="00306E7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06E77" w:rsidRDefault="00327882" w:rsidP="00226A22">
      <w:pPr>
        <w:numPr>
          <w:ilvl w:val="0"/>
          <w:numId w:val="4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Suorakulmaisen kolmion kanta ja korkeus taitellaan rautalangasta, jonka pituus on 12 cm. Kanta taitellaan kaksinkertaiseksi. Kuinka pitkäksi va</w:t>
      </w:r>
      <w:r w:rsidR="009C2705">
        <w:rPr>
          <w:rFonts w:ascii="Times New Roman" w:hAnsi="Times New Roman"/>
          <w:sz w:val="24"/>
          <w:szCs w:val="24"/>
        </w:rPr>
        <w:t xml:space="preserve">litaan kolmion kanta ja korkeus, kun halutaan, että kolmion pinta-ala olisi mahdollisimman iso. Vihje: merkitse muuttujalla </w:t>
      </w:r>
      <w:r w:rsidR="009C2705">
        <w:rPr>
          <w:rFonts w:ascii="Times New Roman" w:hAnsi="Times New Roman"/>
          <w:i/>
          <w:sz w:val="24"/>
          <w:szCs w:val="24"/>
        </w:rPr>
        <w:t>x</w:t>
      </w:r>
      <w:r w:rsidR="009C2705">
        <w:rPr>
          <w:rFonts w:ascii="Times New Roman" w:hAnsi="Times New Roman"/>
          <w:sz w:val="24"/>
          <w:szCs w:val="24"/>
        </w:rPr>
        <w:t xml:space="preserve"> kolmion kannan pituutta.</w:t>
      </w:r>
    </w:p>
    <w:p w:rsidR="00226A22" w:rsidRDefault="00327882" w:rsidP="00226A22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327882">
        <w:rPr>
          <w:rFonts w:ascii="Times New Roman" w:hAnsi="Times New Roman"/>
          <w:noProof/>
          <w:sz w:val="24"/>
          <w:szCs w:val="24"/>
          <w:lang w:eastAsia="fi-FI"/>
        </w:rPr>
        <w:drawing>
          <wp:inline distT="0" distB="0" distL="0" distR="0" wp14:anchorId="5312F34C" wp14:editId="190C9948">
            <wp:extent cx="2162175" cy="1191236"/>
            <wp:effectExtent l="0" t="0" r="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19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6A22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27C0B"/>
    <w:multiLevelType w:val="hybridMultilevel"/>
    <w:tmpl w:val="FE3E5548"/>
    <w:lvl w:ilvl="0" w:tplc="36D26E24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379CF"/>
    <w:rsid w:val="000523CD"/>
    <w:rsid w:val="000610D8"/>
    <w:rsid w:val="00063EB1"/>
    <w:rsid w:val="00087F9E"/>
    <w:rsid w:val="000B36B5"/>
    <w:rsid w:val="000D6F4B"/>
    <w:rsid w:val="000E6C4C"/>
    <w:rsid w:val="00125671"/>
    <w:rsid w:val="001B6BF4"/>
    <w:rsid w:val="001C25D3"/>
    <w:rsid w:val="00207D1E"/>
    <w:rsid w:val="00226A22"/>
    <w:rsid w:val="002400D5"/>
    <w:rsid w:val="0024095D"/>
    <w:rsid w:val="002473E9"/>
    <w:rsid w:val="002B13DA"/>
    <w:rsid w:val="002E203F"/>
    <w:rsid w:val="00306E77"/>
    <w:rsid w:val="003208FD"/>
    <w:rsid w:val="00327882"/>
    <w:rsid w:val="0036201A"/>
    <w:rsid w:val="00365561"/>
    <w:rsid w:val="003B457F"/>
    <w:rsid w:val="003C4C40"/>
    <w:rsid w:val="003E0705"/>
    <w:rsid w:val="003F2FF7"/>
    <w:rsid w:val="00430A4A"/>
    <w:rsid w:val="00471C8E"/>
    <w:rsid w:val="00473EC3"/>
    <w:rsid w:val="00474384"/>
    <w:rsid w:val="004B1538"/>
    <w:rsid w:val="004E0424"/>
    <w:rsid w:val="004E1BEF"/>
    <w:rsid w:val="005220E6"/>
    <w:rsid w:val="00541195"/>
    <w:rsid w:val="005431F1"/>
    <w:rsid w:val="005B0BD2"/>
    <w:rsid w:val="005C154B"/>
    <w:rsid w:val="005F4C55"/>
    <w:rsid w:val="006243E5"/>
    <w:rsid w:val="007517C8"/>
    <w:rsid w:val="007523BB"/>
    <w:rsid w:val="0076213B"/>
    <w:rsid w:val="00763629"/>
    <w:rsid w:val="00774410"/>
    <w:rsid w:val="0078022B"/>
    <w:rsid w:val="00784401"/>
    <w:rsid w:val="007F1954"/>
    <w:rsid w:val="008177CE"/>
    <w:rsid w:val="008862BA"/>
    <w:rsid w:val="008931C8"/>
    <w:rsid w:val="00906B0A"/>
    <w:rsid w:val="0092171B"/>
    <w:rsid w:val="00925435"/>
    <w:rsid w:val="009B144B"/>
    <w:rsid w:val="009B7E89"/>
    <w:rsid w:val="009C2705"/>
    <w:rsid w:val="00A009C8"/>
    <w:rsid w:val="00A276CC"/>
    <w:rsid w:val="00A424DB"/>
    <w:rsid w:val="00AB4DE1"/>
    <w:rsid w:val="00B36CAD"/>
    <w:rsid w:val="00B5269B"/>
    <w:rsid w:val="00B57D44"/>
    <w:rsid w:val="00B613ED"/>
    <w:rsid w:val="00B62244"/>
    <w:rsid w:val="00B67D22"/>
    <w:rsid w:val="00B81858"/>
    <w:rsid w:val="00B81CF5"/>
    <w:rsid w:val="00BF47E9"/>
    <w:rsid w:val="00C159D7"/>
    <w:rsid w:val="00C257EA"/>
    <w:rsid w:val="00C3317C"/>
    <w:rsid w:val="00C41FA2"/>
    <w:rsid w:val="00CC67FC"/>
    <w:rsid w:val="00CF0859"/>
    <w:rsid w:val="00D15DDA"/>
    <w:rsid w:val="00D83E3B"/>
    <w:rsid w:val="00D87116"/>
    <w:rsid w:val="00DC77CD"/>
    <w:rsid w:val="00E44B4C"/>
    <w:rsid w:val="00E91A26"/>
    <w:rsid w:val="00EA3C18"/>
    <w:rsid w:val="00EA631B"/>
    <w:rsid w:val="00EC6FF1"/>
    <w:rsid w:val="00ED0144"/>
    <w:rsid w:val="00EE4A02"/>
    <w:rsid w:val="00F14C58"/>
    <w:rsid w:val="00F40174"/>
    <w:rsid w:val="00F57105"/>
    <w:rsid w:val="00F8718D"/>
    <w:rsid w:val="00FD2BA1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AB18C-3BFE-4659-83CC-F2839BAC95F1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B2F46261-787D-43A9-90B6-9C39D269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248</TotalTime>
  <Pages>1</Pages>
  <Words>71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25</cp:revision>
  <cp:lastPrinted>2015-07-21T18:31:00Z</cp:lastPrinted>
  <dcterms:created xsi:type="dcterms:W3CDTF">2014-09-15T18:49:00Z</dcterms:created>
  <dcterms:modified xsi:type="dcterms:W3CDTF">2015-07-21T18:31:00Z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