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36" w:rsidRDefault="00D64E36" w:rsidP="00D64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MAB5 (Tilastot ja todennäköisyys)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CFE" w:rsidRDefault="00F36434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Tarkista ja pisteytä tehtäväpaperiin tai vihkoon tekemäsi välitesti tämän ratkaisumonisteen avulla. Epäselvissä kohdissa kysy apua opettajalta. Jos sait vähintään 9/12 pistettä, olet valmis siirtymään seuraavaan osioon!</w:t>
      </w: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Istut junassa. Viereesi istuu henkilö. Millä todennäköisyydellä henkilö on syntynyt</w:t>
      </w:r>
    </w:p>
    <w:p w:rsidR="00E30D17" w:rsidRPr="00862F3D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viikonloppuna, </w:t>
      </w:r>
      <w:r>
        <w:rPr>
          <w:rFonts w:ascii="Times New Roman" w:hAnsi="Times New Roman" w:cs="Times New Roman"/>
          <w:b/>
          <w:sz w:val="24"/>
          <w:szCs w:val="24"/>
        </w:rPr>
        <w:t>(1 p.)</w:t>
      </w: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samana viikonpäivänä kuin sinä? </w:t>
      </w:r>
      <w:r>
        <w:rPr>
          <w:rFonts w:ascii="Times New Roman" w:hAnsi="Times New Roman" w:cs="Times New Roman"/>
          <w:b/>
          <w:sz w:val="24"/>
          <w:szCs w:val="24"/>
        </w:rPr>
        <w:t>(1 p.)</w:t>
      </w: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B4">
        <w:rPr>
          <w:rFonts w:ascii="Times New Roman" w:hAnsi="Times New Roman" w:cs="Times New Roman"/>
          <w:position w:val="-34"/>
          <w:sz w:val="24"/>
          <w:szCs w:val="24"/>
        </w:rPr>
        <w:object w:dxaOrig="4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6pt" o:ole="">
            <v:imagedata r:id="rId7" o:title=""/>
          </v:shape>
          <o:OLEObject Type="Embed" ProgID="Equation.DSMT4" ShapeID="_x0000_i1025" DrawAspect="Content" ObjectID="_1476209071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E30D17" w:rsidRDefault="00E30D17" w:rsidP="00E30D17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B4">
        <w:rPr>
          <w:rFonts w:ascii="Times New Roman" w:hAnsi="Times New Roman" w:cs="Times New Roman"/>
          <w:position w:val="-34"/>
          <w:sz w:val="24"/>
          <w:szCs w:val="24"/>
        </w:rPr>
        <w:object w:dxaOrig="5920" w:dyaOrig="720">
          <v:shape id="_x0000_i1026" type="#_x0000_t75" style="width:296.25pt;height:36pt" o:ole="">
            <v:imagedata r:id="rId9" o:title=""/>
          </v:shape>
          <o:OLEObject Type="Embed" ProgID="Equation.DSMT4" ShapeID="_x0000_i1026" DrawAspect="Content" ObjectID="_1476209072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E30D17" w:rsidRPr="00922CB4" w:rsidRDefault="00E30D17" w:rsidP="00E30D17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Nostat korttipakasta yhden kortin. Millä todennäköisyydellä se </w:t>
      </w:r>
      <w:r>
        <w:rPr>
          <w:rFonts w:ascii="Times New Roman" w:hAnsi="Times New Roman" w:cs="Times New Roman"/>
          <w:i/>
          <w:sz w:val="24"/>
          <w:szCs w:val="24"/>
        </w:rPr>
        <w:t>ei ole</w:t>
      </w:r>
      <w:r>
        <w:rPr>
          <w:rFonts w:ascii="Times New Roman" w:hAnsi="Times New Roman" w:cs="Times New Roman"/>
          <w:sz w:val="24"/>
          <w:szCs w:val="24"/>
        </w:rPr>
        <w:t xml:space="preserve"> kuvakortti eikä ässä?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Korttipakassa on muita kortteja kuin kuvakortteja tai ässiä </w:t>
      </w:r>
      <w:r w:rsidRPr="00C63854">
        <w:rPr>
          <w:rFonts w:ascii="Times New Roman" w:hAnsi="Times New Roman" w:cs="Times New Roman"/>
          <w:position w:val="-6"/>
          <w:sz w:val="24"/>
          <w:szCs w:val="24"/>
        </w:rPr>
        <w:object w:dxaOrig="1540" w:dyaOrig="279">
          <v:shape id="_x0000_i1027" type="#_x0000_t75" style="width:77.25pt;height:14.25pt" o:ole="">
            <v:imagedata r:id="rId11" o:title=""/>
          </v:shape>
          <o:OLEObject Type="Embed" ProgID="Equation.DSMT4" ShapeID="_x0000_i1027" DrawAspect="Content" ObjectID="_1476209073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kappaletta.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p.)</w:t>
      </w: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C63854">
        <w:rPr>
          <w:rFonts w:ascii="Times New Roman" w:hAnsi="Times New Roman" w:cs="Times New Roman"/>
          <w:position w:val="-104"/>
          <w:sz w:val="24"/>
          <w:szCs w:val="24"/>
        </w:rPr>
        <w:object w:dxaOrig="6520" w:dyaOrig="2200">
          <v:shape id="_x0000_i1028" type="#_x0000_t75" style="width:326.25pt;height:110.25pt" o:ole="">
            <v:imagedata r:id="rId13" o:title=""/>
          </v:shape>
          <o:OLEObject Type="Embed" ProgID="Equation.DSMT4" ShapeID="_x0000_i1028" DrawAspect="Content" ObjectID="_147620907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Pr="00E30D17" w:rsidRDefault="00E30D17" w:rsidP="00E30D17">
      <w:pPr>
        <w:pStyle w:val="Luettelokappale"/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E30D17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Aamu Virkkunen tilastoi oheisen tilaston mukaisesti aamujen heräämisaikojaan. Millä todennäköisyydellä</w:t>
      </w: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Aamu herää ennen seitsemää,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E30D17" w:rsidRPr="00BB2960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jos Aamu ei ole herännyt ennen seitsemää, hän herää kuitenkin kahdeksaan mennessä?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E30D17" w:rsidRPr="00DF0CB4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jc w:val="center"/>
        <w:tblInd w:w="3853" w:type="dxa"/>
        <w:tblLook w:val="04A0" w:firstRow="1" w:lastRow="0" w:firstColumn="1" w:lastColumn="0" w:noHBand="0" w:noVBand="1"/>
      </w:tblPr>
      <w:tblGrid>
        <w:gridCol w:w="817"/>
        <w:gridCol w:w="1963"/>
      </w:tblGrid>
      <w:tr w:rsidR="00E30D17" w:rsidTr="00623A43">
        <w:trPr>
          <w:jc w:val="center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E30D17" w:rsidRPr="00965762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b/>
                <w:sz w:val="24"/>
                <w:szCs w:val="24"/>
              </w:rPr>
              <w:t>Aika</w:t>
            </w:r>
          </w:p>
        </w:tc>
        <w:tc>
          <w:tcPr>
            <w:tcW w:w="1963" w:type="dxa"/>
            <w:shd w:val="clear" w:color="auto" w:fill="8DB3E2" w:themeFill="text2" w:themeFillTint="66"/>
            <w:vAlign w:val="center"/>
          </w:tcPr>
          <w:p w:rsidR="00E30D17" w:rsidRPr="00965762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62">
              <w:rPr>
                <w:rFonts w:ascii="Times New Roman" w:hAnsi="Times New Roman" w:cs="Times New Roman"/>
                <w:b/>
                <w:sz w:val="24"/>
                <w:szCs w:val="24"/>
              </w:rPr>
              <w:t>Heräämiskertoja</w:t>
            </w:r>
          </w:p>
        </w:tc>
      </w:tr>
      <w:tr w:rsidR="00E30D17" w:rsidTr="00623A43">
        <w:trPr>
          <w:jc w:val="center"/>
        </w:trPr>
        <w:tc>
          <w:tcPr>
            <w:tcW w:w="817" w:type="dxa"/>
            <w:vAlign w:val="center"/>
          </w:tcPr>
          <w:p w:rsidR="00E30D17" w:rsidRPr="00C61B7D" w:rsidRDefault="00E30D17" w:rsidP="0062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– 6</w:t>
            </w:r>
          </w:p>
        </w:tc>
        <w:tc>
          <w:tcPr>
            <w:tcW w:w="1963" w:type="dxa"/>
            <w:vAlign w:val="center"/>
          </w:tcPr>
          <w:p w:rsidR="00E30D17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D17" w:rsidTr="00623A43">
        <w:trPr>
          <w:jc w:val="center"/>
        </w:trPr>
        <w:tc>
          <w:tcPr>
            <w:tcW w:w="817" w:type="dxa"/>
            <w:vAlign w:val="center"/>
          </w:tcPr>
          <w:p w:rsidR="00E30D17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</w:tc>
        <w:tc>
          <w:tcPr>
            <w:tcW w:w="1963" w:type="dxa"/>
            <w:vAlign w:val="center"/>
          </w:tcPr>
          <w:p w:rsidR="00E30D17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0D17" w:rsidTr="00623A43">
        <w:trPr>
          <w:jc w:val="center"/>
        </w:trPr>
        <w:tc>
          <w:tcPr>
            <w:tcW w:w="817" w:type="dxa"/>
            <w:vAlign w:val="center"/>
          </w:tcPr>
          <w:p w:rsidR="00E30D17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1963" w:type="dxa"/>
            <w:vAlign w:val="center"/>
          </w:tcPr>
          <w:p w:rsidR="00E30D17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0D17" w:rsidTr="00623A43">
        <w:trPr>
          <w:jc w:val="center"/>
        </w:trPr>
        <w:tc>
          <w:tcPr>
            <w:tcW w:w="817" w:type="dxa"/>
            <w:vAlign w:val="center"/>
          </w:tcPr>
          <w:p w:rsidR="00E30D17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1963" w:type="dxa"/>
            <w:vAlign w:val="center"/>
          </w:tcPr>
          <w:p w:rsidR="00E30D17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D17" w:rsidTr="00623A43">
        <w:trPr>
          <w:jc w:val="center"/>
        </w:trPr>
        <w:tc>
          <w:tcPr>
            <w:tcW w:w="817" w:type="dxa"/>
            <w:vAlign w:val="center"/>
          </w:tcPr>
          <w:p w:rsidR="00E30D17" w:rsidRDefault="00E30D17" w:rsidP="00623A43">
            <w:pPr>
              <w:pStyle w:val="Luettelokappal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– </w:t>
            </w:r>
          </w:p>
        </w:tc>
        <w:tc>
          <w:tcPr>
            <w:tcW w:w="1963" w:type="dxa"/>
            <w:vAlign w:val="center"/>
          </w:tcPr>
          <w:p w:rsidR="00E30D17" w:rsidRDefault="00E30D17" w:rsidP="00623A43">
            <w:pPr>
              <w:pStyle w:val="Luettelokappal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Pr="00DF0CB4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502AD">
        <w:rPr>
          <w:rFonts w:ascii="Times New Roman" w:hAnsi="Times New Roman" w:cs="Times New Roman"/>
          <w:position w:val="-116"/>
          <w:sz w:val="24"/>
          <w:szCs w:val="24"/>
        </w:rPr>
        <w:object w:dxaOrig="5520" w:dyaOrig="2439">
          <v:shape id="_x0000_i1029" type="#_x0000_t75" style="width:276pt;height:122.25pt" o:ole="">
            <v:imagedata r:id="rId15" o:title=""/>
          </v:shape>
          <o:OLEObject Type="Embed" ProgID="Equation.DSMT4" ShapeID="_x0000_i1029" DrawAspect="Content" ObjectID="_1476209075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502AD">
        <w:rPr>
          <w:rFonts w:ascii="Times New Roman" w:hAnsi="Times New Roman" w:cs="Times New Roman"/>
          <w:position w:val="-102"/>
          <w:sz w:val="24"/>
          <w:szCs w:val="24"/>
        </w:rPr>
        <w:object w:dxaOrig="2700" w:dyaOrig="2160">
          <v:shape id="_x0000_i1030" type="#_x0000_t75" style="width:135pt;height:108pt" o:ole="">
            <v:imagedata r:id="rId17" o:title=""/>
          </v:shape>
          <o:OLEObject Type="Embed" ProgID="Equation.DSMT4" ShapeID="_x0000_i1030" DrawAspect="Content" ObjectID="_1476209076" r:id="rId18"/>
        </w:object>
      </w: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Pr="008404D3" w:rsidRDefault="00E30D17" w:rsidP="00E30D17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4D3">
        <w:rPr>
          <w:rFonts w:ascii="Times New Roman" w:hAnsi="Times New Roman" w:cs="Times New Roman"/>
          <w:sz w:val="24"/>
          <w:szCs w:val="24"/>
        </w:rPr>
        <w:t xml:space="preserve">Heitetään yhtä noppaa ja yhtä kolikkoa. Kolikon klaavasta saa 3 pistettä ja kruunasta 4 pistettä. Nopasta saa sen pisteluvun osoittaman määrän pisteitä. Millä todennäköisyydellä saatu kolikon pisteluku on nopan pistelukua suurempi? </w:t>
      </w:r>
      <w:r w:rsidRPr="008404D3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E30D17" w:rsidRDefault="00E30D17" w:rsidP="00E30D1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1933" w:tblpY="240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3"/>
        <w:gridCol w:w="633"/>
        <w:gridCol w:w="633"/>
        <w:gridCol w:w="633"/>
        <w:gridCol w:w="634"/>
      </w:tblGrid>
      <w:tr w:rsidR="00E30D17" w:rsidTr="00623A43">
        <w:trPr>
          <w:trHeight w:val="270"/>
        </w:trPr>
        <w:tc>
          <w:tcPr>
            <w:tcW w:w="634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:rsidR="00E30D17" w:rsidRPr="00605B26" w:rsidRDefault="00E30D17" w:rsidP="00623A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Kolikko</w:t>
            </w:r>
          </w:p>
        </w:tc>
        <w:tc>
          <w:tcPr>
            <w:tcW w:w="634" w:type="dxa"/>
            <w:vAlign w:val="center"/>
          </w:tcPr>
          <w:p w:rsidR="00E30D17" w:rsidRPr="00605B26" w:rsidRDefault="00E30D17" w:rsidP="0062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KL (3)</w:t>
            </w:r>
          </w:p>
        </w:tc>
        <w:tc>
          <w:tcPr>
            <w:tcW w:w="634" w:type="dxa"/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17" w:rsidTr="00623A43">
        <w:trPr>
          <w:trHeight w:val="270"/>
        </w:trPr>
        <w:tc>
          <w:tcPr>
            <w:tcW w:w="634" w:type="dxa"/>
            <w:vMerge/>
            <w:tcBorders>
              <w:left w:val="nil"/>
              <w:bottom w:val="nil"/>
            </w:tcBorders>
          </w:tcPr>
          <w:p w:rsidR="00E30D17" w:rsidRDefault="00E30D17" w:rsidP="0062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30D17" w:rsidRPr="00605B26" w:rsidRDefault="00E30D17" w:rsidP="0062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KR (4)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30D17" w:rsidRPr="002B13DA" w:rsidRDefault="00E30D17" w:rsidP="0062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D17" w:rsidTr="00623A43">
        <w:trPr>
          <w:trHeight w:val="285"/>
        </w:trPr>
        <w:tc>
          <w:tcPr>
            <w:tcW w:w="634" w:type="dxa"/>
            <w:vMerge/>
            <w:tcBorders>
              <w:left w:val="nil"/>
              <w:bottom w:val="nil"/>
              <w:right w:val="nil"/>
            </w:tcBorders>
          </w:tcPr>
          <w:p w:rsidR="00E30D17" w:rsidRDefault="00E30D17" w:rsidP="0062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nil"/>
              <w:bottom w:val="nil"/>
            </w:tcBorders>
            <w:vAlign w:val="center"/>
          </w:tcPr>
          <w:p w:rsidR="00E30D17" w:rsidRDefault="00E30D17" w:rsidP="0062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30D17" w:rsidRPr="00605B26" w:rsidRDefault="00E30D17" w:rsidP="0062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30D17" w:rsidRPr="00605B26" w:rsidRDefault="00E30D17" w:rsidP="0062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30D17" w:rsidRPr="00605B26" w:rsidRDefault="00E30D17" w:rsidP="0062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30D17" w:rsidRPr="00605B26" w:rsidRDefault="00E30D17" w:rsidP="0062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30D17" w:rsidRPr="00605B26" w:rsidRDefault="00E30D17" w:rsidP="0062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30D17" w:rsidRPr="00605B26" w:rsidRDefault="00E30D17" w:rsidP="0062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0D17" w:rsidTr="00623A43">
        <w:trPr>
          <w:trHeight w:val="285"/>
        </w:trPr>
        <w:tc>
          <w:tcPr>
            <w:tcW w:w="5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0D17" w:rsidRPr="00605B26" w:rsidRDefault="00E30D17" w:rsidP="0062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05B26">
              <w:rPr>
                <w:rFonts w:ascii="Times New Roman" w:hAnsi="Times New Roman" w:cs="Times New Roman"/>
                <w:b/>
                <w:sz w:val="24"/>
                <w:szCs w:val="24"/>
              </w:rPr>
              <w:t>Noppa</w:t>
            </w:r>
          </w:p>
        </w:tc>
      </w:tr>
    </w:tbl>
    <w:p w:rsidR="00E30D17" w:rsidRDefault="00E30D17" w:rsidP="00E30D1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(Taulukko 2 p.)</w:t>
      </w:r>
    </w:p>
    <w:p w:rsidR="00E30D17" w:rsidRDefault="00E30D17" w:rsidP="00E30D1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B81858">
        <w:rPr>
          <w:rFonts w:ascii="Times New Roman" w:hAnsi="Times New Roman" w:cs="Times New Roman"/>
          <w:position w:val="-32"/>
          <w:sz w:val="24"/>
          <w:szCs w:val="24"/>
        </w:rPr>
        <w:object w:dxaOrig="3540" w:dyaOrig="700">
          <v:shape id="_x0000_i1031" type="#_x0000_t75" style="width:177pt;height:35.25pt" o:ole="">
            <v:imagedata r:id="rId19" o:title=""/>
          </v:shape>
          <o:OLEObject Type="Embed" ProgID="Equation.DSMT4" ShapeID="_x0000_i1031" DrawAspect="Content" ObjectID="_1476209077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 (1 p.)</w:t>
      </w: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Pr="008404D3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D17" w:rsidRPr="00E30D17" w:rsidRDefault="00E30D17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0D17" w:rsidRPr="00E30D1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EB9"/>
    <w:rsid w:val="00081181"/>
    <w:rsid w:val="001911E2"/>
    <w:rsid w:val="002400D5"/>
    <w:rsid w:val="003208FD"/>
    <w:rsid w:val="003C75DC"/>
    <w:rsid w:val="00547AE4"/>
    <w:rsid w:val="005C154B"/>
    <w:rsid w:val="006A4D32"/>
    <w:rsid w:val="0076790C"/>
    <w:rsid w:val="00774410"/>
    <w:rsid w:val="008931C8"/>
    <w:rsid w:val="00914CFE"/>
    <w:rsid w:val="0092171B"/>
    <w:rsid w:val="00B67D22"/>
    <w:rsid w:val="00BC119F"/>
    <w:rsid w:val="00C257EA"/>
    <w:rsid w:val="00C41FA2"/>
    <w:rsid w:val="00CB22BE"/>
    <w:rsid w:val="00CC67FC"/>
    <w:rsid w:val="00D64E36"/>
    <w:rsid w:val="00E30D17"/>
    <w:rsid w:val="00E7397B"/>
    <w:rsid w:val="00EB7411"/>
    <w:rsid w:val="00EC6FF1"/>
    <w:rsid w:val="00F36434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3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3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14C893A-1267-434B-ADCD-43EEA3802AA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2</Pages>
  <Words>170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13</cp:revision>
  <cp:lastPrinted>2014-10-30T19:15:00Z</cp:lastPrinted>
  <dcterms:created xsi:type="dcterms:W3CDTF">2014-07-27T08:12:00Z</dcterms:created>
  <dcterms:modified xsi:type="dcterms:W3CDTF">2014-10-30T19:17:00Z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