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B81CF5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MA</w:t>
      </w:r>
      <w:r w:rsidR="0013668A">
        <w:rPr>
          <w:rFonts w:ascii="Times New Roman" w:hAnsi="Times New Roman" w:cs="Times New Roman"/>
          <w:b/>
          <w:sz w:val="28"/>
          <w:szCs w:val="28"/>
        </w:rPr>
        <w:t>B</w:t>
      </w:r>
      <w:r w:rsidR="00815DB1">
        <w:rPr>
          <w:rFonts w:ascii="Times New Roman" w:hAnsi="Times New Roman" w:cs="Times New Roman"/>
          <w:b/>
          <w:sz w:val="28"/>
          <w:szCs w:val="28"/>
        </w:rPr>
        <w:t>5</w:t>
      </w:r>
      <w:r w:rsidR="001366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5DB1">
        <w:rPr>
          <w:rFonts w:ascii="Times New Roman" w:hAnsi="Times New Roman" w:cs="Times New Roman"/>
          <w:b/>
          <w:sz w:val="28"/>
          <w:szCs w:val="28"/>
        </w:rPr>
        <w:t>Tilastot ja todennäköisyys</w:t>
      </w:r>
      <w:r w:rsidRPr="00B81CF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7F1954" w:rsidRDefault="002400D5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B81CF5" w:rsidRDefault="00375CE7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Tee tehtävät joko tälle tehtäväpaperille tai vihkoosi. Säilytä tekemäsi testi! Kun olet valmis, tarkista ja pisteytä vastauksesi erillisen tarkistusmonisteen avulla. Jos sait vähintään 9/12 pistettä, olet valmis siirtymään seuraavaan osioon!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678" w:rsidRDefault="009A2678" w:rsidP="00CC6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174" w:rsidRDefault="008404D3" w:rsidP="0013668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Istut junassa. Viereesi istuu henkilö. Millä todennäköisyydellä henkilö on syntynyt</w:t>
      </w:r>
    </w:p>
    <w:p w:rsidR="008404D3" w:rsidRPr="00862F3D" w:rsidRDefault="008404D3" w:rsidP="008404D3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viikonloppuna</w:t>
      </w:r>
      <w:r w:rsidR="008502AD">
        <w:rPr>
          <w:rFonts w:ascii="Times New Roman" w:hAnsi="Times New Roman" w:cs="Times New Roman"/>
          <w:sz w:val="24"/>
          <w:szCs w:val="24"/>
        </w:rPr>
        <w:t>,</w:t>
      </w:r>
      <w:r w:rsidR="00862F3D">
        <w:rPr>
          <w:rFonts w:ascii="Times New Roman" w:hAnsi="Times New Roman" w:cs="Times New Roman"/>
          <w:sz w:val="24"/>
          <w:szCs w:val="24"/>
        </w:rPr>
        <w:t xml:space="preserve"> </w:t>
      </w:r>
      <w:r w:rsidR="00862F3D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8404D3" w:rsidRDefault="008404D3" w:rsidP="008502A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8502AD">
        <w:rPr>
          <w:rFonts w:ascii="Times New Roman" w:hAnsi="Times New Roman" w:cs="Times New Roman"/>
          <w:sz w:val="24"/>
          <w:szCs w:val="24"/>
        </w:rPr>
        <w:t xml:space="preserve"> samana viikonpäivänä kuin sinä?</w:t>
      </w:r>
      <w:r w:rsidR="00862F3D">
        <w:rPr>
          <w:rFonts w:ascii="Times New Roman" w:hAnsi="Times New Roman" w:cs="Times New Roman"/>
          <w:sz w:val="24"/>
          <w:szCs w:val="24"/>
        </w:rPr>
        <w:t xml:space="preserve"> </w:t>
      </w:r>
      <w:r w:rsidR="00862F3D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8502AD" w:rsidRDefault="008502AD" w:rsidP="008502A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123E7" w:rsidRPr="009A2678" w:rsidRDefault="00A123E7" w:rsidP="009A2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2AD" w:rsidRDefault="008502AD" w:rsidP="00840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678" w:rsidRDefault="009A2678" w:rsidP="00840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2AD" w:rsidRDefault="008502AD" w:rsidP="00840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F3D" w:rsidRDefault="002B54B0" w:rsidP="00D453EB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Nostat korttipakasta yhden kortin. Millä todennäköisyydellä se </w:t>
      </w:r>
      <w:r>
        <w:rPr>
          <w:rFonts w:ascii="Times New Roman" w:hAnsi="Times New Roman" w:cs="Times New Roman"/>
          <w:i/>
          <w:sz w:val="24"/>
          <w:szCs w:val="24"/>
        </w:rPr>
        <w:t>ei ole</w:t>
      </w:r>
      <w:r>
        <w:rPr>
          <w:rFonts w:ascii="Times New Roman" w:hAnsi="Times New Roman" w:cs="Times New Roman"/>
          <w:sz w:val="24"/>
          <w:szCs w:val="24"/>
        </w:rPr>
        <w:t xml:space="preserve"> kuvakortti eikä ässä?</w:t>
      </w:r>
      <w:proofErr w:type="gramStart"/>
      <w:r w:rsidR="00C63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63854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62F3D" w:rsidRDefault="00862F3D" w:rsidP="00862F3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3854" w:rsidRDefault="00C63854" w:rsidP="00862F3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3854" w:rsidRDefault="00C63854" w:rsidP="00862F3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62F3D" w:rsidRDefault="00862F3D" w:rsidP="00862F3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A2678" w:rsidRDefault="009A2678" w:rsidP="00862F3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B2960" w:rsidRDefault="00BB2960" w:rsidP="00D453EB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Aamu Virkkunen tilastoi oheisen tilaston mukaisesti aamujen heräämisaikojaan. Millä todennäköisyydellä</w:t>
      </w:r>
    </w:p>
    <w:p w:rsidR="00D453EB" w:rsidRDefault="00BB2960" w:rsidP="00BB296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Aamu herää ennen seitsemää,</w:t>
      </w:r>
      <w:r w:rsidR="00862F3D">
        <w:rPr>
          <w:rFonts w:ascii="Times New Roman" w:hAnsi="Times New Roman" w:cs="Times New Roman"/>
          <w:sz w:val="24"/>
          <w:szCs w:val="24"/>
        </w:rPr>
        <w:t xml:space="preserve"> </w:t>
      </w:r>
      <w:r w:rsidR="00862F3D">
        <w:rPr>
          <w:rFonts w:ascii="Times New Roman" w:hAnsi="Times New Roman" w:cs="Times New Roman"/>
          <w:b/>
          <w:sz w:val="24"/>
          <w:szCs w:val="24"/>
        </w:rPr>
        <w:t>(2</w:t>
      </w:r>
      <w:r w:rsidR="00862F3D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BB2960" w:rsidRPr="00BB2960" w:rsidRDefault="00BB2960" w:rsidP="00BB296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jos Aamu ei ole herännyt ennen seitsemää, hän herää kuitenkin kahdeksaan mennessä?</w:t>
      </w:r>
      <w:r w:rsidR="00862F3D">
        <w:rPr>
          <w:rFonts w:ascii="Times New Roman" w:hAnsi="Times New Roman" w:cs="Times New Roman"/>
          <w:sz w:val="24"/>
          <w:szCs w:val="24"/>
        </w:rPr>
        <w:t xml:space="preserve"> </w:t>
      </w:r>
      <w:r w:rsidR="00862F3D">
        <w:rPr>
          <w:rFonts w:ascii="Times New Roman" w:hAnsi="Times New Roman" w:cs="Times New Roman"/>
          <w:b/>
          <w:sz w:val="24"/>
          <w:szCs w:val="24"/>
        </w:rPr>
        <w:t>(</w:t>
      </w:r>
      <w:r w:rsidR="00862F3D">
        <w:rPr>
          <w:rFonts w:ascii="Times New Roman" w:hAnsi="Times New Roman" w:cs="Times New Roman"/>
          <w:b/>
          <w:sz w:val="24"/>
          <w:szCs w:val="24"/>
        </w:rPr>
        <w:t>2</w:t>
      </w:r>
      <w:r w:rsidR="00862F3D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C61B7D" w:rsidRPr="00DF0CB4" w:rsidRDefault="00C61B7D" w:rsidP="00DF0C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jc w:val="center"/>
        <w:tblInd w:w="3853" w:type="dxa"/>
        <w:tblLook w:val="04A0" w:firstRow="1" w:lastRow="0" w:firstColumn="1" w:lastColumn="0" w:noHBand="0" w:noVBand="1"/>
      </w:tblPr>
      <w:tblGrid>
        <w:gridCol w:w="817"/>
        <w:gridCol w:w="1963"/>
      </w:tblGrid>
      <w:tr w:rsidR="00C61B7D" w:rsidTr="00922CB4">
        <w:trPr>
          <w:jc w:val="center"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C61B7D" w:rsidRPr="00965762" w:rsidRDefault="00C61B7D" w:rsidP="00C61B7D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b/>
                <w:sz w:val="24"/>
                <w:szCs w:val="24"/>
              </w:rPr>
              <w:t>Aika</w:t>
            </w:r>
          </w:p>
        </w:tc>
        <w:tc>
          <w:tcPr>
            <w:tcW w:w="1963" w:type="dxa"/>
            <w:shd w:val="clear" w:color="auto" w:fill="8DB3E2" w:themeFill="text2" w:themeFillTint="66"/>
            <w:vAlign w:val="center"/>
          </w:tcPr>
          <w:p w:rsidR="00C61B7D" w:rsidRPr="00965762" w:rsidRDefault="00C61B7D" w:rsidP="00C61B7D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b/>
                <w:sz w:val="24"/>
                <w:szCs w:val="24"/>
              </w:rPr>
              <w:t>Heräämiskertoja</w:t>
            </w:r>
          </w:p>
        </w:tc>
      </w:tr>
      <w:tr w:rsidR="00C61B7D" w:rsidTr="00922CB4">
        <w:trPr>
          <w:jc w:val="center"/>
        </w:trPr>
        <w:tc>
          <w:tcPr>
            <w:tcW w:w="817" w:type="dxa"/>
            <w:vAlign w:val="center"/>
          </w:tcPr>
          <w:p w:rsidR="00C61B7D" w:rsidRPr="00C61B7D" w:rsidRDefault="0008720D" w:rsidP="0008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63" w:type="dxa"/>
            <w:vAlign w:val="center"/>
          </w:tcPr>
          <w:p w:rsidR="00C61B7D" w:rsidRDefault="00965762" w:rsidP="00C61B7D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1B7D" w:rsidTr="00922CB4">
        <w:trPr>
          <w:jc w:val="center"/>
        </w:trPr>
        <w:tc>
          <w:tcPr>
            <w:tcW w:w="817" w:type="dxa"/>
            <w:vAlign w:val="center"/>
          </w:tcPr>
          <w:p w:rsidR="00C61B7D" w:rsidRDefault="0008720D" w:rsidP="00C61B7D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</w:tc>
        <w:tc>
          <w:tcPr>
            <w:tcW w:w="1963" w:type="dxa"/>
            <w:vAlign w:val="center"/>
          </w:tcPr>
          <w:p w:rsidR="00C61B7D" w:rsidRDefault="00965762" w:rsidP="00C61B7D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1B7D" w:rsidTr="00922CB4">
        <w:trPr>
          <w:jc w:val="center"/>
        </w:trPr>
        <w:tc>
          <w:tcPr>
            <w:tcW w:w="817" w:type="dxa"/>
            <w:vAlign w:val="center"/>
          </w:tcPr>
          <w:p w:rsidR="00C61B7D" w:rsidRDefault="0008720D" w:rsidP="00C61B7D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1963" w:type="dxa"/>
            <w:vAlign w:val="center"/>
          </w:tcPr>
          <w:p w:rsidR="00C61B7D" w:rsidRDefault="00965762" w:rsidP="00C61B7D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1B7D" w:rsidTr="00922CB4">
        <w:trPr>
          <w:jc w:val="center"/>
        </w:trPr>
        <w:tc>
          <w:tcPr>
            <w:tcW w:w="817" w:type="dxa"/>
            <w:vAlign w:val="center"/>
          </w:tcPr>
          <w:p w:rsidR="00C61B7D" w:rsidRDefault="0008720D" w:rsidP="00C61B7D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1963" w:type="dxa"/>
            <w:vAlign w:val="center"/>
          </w:tcPr>
          <w:p w:rsidR="00C61B7D" w:rsidRDefault="00965762" w:rsidP="00C61B7D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20D" w:rsidTr="00922CB4">
        <w:trPr>
          <w:jc w:val="center"/>
        </w:trPr>
        <w:tc>
          <w:tcPr>
            <w:tcW w:w="817" w:type="dxa"/>
            <w:vAlign w:val="center"/>
          </w:tcPr>
          <w:p w:rsidR="0008720D" w:rsidRDefault="0008720D" w:rsidP="0008720D">
            <w:pPr>
              <w:pStyle w:val="Luettelokappal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– </w:t>
            </w:r>
          </w:p>
        </w:tc>
        <w:tc>
          <w:tcPr>
            <w:tcW w:w="1963" w:type="dxa"/>
            <w:vAlign w:val="center"/>
          </w:tcPr>
          <w:p w:rsidR="0008720D" w:rsidRDefault="00965762" w:rsidP="00C61B7D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1B7D" w:rsidRDefault="00C61B7D" w:rsidP="00BB296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123E7" w:rsidRDefault="00A123E7" w:rsidP="00BB296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123E7" w:rsidRPr="00BB2960" w:rsidRDefault="00A123E7" w:rsidP="00BB296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F0CB4" w:rsidRDefault="00DF0CB4" w:rsidP="00D453E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A2678" w:rsidRDefault="009A2678" w:rsidP="00D453E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404D3" w:rsidRPr="008404D3" w:rsidRDefault="008404D3" w:rsidP="008404D3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4D3">
        <w:rPr>
          <w:rFonts w:ascii="Times New Roman" w:hAnsi="Times New Roman" w:cs="Times New Roman"/>
          <w:sz w:val="24"/>
          <w:szCs w:val="24"/>
        </w:rPr>
        <w:t xml:space="preserve">Heitetään yhtä noppaa ja yhtä kolikkoa. Kolikon klaavasta saa 3 pistettä ja kruunasta 4 pistettä. Nopasta saa sen pisteluvun osoittaman määrän pisteitä. Millä todennäköisyydellä saatu kolikon pisteluku on nopan pistelukua suurempi? </w:t>
      </w:r>
      <w:r w:rsidRPr="008404D3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404D3" w:rsidRDefault="008404D3" w:rsidP="008404D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62F3D" w:rsidRDefault="00862F3D" w:rsidP="008404D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862F3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FF"/>
    <w:multiLevelType w:val="hybridMultilevel"/>
    <w:tmpl w:val="83CA72B8"/>
    <w:lvl w:ilvl="0" w:tplc="111001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96"/>
    <w:multiLevelType w:val="hybridMultilevel"/>
    <w:tmpl w:val="96EC814E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447"/>
    <w:multiLevelType w:val="hybridMultilevel"/>
    <w:tmpl w:val="82F0C0E8"/>
    <w:lvl w:ilvl="0" w:tplc="08D071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201B7"/>
    <w:multiLevelType w:val="hybridMultilevel"/>
    <w:tmpl w:val="D04C6D48"/>
    <w:lvl w:ilvl="0" w:tplc="871A97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20D"/>
    <w:rsid w:val="0013668A"/>
    <w:rsid w:val="001B671D"/>
    <w:rsid w:val="002400D5"/>
    <w:rsid w:val="002B54B0"/>
    <w:rsid w:val="003208FD"/>
    <w:rsid w:val="00375CE7"/>
    <w:rsid w:val="005C154B"/>
    <w:rsid w:val="00605B26"/>
    <w:rsid w:val="00774410"/>
    <w:rsid w:val="007F1954"/>
    <w:rsid w:val="00815DB1"/>
    <w:rsid w:val="008404D3"/>
    <w:rsid w:val="008502AD"/>
    <w:rsid w:val="00862F3D"/>
    <w:rsid w:val="008931C8"/>
    <w:rsid w:val="0092171B"/>
    <w:rsid w:val="00922CB4"/>
    <w:rsid w:val="00965762"/>
    <w:rsid w:val="009A2678"/>
    <w:rsid w:val="00A123E7"/>
    <w:rsid w:val="00B67D22"/>
    <w:rsid w:val="00B81CF5"/>
    <w:rsid w:val="00BB2960"/>
    <w:rsid w:val="00C257EA"/>
    <w:rsid w:val="00C41FA2"/>
    <w:rsid w:val="00C61B7D"/>
    <w:rsid w:val="00C63854"/>
    <w:rsid w:val="00CC67FC"/>
    <w:rsid w:val="00CF3D16"/>
    <w:rsid w:val="00D453EB"/>
    <w:rsid w:val="00DF0CB4"/>
    <w:rsid w:val="00EC6FF1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11D4F37-6352-4297-86BC-3C7B2BCE369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129</TotalTime>
  <Pages>1</Pages>
  <Words>121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28</cp:revision>
  <cp:lastPrinted>2014-10-30T19:18:00Z</cp:lastPrinted>
  <dcterms:created xsi:type="dcterms:W3CDTF">2014-07-27T07:19:00Z</dcterms:created>
  <dcterms:modified xsi:type="dcterms:W3CDTF">2014-10-30T19:19:00Z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