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</w:t>
      </w:r>
      <w:r w:rsidR="0013668A">
        <w:rPr>
          <w:rFonts w:ascii="Times New Roman" w:hAnsi="Times New Roman" w:cs="Times New Roman"/>
          <w:b/>
          <w:sz w:val="28"/>
          <w:szCs w:val="28"/>
        </w:rPr>
        <w:t>B</w:t>
      </w:r>
      <w:r w:rsidR="00815DB1">
        <w:rPr>
          <w:rFonts w:ascii="Times New Roman" w:hAnsi="Times New Roman" w:cs="Times New Roman"/>
          <w:b/>
          <w:sz w:val="28"/>
          <w:szCs w:val="28"/>
        </w:rPr>
        <w:t>5</w:t>
      </w:r>
      <w:r w:rsidR="001366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5DB1">
        <w:rPr>
          <w:rFonts w:ascii="Times New Roman" w:hAnsi="Times New Roman" w:cs="Times New Roman"/>
          <w:b/>
          <w:sz w:val="28"/>
          <w:szCs w:val="28"/>
        </w:rPr>
        <w:t>Tilastot ja todennäköisyys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2400D5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12201B">
        <w:rPr>
          <w:rFonts w:ascii="Times New Roman" w:hAnsi="Times New Roman" w:cs="Times New Roman"/>
          <w:b/>
          <w:sz w:val="28"/>
          <w:szCs w:val="28"/>
        </w:rPr>
        <w:t>2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375CE7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78" w:rsidRDefault="009A2678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DA1" w:rsidRPr="00F27DA1" w:rsidRDefault="00F27DA1" w:rsidP="00F27DA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7DA1">
        <w:rPr>
          <w:rFonts w:ascii="Times New Roman" w:hAnsi="Times New Roman" w:cs="Times New Roman"/>
          <w:sz w:val="24"/>
          <w:szCs w:val="24"/>
        </w:rPr>
        <w:t xml:space="preserve">Moottoritiellä on huoltoasemia tasaisesti 20 kilometrin välein. Auto pysähtyy tielle polttoaineen loputtua. Millä todennäköisyydellä lähin huoltoasema on alle viiden kilometrin päässä? </w:t>
      </w:r>
      <w:r w:rsidRPr="00F27DA1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27DA1" w:rsidRPr="008177CE" w:rsidRDefault="00F27DA1" w:rsidP="00F27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DA1" w:rsidRDefault="00F27DA1" w:rsidP="00F27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2EF" w:rsidRDefault="000D12EF" w:rsidP="00F27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24A" w:rsidRPr="008177CE" w:rsidRDefault="000E124A" w:rsidP="00F27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DA1" w:rsidRDefault="00F27DA1" w:rsidP="00F27DA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124A" w:rsidRDefault="000E124A" w:rsidP="00F27DA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B12D8" w:rsidRDefault="008B12D8" w:rsidP="00F27DA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Heitetään 5 noppaa. Millä todennäköisyydellä kaikkien noppien silmäluku on alle 3?</w:t>
      </w:r>
      <w:proofErr w:type="gramStart"/>
      <w:r w:rsidR="00C32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2D17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32D17" w:rsidRDefault="00C32D17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124A" w:rsidRDefault="000E124A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2D17" w:rsidRDefault="00C32D17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D12EF" w:rsidRDefault="000D12EF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D17" w:rsidRDefault="00C32D17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124A" w:rsidRDefault="000E124A" w:rsidP="00C32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7DA1" w:rsidRPr="00F27DA1" w:rsidRDefault="00F27DA1" w:rsidP="00F27DA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7DA1">
        <w:rPr>
          <w:rFonts w:ascii="Times New Roman" w:hAnsi="Times New Roman" w:cs="Times New Roman"/>
          <w:sz w:val="24"/>
          <w:szCs w:val="24"/>
        </w:rPr>
        <w:t>Karkkikorissa on 7 konvehtia, 6 toffeeta ja 4 pastillia. Pikku Kalle valitsee umpimähkäisesti kaksi herkkua. Millä todennäköisyydellä</w:t>
      </w:r>
    </w:p>
    <w:p w:rsidR="00F27DA1" w:rsidRPr="004B4320" w:rsidRDefault="00F27DA1" w:rsidP="00F27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b/>
          <w:sz w:val="24"/>
          <w:szCs w:val="24"/>
        </w:rPr>
        <w:t>a)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kaksi pastillia,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27DA1" w:rsidRPr="000B060F" w:rsidRDefault="00F27DA1" w:rsidP="00F27DA1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B060F">
        <w:rPr>
          <w:rFonts w:ascii="Times New Roman" w:hAnsi="Times New Roman" w:cs="Times New Roman"/>
          <w:b/>
          <w:sz w:val="24"/>
          <w:szCs w:val="24"/>
        </w:rPr>
        <w:t>)</w:t>
      </w:r>
      <w:r w:rsidRPr="000B060F">
        <w:rPr>
          <w:rFonts w:ascii="Times New Roman" w:hAnsi="Times New Roman" w:cs="Times New Roman"/>
          <w:sz w:val="24"/>
          <w:szCs w:val="24"/>
        </w:rPr>
        <w:t xml:space="preserve"> molemmat herkut ovat samaa lajia?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p.)</w:t>
      </w:r>
    </w:p>
    <w:p w:rsidR="00F27DA1" w:rsidRPr="000B060F" w:rsidRDefault="00F27DA1" w:rsidP="00F27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DA1" w:rsidRPr="00C25A69" w:rsidRDefault="00F27DA1" w:rsidP="000E124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>Anna vastaukset sekä supistettuina murtolukuina että likiarvoina neljän desimaalin tarkkuudella.</w:t>
      </w:r>
    </w:p>
    <w:sectPr w:rsidR="00F27DA1" w:rsidRPr="00C25A6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105E"/>
    <w:rsid w:val="0008720D"/>
    <w:rsid w:val="000D12EF"/>
    <w:rsid w:val="000E124A"/>
    <w:rsid w:val="0012201B"/>
    <w:rsid w:val="0013668A"/>
    <w:rsid w:val="001B671D"/>
    <w:rsid w:val="002400D5"/>
    <w:rsid w:val="002B54B0"/>
    <w:rsid w:val="003208FD"/>
    <w:rsid w:val="00375CE7"/>
    <w:rsid w:val="005C154B"/>
    <w:rsid w:val="00605B26"/>
    <w:rsid w:val="00774410"/>
    <w:rsid w:val="007F1954"/>
    <w:rsid w:val="00815DB1"/>
    <w:rsid w:val="008404D3"/>
    <w:rsid w:val="008502AD"/>
    <w:rsid w:val="00862F3D"/>
    <w:rsid w:val="008931C8"/>
    <w:rsid w:val="008B12D8"/>
    <w:rsid w:val="0092171B"/>
    <w:rsid w:val="00922CB4"/>
    <w:rsid w:val="00965762"/>
    <w:rsid w:val="009A2678"/>
    <w:rsid w:val="00A123E7"/>
    <w:rsid w:val="00B67D22"/>
    <w:rsid w:val="00B81CF5"/>
    <w:rsid w:val="00BB2960"/>
    <w:rsid w:val="00C257EA"/>
    <w:rsid w:val="00C32D17"/>
    <w:rsid w:val="00C41FA2"/>
    <w:rsid w:val="00C45BBA"/>
    <w:rsid w:val="00C61B7D"/>
    <w:rsid w:val="00C63854"/>
    <w:rsid w:val="00CC67FC"/>
    <w:rsid w:val="00CF3D16"/>
    <w:rsid w:val="00D453EB"/>
    <w:rsid w:val="00DF0CB4"/>
    <w:rsid w:val="00EC6FF1"/>
    <w:rsid w:val="00F12CAF"/>
    <w:rsid w:val="00F27DA1"/>
    <w:rsid w:val="00F40174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cp:lastPrinted>2014-10-30T19:47:00Z</cp:lastPrinted>
  <dcterms:created xsi:type="dcterms:W3CDTF">2014-10-30T19:20:00Z</dcterms:created>
  <dcterms:modified xsi:type="dcterms:W3CDTF">2014-10-30T19:47:00Z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