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9962DD" w:rsidRDefault="002400D5" w:rsidP="009962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2DD">
        <w:rPr>
          <w:rFonts w:ascii="Times New Roman" w:hAnsi="Times New Roman" w:cs="Times New Roman"/>
          <w:b/>
          <w:sz w:val="28"/>
          <w:szCs w:val="28"/>
        </w:rPr>
        <w:t>MA</w:t>
      </w:r>
      <w:r w:rsidR="0013668A" w:rsidRPr="009962DD">
        <w:rPr>
          <w:rFonts w:ascii="Times New Roman" w:hAnsi="Times New Roman" w:cs="Times New Roman"/>
          <w:b/>
          <w:sz w:val="28"/>
          <w:szCs w:val="28"/>
        </w:rPr>
        <w:t>B</w:t>
      </w:r>
      <w:r w:rsidR="00815DB1" w:rsidRPr="009962DD">
        <w:rPr>
          <w:rFonts w:ascii="Times New Roman" w:hAnsi="Times New Roman" w:cs="Times New Roman"/>
          <w:b/>
          <w:sz w:val="28"/>
          <w:szCs w:val="28"/>
        </w:rPr>
        <w:t>5</w:t>
      </w:r>
      <w:r w:rsidR="0013668A" w:rsidRPr="009962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5DB1" w:rsidRPr="009962DD">
        <w:rPr>
          <w:rFonts w:ascii="Times New Roman" w:hAnsi="Times New Roman" w:cs="Times New Roman"/>
          <w:b/>
          <w:sz w:val="28"/>
          <w:szCs w:val="28"/>
        </w:rPr>
        <w:t>Tilastot ja todennäköisyys</w:t>
      </w:r>
      <w:r w:rsidRPr="009962DD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9962DD" w:rsidRDefault="002400D5" w:rsidP="009962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2DD"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0D5A5B" w:rsidRPr="009962DD">
        <w:rPr>
          <w:rFonts w:ascii="Times New Roman" w:hAnsi="Times New Roman" w:cs="Times New Roman"/>
          <w:b/>
          <w:sz w:val="28"/>
          <w:szCs w:val="28"/>
        </w:rPr>
        <w:t>3</w:t>
      </w:r>
    </w:p>
    <w:p w:rsidR="00B81CF5" w:rsidRPr="009962DD" w:rsidRDefault="00B81CF5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9962DD" w:rsidRDefault="00375CE7" w:rsidP="009962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62DD">
        <w:rPr>
          <w:rFonts w:ascii="Times New Roman" w:hAnsi="Times New Roman" w:cs="Times New Roman"/>
          <w:b/>
          <w:sz w:val="24"/>
          <w:szCs w:val="24"/>
        </w:rPr>
        <w:t>Tee tehtävät joko tälle tehtäväpaperille tai vihkoosi. Säilytä tekemäsi testi! Kun olet valmis, tarkista ja pisteytä vastauksesi erillisen tarkistusmonisteen avulla. Jos sait vähintään 9/12 pistettä, olet valmis siirtymään seuraavaan osioon!</w:t>
      </w:r>
    </w:p>
    <w:p w:rsidR="00B81CF5" w:rsidRPr="009962DD" w:rsidRDefault="00B81CF5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678" w:rsidRPr="009962DD" w:rsidRDefault="009A2678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CF5" w:rsidRPr="009962DD" w:rsidRDefault="00B81CF5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CDF" w:rsidRPr="00511CDF" w:rsidRDefault="00511CDF" w:rsidP="00511CDF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11CDF">
        <w:rPr>
          <w:rFonts w:ascii="Times New Roman" w:hAnsi="Times New Roman" w:cs="Times New Roman"/>
          <w:sz w:val="24"/>
          <w:szCs w:val="24"/>
        </w:rPr>
        <w:t>Tauski</w:t>
      </w:r>
      <w:proofErr w:type="spellEnd"/>
      <w:r w:rsidRPr="00511CDF">
        <w:rPr>
          <w:rFonts w:ascii="Times New Roman" w:hAnsi="Times New Roman" w:cs="Times New Roman"/>
          <w:sz w:val="24"/>
          <w:szCs w:val="24"/>
        </w:rPr>
        <w:t xml:space="preserve"> ostaa arpajaisissa neljä arpaa. Arvoista voittoarpoja on 60 %. Millä todennäköisyydellä </w:t>
      </w:r>
      <w:proofErr w:type="spellStart"/>
      <w:r w:rsidRPr="00511CDF">
        <w:rPr>
          <w:rFonts w:ascii="Times New Roman" w:hAnsi="Times New Roman" w:cs="Times New Roman"/>
          <w:sz w:val="24"/>
          <w:szCs w:val="24"/>
        </w:rPr>
        <w:t>Tauski</w:t>
      </w:r>
      <w:proofErr w:type="spellEnd"/>
    </w:p>
    <w:p w:rsidR="00511CDF" w:rsidRPr="00C21A60" w:rsidRDefault="00511CDF" w:rsidP="00511CD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11CDF">
        <w:rPr>
          <w:rFonts w:ascii="Times New Roman" w:hAnsi="Times New Roman" w:cs="Times New Roman"/>
          <w:sz w:val="24"/>
          <w:szCs w:val="24"/>
        </w:rPr>
        <w:t>voittaa ainakin yhdellä arvalla?</w:t>
      </w:r>
      <w:proofErr w:type="gramStart"/>
      <w:r w:rsidR="00C21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21A60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511CDF" w:rsidRPr="00511CDF" w:rsidRDefault="00511CDF" w:rsidP="0051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CDF" w:rsidRPr="00511CDF" w:rsidRDefault="00511CDF" w:rsidP="0051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4B2F" w:rsidRDefault="004A4B2F" w:rsidP="004A4B2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21A60" w:rsidRPr="009962DD" w:rsidRDefault="00C21A60" w:rsidP="004A4B2F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962DD" w:rsidRPr="009962DD" w:rsidRDefault="009962DD" w:rsidP="009962DD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62DD">
        <w:rPr>
          <w:rFonts w:ascii="Times New Roman" w:hAnsi="Times New Roman" w:cs="Times New Roman"/>
          <w:sz w:val="24"/>
          <w:szCs w:val="24"/>
        </w:rPr>
        <w:t>Matematiikan ryhmässä on 14 tyttöä ja 6 poikaa. Ryhmästä valitaan 4 oppilasta koulujen väliseen päässäla</w:t>
      </w:r>
      <w:r w:rsidRPr="009962DD">
        <w:rPr>
          <w:rFonts w:ascii="Times New Roman" w:hAnsi="Times New Roman" w:cs="Times New Roman"/>
          <w:sz w:val="24"/>
          <w:szCs w:val="24"/>
        </w:rPr>
        <w:t>s</w:t>
      </w:r>
      <w:r w:rsidRPr="009962DD">
        <w:rPr>
          <w:rFonts w:ascii="Times New Roman" w:hAnsi="Times New Roman" w:cs="Times New Roman"/>
          <w:sz w:val="24"/>
          <w:szCs w:val="24"/>
        </w:rPr>
        <w:t>kukilpailujoukkueeseen.</w:t>
      </w:r>
    </w:p>
    <w:p w:rsidR="009962DD" w:rsidRPr="009962DD" w:rsidRDefault="009962DD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DD" w:rsidRPr="00C21A60" w:rsidRDefault="009962DD" w:rsidP="00182E5C">
      <w:pPr>
        <w:spacing w:after="0"/>
        <w:ind w:firstLine="1304"/>
        <w:rPr>
          <w:rFonts w:ascii="Times New Roman" w:hAnsi="Times New Roman" w:cs="Times New Roman"/>
          <w:b/>
          <w:sz w:val="24"/>
          <w:szCs w:val="24"/>
        </w:rPr>
      </w:pPr>
      <w:r w:rsidRPr="009962DD">
        <w:rPr>
          <w:rFonts w:ascii="Times New Roman" w:hAnsi="Times New Roman" w:cs="Times New Roman"/>
          <w:b/>
          <w:sz w:val="24"/>
          <w:szCs w:val="24"/>
        </w:rPr>
        <w:t>a)</w:t>
      </w:r>
      <w:r w:rsidRPr="009962DD">
        <w:rPr>
          <w:rFonts w:ascii="Times New Roman" w:hAnsi="Times New Roman" w:cs="Times New Roman"/>
          <w:sz w:val="24"/>
          <w:szCs w:val="24"/>
        </w:rPr>
        <w:t xml:space="preserve"> Kuinka monta erilaista nelihenkistä joukkuetta luokasta on mahdollista valita?</w:t>
      </w:r>
      <w:r w:rsidR="00C21A60">
        <w:rPr>
          <w:rFonts w:ascii="Times New Roman" w:hAnsi="Times New Roman" w:cs="Times New Roman"/>
          <w:sz w:val="24"/>
          <w:szCs w:val="24"/>
        </w:rPr>
        <w:t xml:space="preserve"> </w:t>
      </w:r>
      <w:r w:rsidR="00C21A60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4A4B2F" w:rsidRDefault="004A4B2F" w:rsidP="00AC1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5C" w:rsidRPr="009962DD" w:rsidRDefault="00182E5C" w:rsidP="00AC1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DD" w:rsidRDefault="009962DD" w:rsidP="00182E5C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 w:rsidRPr="009962DD">
        <w:rPr>
          <w:rFonts w:ascii="Times New Roman" w:hAnsi="Times New Roman" w:cs="Times New Roman"/>
          <w:b/>
          <w:sz w:val="24"/>
          <w:szCs w:val="24"/>
        </w:rPr>
        <w:t>b)</w:t>
      </w:r>
      <w:r w:rsidRPr="009962DD">
        <w:rPr>
          <w:rFonts w:ascii="Times New Roman" w:hAnsi="Times New Roman" w:cs="Times New Roman"/>
          <w:sz w:val="24"/>
          <w:szCs w:val="24"/>
        </w:rPr>
        <w:t xml:space="preserve"> Kuinka monessa erilaisessa järjestyksessä valittu 4 hengen joukkue voisi marssia sisään kilpailupaikan ovesta, kun ovesta mahtuu yksi kerrallaan?</w:t>
      </w:r>
      <w:r w:rsidR="00C21A60" w:rsidRPr="00C21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60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511CDF" w:rsidRDefault="00511CDF" w:rsidP="00AC1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5C" w:rsidRPr="009962DD" w:rsidRDefault="00182E5C" w:rsidP="00AC1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DD" w:rsidRPr="009962DD" w:rsidRDefault="009962DD" w:rsidP="00182E5C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 w:rsidRPr="009962DD">
        <w:rPr>
          <w:rFonts w:ascii="Times New Roman" w:hAnsi="Times New Roman" w:cs="Times New Roman"/>
          <w:b/>
          <w:sz w:val="24"/>
          <w:szCs w:val="24"/>
        </w:rPr>
        <w:t>c)</w:t>
      </w:r>
      <w:r w:rsidRPr="009962DD">
        <w:rPr>
          <w:rFonts w:ascii="Times New Roman" w:hAnsi="Times New Roman" w:cs="Times New Roman"/>
          <w:sz w:val="24"/>
          <w:szCs w:val="24"/>
        </w:rPr>
        <w:t xml:space="preserve"> Millä todennäköisyydellä kaikki joukkueeseen valitut ovat tyttöjä?</w:t>
      </w:r>
      <w:r w:rsidR="00C21A60" w:rsidRPr="00C21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60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9962DD" w:rsidRDefault="009962DD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5C" w:rsidRPr="009962DD" w:rsidRDefault="00182E5C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DD" w:rsidRPr="009962DD" w:rsidRDefault="000872E7" w:rsidP="00182E5C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962DD">
        <w:rPr>
          <w:rFonts w:ascii="Times New Roman" w:hAnsi="Times New Roman" w:cs="Times New Roman"/>
          <w:b/>
          <w:sz w:val="24"/>
          <w:szCs w:val="24"/>
        </w:rPr>
        <w:t>)</w:t>
      </w:r>
      <w:r w:rsidRPr="00996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Tästä matematiikan ryhmästä valitaan puheenjohtaja, rahastonhoitaja ja sihteeri. Kuinka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monella eri tavalla nämä kolme henkilöä on mahdollista valita?</w:t>
      </w:r>
      <w:r w:rsidR="00C21A60" w:rsidRPr="00C21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60">
        <w:rPr>
          <w:rFonts w:ascii="Times New Roman" w:hAnsi="Times New Roman" w:cs="Times New Roman"/>
          <w:b/>
          <w:sz w:val="24"/>
          <w:szCs w:val="24"/>
        </w:rPr>
        <w:t>(2 p.)</w:t>
      </w:r>
    </w:p>
    <w:sectPr w:rsidR="009962DD" w:rsidRPr="009962DD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1FF"/>
    <w:multiLevelType w:val="hybridMultilevel"/>
    <w:tmpl w:val="83CA72B8"/>
    <w:lvl w:ilvl="0" w:tplc="111001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B96"/>
    <w:multiLevelType w:val="hybridMultilevel"/>
    <w:tmpl w:val="96EC814E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447"/>
    <w:multiLevelType w:val="hybridMultilevel"/>
    <w:tmpl w:val="82F0C0E8"/>
    <w:lvl w:ilvl="0" w:tplc="08D071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201B7"/>
    <w:multiLevelType w:val="hybridMultilevel"/>
    <w:tmpl w:val="D04C6D48"/>
    <w:lvl w:ilvl="0" w:tplc="871A97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8105E"/>
    <w:rsid w:val="0008720D"/>
    <w:rsid w:val="000872E7"/>
    <w:rsid w:val="000D12EF"/>
    <w:rsid w:val="000D5A5B"/>
    <w:rsid w:val="000E124A"/>
    <w:rsid w:val="0012201B"/>
    <w:rsid w:val="0013668A"/>
    <w:rsid w:val="00182E5C"/>
    <w:rsid w:val="00191C67"/>
    <w:rsid w:val="001B671D"/>
    <w:rsid w:val="002400D5"/>
    <w:rsid w:val="002B54B0"/>
    <w:rsid w:val="003208FD"/>
    <w:rsid w:val="00341613"/>
    <w:rsid w:val="00375CE7"/>
    <w:rsid w:val="004A4B2F"/>
    <w:rsid w:val="00511CDF"/>
    <w:rsid w:val="005C154B"/>
    <w:rsid w:val="00605B26"/>
    <w:rsid w:val="006A6AD8"/>
    <w:rsid w:val="00774410"/>
    <w:rsid w:val="007F1954"/>
    <w:rsid w:val="00815DB1"/>
    <w:rsid w:val="008404D3"/>
    <w:rsid w:val="008502AD"/>
    <w:rsid w:val="00862F3D"/>
    <w:rsid w:val="008931C8"/>
    <w:rsid w:val="008B12D8"/>
    <w:rsid w:val="0092171B"/>
    <w:rsid w:val="00922CB4"/>
    <w:rsid w:val="00965762"/>
    <w:rsid w:val="009962DD"/>
    <w:rsid w:val="009A2678"/>
    <w:rsid w:val="009F6460"/>
    <w:rsid w:val="00A123E7"/>
    <w:rsid w:val="00AC1AF9"/>
    <w:rsid w:val="00B55458"/>
    <w:rsid w:val="00B67D22"/>
    <w:rsid w:val="00B81CF5"/>
    <w:rsid w:val="00BB2960"/>
    <w:rsid w:val="00C21A60"/>
    <w:rsid w:val="00C257EA"/>
    <w:rsid w:val="00C32D17"/>
    <w:rsid w:val="00C41FA2"/>
    <w:rsid w:val="00C45BBA"/>
    <w:rsid w:val="00C61B7D"/>
    <w:rsid w:val="00C63854"/>
    <w:rsid w:val="00CC67FC"/>
    <w:rsid w:val="00CF3D16"/>
    <w:rsid w:val="00D453EB"/>
    <w:rsid w:val="00DF0CB4"/>
    <w:rsid w:val="00EC6FF1"/>
    <w:rsid w:val="00F12CAF"/>
    <w:rsid w:val="00F27DA1"/>
    <w:rsid w:val="00F40174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4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4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1F489B6-3720-4406-AB00-F22137E7D17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92</TotalTime>
  <Pages>1</Pages>
  <Words>116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10</cp:revision>
  <cp:lastPrinted>2014-10-30T19:47:00Z</cp:lastPrinted>
  <dcterms:created xsi:type="dcterms:W3CDTF">2014-10-31T10:26:00Z</dcterms:created>
  <dcterms:modified xsi:type="dcterms:W3CDTF">2014-11-01T18:39:00Z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