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CA677B" w:rsidRDefault="002400D5" w:rsidP="009962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A677B">
        <w:rPr>
          <w:rFonts w:ascii="Times New Roman" w:hAnsi="Times New Roman" w:cs="Times New Roman"/>
          <w:b/>
          <w:sz w:val="32"/>
          <w:szCs w:val="32"/>
        </w:rPr>
        <w:t>MA</w:t>
      </w:r>
      <w:r w:rsidR="0013668A" w:rsidRPr="00CA677B">
        <w:rPr>
          <w:rFonts w:ascii="Times New Roman" w:hAnsi="Times New Roman" w:cs="Times New Roman"/>
          <w:b/>
          <w:sz w:val="32"/>
          <w:szCs w:val="32"/>
        </w:rPr>
        <w:t>B</w:t>
      </w:r>
      <w:r w:rsidR="00815DB1" w:rsidRPr="00CA677B">
        <w:rPr>
          <w:rFonts w:ascii="Times New Roman" w:hAnsi="Times New Roman" w:cs="Times New Roman"/>
          <w:b/>
          <w:sz w:val="32"/>
          <w:szCs w:val="32"/>
        </w:rPr>
        <w:t>5</w:t>
      </w:r>
      <w:r w:rsidR="0013668A" w:rsidRPr="00CA677B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815DB1" w:rsidRPr="00CA677B">
        <w:rPr>
          <w:rFonts w:ascii="Times New Roman" w:hAnsi="Times New Roman" w:cs="Times New Roman"/>
          <w:b/>
          <w:sz w:val="32"/>
          <w:szCs w:val="32"/>
        </w:rPr>
        <w:t>Tilastot ja todennäköisyys</w:t>
      </w:r>
      <w:r w:rsidRPr="00CA677B">
        <w:rPr>
          <w:rFonts w:ascii="Times New Roman" w:hAnsi="Times New Roman" w:cs="Times New Roman"/>
          <w:b/>
          <w:sz w:val="32"/>
          <w:szCs w:val="32"/>
        </w:rPr>
        <w:t>)</w:t>
      </w:r>
    </w:p>
    <w:p w:rsidR="002400D5" w:rsidRPr="00CA677B" w:rsidRDefault="002400D5" w:rsidP="009962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A677B">
        <w:rPr>
          <w:rFonts w:ascii="Times New Roman" w:hAnsi="Times New Roman" w:cs="Times New Roman"/>
          <w:b/>
          <w:sz w:val="32"/>
          <w:szCs w:val="32"/>
        </w:rPr>
        <w:t xml:space="preserve">Välitesti </w:t>
      </w:r>
      <w:r w:rsidR="00D207B1" w:rsidRPr="00CA677B">
        <w:rPr>
          <w:rFonts w:ascii="Times New Roman" w:hAnsi="Times New Roman" w:cs="Times New Roman"/>
          <w:b/>
          <w:sz w:val="32"/>
          <w:szCs w:val="32"/>
        </w:rPr>
        <w:t>4</w:t>
      </w:r>
      <w:r w:rsidR="00CA677B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B81CF5" w:rsidRPr="009962DD" w:rsidRDefault="00B81CF5" w:rsidP="00996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9962DD" w:rsidRDefault="00F05427" w:rsidP="009962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Tarkista ja pisteytä tehtäväpaperiin tai vihkoon tekemäsi välitesti tämän ratkaisumonisteen avulla. Epäselvissä kohdissa kysy apua opettajalta. Jos sait vähintään 9/12 pistettä, olet valmis siirtymään seuraavaan osioon!</w:t>
      </w:r>
    </w:p>
    <w:p w:rsidR="001E2293" w:rsidRPr="009962DD" w:rsidRDefault="001E2293" w:rsidP="009962D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2293" w:rsidRDefault="001E2293" w:rsidP="001E2293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Ryhmän MAB5.1, jossa oli 16 opiskelijaa, kurssikeskiarvo oli 7,3125. Ryhmässä MAB5.2 oli 13 opiskelijaa ja heidän keskiarvonsa oli tasan 7. Mikä oli molempien kurssien opiskelijoiden yhteiskeskiarvo? </w:t>
      </w:r>
      <w:r w:rsidR="00B17A73">
        <w:rPr>
          <w:rFonts w:ascii="Times New Roman" w:hAnsi="Times New Roman" w:cs="Times New Roman"/>
          <w:b/>
          <w:sz w:val="24"/>
          <w:szCs w:val="24"/>
        </w:rPr>
        <w:t>(4</w:t>
      </w:r>
      <w:r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1E2293" w:rsidRDefault="001E2293" w:rsidP="001E22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E2293" w:rsidRDefault="00064120" w:rsidP="001E2293">
      <w:pPr>
        <w:pStyle w:val="Luettelokappale"/>
        <w:spacing w:after="0"/>
        <w:ind w:left="2892" w:firstLine="1020"/>
        <w:rPr>
          <w:rFonts w:ascii="Times New Roman" w:hAnsi="Times New Roman" w:cs="Times New Roman"/>
          <w:sz w:val="24"/>
          <w:szCs w:val="24"/>
        </w:rPr>
      </w:pPr>
      <w:r w:rsidRPr="00B158D7">
        <w:rPr>
          <w:rFonts w:ascii="Times New Roman" w:hAnsi="Times New Roman" w:cs="Times New Roman"/>
          <w:position w:val="-68"/>
          <w:sz w:val="24"/>
          <w:szCs w:val="24"/>
        </w:rPr>
        <w:object w:dxaOrig="3620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0.75pt;height:86.25pt" o:ole="">
            <v:imagedata r:id="rId7" o:title=""/>
          </v:shape>
          <o:OLEObject Type="Embed" ProgID="Equation.DSMT4" ShapeID="_x0000_i1026" DrawAspect="Content" ObjectID="_1479226579" r:id="rId8"/>
        </w:object>
      </w:r>
      <w:r w:rsidR="001E2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574" w:rsidRDefault="00741574" w:rsidP="0074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77B" w:rsidRPr="009962DD" w:rsidRDefault="00CA677B" w:rsidP="00741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161" w:rsidRDefault="00741574" w:rsidP="00562161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Ville </w:t>
      </w:r>
      <w:r w:rsidR="00562161">
        <w:rPr>
          <w:rFonts w:ascii="Times New Roman" w:hAnsi="Times New Roman" w:cs="Times New Roman"/>
          <w:sz w:val="24"/>
          <w:szCs w:val="24"/>
        </w:rPr>
        <w:t xml:space="preserve">sai yhdeksästä matematiikan kurssista seuraavat arvosanat: </w:t>
      </w:r>
      <w:r w:rsidR="00562161" w:rsidRPr="00562161">
        <w:rPr>
          <w:rFonts w:ascii="Times New Roman" w:hAnsi="Times New Roman" w:cs="Times New Roman"/>
          <w:position w:val="-10"/>
          <w:sz w:val="24"/>
          <w:szCs w:val="24"/>
        </w:rPr>
        <w:object w:dxaOrig="1920" w:dyaOrig="320">
          <v:shape id="_x0000_i1025" type="#_x0000_t75" style="width:96pt;height:15.75pt" o:ole="">
            <v:imagedata r:id="rId9" o:title=""/>
          </v:shape>
          <o:OLEObject Type="Embed" ProgID="Equation.DSMT4" ShapeID="_x0000_i1025" DrawAspect="Content" ObjectID="_1479226580" r:id="rId10"/>
        </w:object>
      </w:r>
    </w:p>
    <w:p w:rsidR="00A53F32" w:rsidRDefault="00A53F32" w:rsidP="00A53F3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Laske arvosanojen</w:t>
      </w:r>
    </w:p>
    <w:p w:rsidR="00A53F32" w:rsidRPr="00B17A73" w:rsidRDefault="00A53F32" w:rsidP="00B17A73">
      <w:pPr>
        <w:pStyle w:val="Luettelokappale"/>
        <w:spacing w:after="0"/>
        <w:ind w:left="15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C5">
        <w:rPr>
          <w:rFonts w:ascii="Times New Roman" w:hAnsi="Times New Roman" w:cs="Times New Roman"/>
          <w:sz w:val="24"/>
          <w:szCs w:val="24"/>
        </w:rPr>
        <w:t>keskiarvo</w:t>
      </w:r>
      <w:r w:rsidR="00B17A73">
        <w:rPr>
          <w:rFonts w:ascii="Times New Roman" w:hAnsi="Times New Roman" w:cs="Times New Roman"/>
          <w:sz w:val="24"/>
          <w:szCs w:val="24"/>
        </w:rPr>
        <w:t xml:space="preserve"> </w:t>
      </w:r>
      <w:r w:rsidR="00B17A73">
        <w:rPr>
          <w:rFonts w:ascii="Times New Roman" w:hAnsi="Times New Roman" w:cs="Times New Roman"/>
          <w:b/>
          <w:sz w:val="24"/>
          <w:szCs w:val="24"/>
        </w:rPr>
        <w:t>(1 p.)</w:t>
      </w:r>
    </w:p>
    <w:p w:rsidR="000705C5" w:rsidRDefault="000705C5" w:rsidP="00B17A73">
      <w:pPr>
        <w:pStyle w:val="Luettelokappale"/>
        <w:spacing w:after="0"/>
        <w:ind w:left="56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moodi</w:t>
      </w:r>
      <w:r w:rsidR="00B17A73">
        <w:rPr>
          <w:rFonts w:ascii="Times New Roman" w:hAnsi="Times New Roman" w:cs="Times New Roman"/>
          <w:sz w:val="24"/>
          <w:szCs w:val="24"/>
        </w:rPr>
        <w:t xml:space="preserve"> </w:t>
      </w:r>
      <w:r w:rsidR="00B17A73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0705C5" w:rsidRDefault="000705C5" w:rsidP="00B17A73">
      <w:pPr>
        <w:pStyle w:val="Luettelokappale"/>
        <w:spacing w:after="0"/>
        <w:ind w:left="56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mediaani</w:t>
      </w:r>
      <w:r w:rsidR="00B17A73">
        <w:rPr>
          <w:rFonts w:ascii="Times New Roman" w:hAnsi="Times New Roman" w:cs="Times New Roman"/>
          <w:sz w:val="24"/>
          <w:szCs w:val="24"/>
        </w:rPr>
        <w:t xml:space="preserve"> </w:t>
      </w:r>
      <w:r w:rsidR="00B17A73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0705C5" w:rsidRPr="000705C5" w:rsidRDefault="000705C5" w:rsidP="00B17A73">
      <w:pPr>
        <w:pStyle w:val="Luettelokappale"/>
        <w:spacing w:after="0"/>
        <w:ind w:left="56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keskihajonta</w:t>
      </w:r>
      <w:r w:rsidR="00B17A73">
        <w:rPr>
          <w:rFonts w:ascii="Times New Roman" w:hAnsi="Times New Roman" w:cs="Times New Roman"/>
          <w:sz w:val="24"/>
          <w:szCs w:val="24"/>
        </w:rPr>
        <w:t xml:space="preserve"> </w:t>
      </w:r>
      <w:r w:rsidR="00B17A73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0705C5" w:rsidRDefault="000705C5" w:rsidP="00996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77B" w:rsidRDefault="00CA677B" w:rsidP="00996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120" w:rsidRDefault="000705C5" w:rsidP="000705C5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Keskiarvo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Moodi eli tyyppiarvo on </w:t>
      </w:r>
      <w:r w:rsidRPr="00F86216">
        <w:rPr>
          <w:rFonts w:ascii="Times New Roman" w:hAnsi="Times New Roman" w:cs="Times New Roman"/>
          <w:b/>
          <w:sz w:val="24"/>
          <w:szCs w:val="24"/>
        </w:rPr>
        <w:t>8</w:t>
      </w:r>
      <w:r w:rsidR="00064120">
        <w:rPr>
          <w:rFonts w:ascii="Times New Roman" w:hAnsi="Times New Roman" w:cs="Times New Roman"/>
          <w:sz w:val="24"/>
          <w:szCs w:val="24"/>
        </w:rPr>
        <w:t>,</w:t>
      </w:r>
      <w:r w:rsidR="00A41DC7">
        <w:rPr>
          <w:rFonts w:ascii="Times New Roman" w:hAnsi="Times New Roman" w:cs="Times New Roman"/>
          <w:sz w:val="24"/>
          <w:szCs w:val="24"/>
        </w:rPr>
        <w:tab/>
        <w:t>(1 p.)</w:t>
      </w:r>
    </w:p>
    <w:p w:rsidR="000705C5" w:rsidRPr="000705C5" w:rsidRDefault="00A41DC7" w:rsidP="00064120">
      <w:pPr>
        <w:spacing w:after="0"/>
        <w:ind w:left="52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sitä on eniten.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41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4120">
        <w:rPr>
          <w:rFonts w:ascii="Times New Roman" w:hAnsi="Times New Roman" w:cs="Times New Roman"/>
          <w:sz w:val="24"/>
          <w:szCs w:val="24"/>
        </w:rPr>
        <w:t xml:space="preserve"> p.)</w:t>
      </w:r>
    </w:p>
    <w:p w:rsidR="000705C5" w:rsidRDefault="00064120" w:rsidP="000705C5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F86216">
        <w:rPr>
          <w:rFonts w:ascii="Times New Roman" w:hAnsi="Times New Roman" w:cs="Times New Roman"/>
          <w:position w:val="-64"/>
          <w:sz w:val="24"/>
          <w:szCs w:val="24"/>
        </w:rPr>
        <w:object w:dxaOrig="2700" w:dyaOrig="1680">
          <v:shape id="_x0000_i1027" type="#_x0000_t75" style="width:135.75pt;height:84pt" o:ole="">
            <v:imagedata r:id="rId11" o:title=""/>
          </v:shape>
          <o:OLEObject Type="Embed" ProgID="Equation.DSMT4" ShapeID="_x0000_i1027" DrawAspect="Content" ObjectID="_1479226581" r:id="rId12"/>
        </w:object>
      </w:r>
      <w:r w:rsidR="000705C5">
        <w:rPr>
          <w:rFonts w:ascii="Times New Roman" w:hAnsi="Times New Roman" w:cs="Times New Roman"/>
          <w:sz w:val="24"/>
          <w:szCs w:val="24"/>
        </w:rPr>
        <w:t xml:space="preserve"> </w:t>
      </w:r>
      <w:r w:rsidR="000705C5">
        <w:rPr>
          <w:rFonts w:ascii="Times New Roman" w:hAnsi="Times New Roman" w:cs="Times New Roman"/>
          <w:sz w:val="24"/>
          <w:szCs w:val="24"/>
        </w:rPr>
        <w:tab/>
      </w:r>
    </w:p>
    <w:p w:rsidR="000705C5" w:rsidRDefault="000705C5" w:rsidP="000705C5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</w:p>
    <w:p w:rsidR="000705C5" w:rsidRDefault="000705C5" w:rsidP="000705C5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Järjestetään arvosanat: 6, 7, 7, 8, </w:t>
      </w:r>
      <w:r w:rsidRPr="000705C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8, 9, 9, 10.</w:t>
      </w:r>
      <w:r w:rsidR="00064120">
        <w:rPr>
          <w:rFonts w:ascii="Times New Roman" w:hAnsi="Times New Roman" w:cs="Times New Roman"/>
          <w:sz w:val="24"/>
          <w:szCs w:val="24"/>
        </w:rPr>
        <w:tab/>
      </w:r>
      <w:r w:rsidR="00064120">
        <w:rPr>
          <w:rFonts w:ascii="Times New Roman" w:hAnsi="Times New Roman" w:cs="Times New Roman"/>
          <w:sz w:val="24"/>
          <w:szCs w:val="24"/>
        </w:rPr>
        <w:tab/>
        <w:t>(1 p.)</w:t>
      </w:r>
    </w:p>
    <w:p w:rsidR="000705C5" w:rsidRDefault="000705C5" w:rsidP="000705C5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Mediaani on järjestetyn jakauman keskimmäinen arvo eli 8.</w:t>
      </w:r>
      <w:r w:rsidR="00064120">
        <w:rPr>
          <w:rFonts w:ascii="Times New Roman" w:hAnsi="Times New Roman" w:cs="Times New Roman"/>
          <w:sz w:val="24"/>
          <w:szCs w:val="24"/>
        </w:rPr>
        <w:tab/>
        <w:t>(1 p.)</w:t>
      </w:r>
    </w:p>
    <w:p w:rsidR="0073728A" w:rsidRDefault="0073728A" w:rsidP="000705C5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</w:p>
    <w:p w:rsidR="0073728A" w:rsidRDefault="0073728A" w:rsidP="000705C5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Keskihajonta:</w:t>
      </w:r>
    </w:p>
    <w:p w:rsidR="0073728A" w:rsidRDefault="0073728A" w:rsidP="000705C5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</w:p>
    <w:p w:rsidR="0073728A" w:rsidRPr="0073728A" w:rsidRDefault="009C70AF" w:rsidP="000705C5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F86216">
        <w:rPr>
          <w:rFonts w:ascii="Times New Roman" w:hAnsi="Times New Roman" w:cs="Times New Roman"/>
          <w:position w:val="-106"/>
          <w:sz w:val="24"/>
          <w:szCs w:val="24"/>
        </w:rPr>
        <w:object w:dxaOrig="5760" w:dyaOrig="2240">
          <v:shape id="_x0000_i1028" type="#_x0000_t75" style="width:4in;height:111.75pt" o:ole="">
            <v:imagedata r:id="rId13" o:title=""/>
          </v:shape>
          <o:OLEObject Type="Embed" ProgID="Equation.DSMT4" ShapeID="_x0000_i1028" DrawAspect="Content" ObjectID="_1479226582" r:id="rId14"/>
        </w:object>
      </w:r>
      <w:r w:rsidR="00F862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728A" w:rsidRPr="0073728A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1FF"/>
    <w:multiLevelType w:val="hybridMultilevel"/>
    <w:tmpl w:val="83CA72B8"/>
    <w:lvl w:ilvl="0" w:tplc="111001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B96"/>
    <w:multiLevelType w:val="hybridMultilevel"/>
    <w:tmpl w:val="96EC814E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5447"/>
    <w:multiLevelType w:val="hybridMultilevel"/>
    <w:tmpl w:val="82F0C0E8"/>
    <w:lvl w:ilvl="0" w:tplc="08D071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201B7"/>
    <w:multiLevelType w:val="hybridMultilevel"/>
    <w:tmpl w:val="D04C6D48"/>
    <w:lvl w:ilvl="0" w:tplc="871A97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4120"/>
    <w:rsid w:val="000705C5"/>
    <w:rsid w:val="0008105E"/>
    <w:rsid w:val="0008720D"/>
    <w:rsid w:val="000872E7"/>
    <w:rsid w:val="000D12EF"/>
    <w:rsid w:val="000D5A5B"/>
    <w:rsid w:val="000E124A"/>
    <w:rsid w:val="0012201B"/>
    <w:rsid w:val="0013668A"/>
    <w:rsid w:val="00182E5C"/>
    <w:rsid w:val="00191C67"/>
    <w:rsid w:val="001B671D"/>
    <w:rsid w:val="001E2293"/>
    <w:rsid w:val="002400D5"/>
    <w:rsid w:val="002B54B0"/>
    <w:rsid w:val="003208FD"/>
    <w:rsid w:val="00341613"/>
    <w:rsid w:val="00375CE7"/>
    <w:rsid w:val="004A4B2F"/>
    <w:rsid w:val="00511CDF"/>
    <w:rsid w:val="00562161"/>
    <w:rsid w:val="00593A33"/>
    <w:rsid w:val="005C154B"/>
    <w:rsid w:val="00605B26"/>
    <w:rsid w:val="0063755A"/>
    <w:rsid w:val="006A6AD8"/>
    <w:rsid w:val="0073728A"/>
    <w:rsid w:val="00741574"/>
    <w:rsid w:val="00774410"/>
    <w:rsid w:val="007F1954"/>
    <w:rsid w:val="00815DB1"/>
    <w:rsid w:val="008404D3"/>
    <w:rsid w:val="008502AD"/>
    <w:rsid w:val="008545E9"/>
    <w:rsid w:val="00862F3D"/>
    <w:rsid w:val="008931C8"/>
    <w:rsid w:val="008B12D8"/>
    <w:rsid w:val="0092171B"/>
    <w:rsid w:val="00922CB4"/>
    <w:rsid w:val="00965762"/>
    <w:rsid w:val="009962DD"/>
    <w:rsid w:val="009A2678"/>
    <w:rsid w:val="009C70AF"/>
    <w:rsid w:val="009F6460"/>
    <w:rsid w:val="00A123E7"/>
    <w:rsid w:val="00A41DC7"/>
    <w:rsid w:val="00A53F32"/>
    <w:rsid w:val="00AC1AF9"/>
    <w:rsid w:val="00B17A73"/>
    <w:rsid w:val="00B55458"/>
    <w:rsid w:val="00B67D22"/>
    <w:rsid w:val="00B81CF5"/>
    <w:rsid w:val="00BB2960"/>
    <w:rsid w:val="00C21A60"/>
    <w:rsid w:val="00C257EA"/>
    <w:rsid w:val="00C32D17"/>
    <w:rsid w:val="00C41FA2"/>
    <w:rsid w:val="00C45BBA"/>
    <w:rsid w:val="00C61B7D"/>
    <w:rsid w:val="00C63854"/>
    <w:rsid w:val="00CA677B"/>
    <w:rsid w:val="00CC67FC"/>
    <w:rsid w:val="00CF3D16"/>
    <w:rsid w:val="00D207B1"/>
    <w:rsid w:val="00D453EB"/>
    <w:rsid w:val="00DF0CB4"/>
    <w:rsid w:val="00EC6FF1"/>
    <w:rsid w:val="00F05427"/>
    <w:rsid w:val="00F12CAF"/>
    <w:rsid w:val="00F27DA1"/>
    <w:rsid w:val="00F40174"/>
    <w:rsid w:val="00F86216"/>
    <w:rsid w:val="00F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4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4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1F489B6-3720-4406-AB00-F22137E7D17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</TotalTime>
  <Pages>1</Pages>
  <Words>111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VilleKaisa</dc:creator>
  <cp:lastModifiedBy>Aitlahti Ville</cp:lastModifiedBy>
  <cp:revision>8</cp:revision>
  <cp:lastPrinted>2014-10-30T19:47:00Z</cp:lastPrinted>
  <dcterms:created xsi:type="dcterms:W3CDTF">2014-12-04T17:11:00Z</dcterms:created>
  <dcterms:modified xsi:type="dcterms:W3CDTF">2014-12-04T17:30:00Z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