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CA677B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677B">
        <w:rPr>
          <w:rFonts w:ascii="Times New Roman" w:hAnsi="Times New Roman" w:cs="Times New Roman"/>
          <w:b/>
          <w:sz w:val="32"/>
          <w:szCs w:val="32"/>
        </w:rPr>
        <w:t>MA</w:t>
      </w:r>
      <w:r w:rsidR="0013668A" w:rsidRPr="00CA677B">
        <w:rPr>
          <w:rFonts w:ascii="Times New Roman" w:hAnsi="Times New Roman" w:cs="Times New Roman"/>
          <w:b/>
          <w:sz w:val="32"/>
          <w:szCs w:val="32"/>
        </w:rPr>
        <w:t>B</w:t>
      </w:r>
      <w:r w:rsidR="00815DB1" w:rsidRPr="00CA677B">
        <w:rPr>
          <w:rFonts w:ascii="Times New Roman" w:hAnsi="Times New Roman" w:cs="Times New Roman"/>
          <w:b/>
          <w:sz w:val="32"/>
          <w:szCs w:val="32"/>
        </w:rPr>
        <w:t>5</w:t>
      </w:r>
      <w:r w:rsidR="0013668A" w:rsidRPr="00CA677B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815DB1" w:rsidRPr="00CA677B">
        <w:rPr>
          <w:rFonts w:ascii="Times New Roman" w:hAnsi="Times New Roman" w:cs="Times New Roman"/>
          <w:b/>
          <w:sz w:val="32"/>
          <w:szCs w:val="32"/>
        </w:rPr>
        <w:t>Tilastot ja todennäköisyys</w:t>
      </w:r>
      <w:r w:rsidRPr="00CA677B">
        <w:rPr>
          <w:rFonts w:ascii="Times New Roman" w:hAnsi="Times New Roman" w:cs="Times New Roman"/>
          <w:b/>
          <w:sz w:val="32"/>
          <w:szCs w:val="32"/>
        </w:rPr>
        <w:t>)</w:t>
      </w:r>
    </w:p>
    <w:p w:rsidR="002400D5" w:rsidRPr="00CA677B" w:rsidRDefault="002400D5" w:rsidP="009962D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A677B">
        <w:rPr>
          <w:rFonts w:ascii="Times New Roman" w:hAnsi="Times New Roman" w:cs="Times New Roman"/>
          <w:b/>
          <w:sz w:val="32"/>
          <w:szCs w:val="32"/>
        </w:rPr>
        <w:t xml:space="preserve">Välitesti </w:t>
      </w:r>
      <w:r w:rsidR="00F47BCB">
        <w:rPr>
          <w:rFonts w:ascii="Times New Roman" w:hAnsi="Times New Roman" w:cs="Times New Roman"/>
          <w:b/>
          <w:sz w:val="32"/>
          <w:szCs w:val="32"/>
        </w:rPr>
        <w:t>5</w:t>
      </w:r>
      <w:r w:rsidR="00CA677B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B81CF5" w:rsidRDefault="00B81CF5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293D" w:rsidRPr="009962DD" w:rsidRDefault="00E4293D" w:rsidP="009962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9962DD" w:rsidRDefault="00F05427" w:rsidP="009962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tehtäväpaperiin tai vihkoon tekemäsi välitesti tämän ratkaisumonisteen avulla. Epäselvissä kohdissa kysy apua opettajalta. </w:t>
      </w:r>
      <w:r w:rsidR="00E4293D">
        <w:rPr>
          <w:rFonts w:ascii="Times New Roman" w:hAnsi="Times New Roman" w:cs="Times New Roman"/>
          <w:b/>
          <w:sz w:val="24"/>
          <w:szCs w:val="24"/>
        </w:rPr>
        <w:t>Kertaa tarvittaessa.</w:t>
      </w:r>
    </w:p>
    <w:p w:rsidR="00E4293D" w:rsidRDefault="00E4293D" w:rsidP="00E429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Pr="00EC3CAC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Satunnaismuuttuja noudattaa normaalijakaumaa, jonka keskiarvo on 5 ja keskihajonta 1,2. Kuinka monta prosenttia aineistosta on arvon 4 alapuolella.</w:t>
      </w:r>
    </w:p>
    <w:p w:rsidR="008F575B" w:rsidRPr="00EC3CAC" w:rsidRDefault="008F575B" w:rsidP="008F575B">
      <w:pPr>
        <w:pStyle w:val="Luettelokappale"/>
        <w:spacing w:after="0"/>
        <w:ind w:left="284" w:firstLine="10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Pr="00EC3CAC">
        <w:rPr>
          <w:rFonts w:ascii="Times New Roman" w:hAnsi="Times New Roman" w:cs="Times New Roman"/>
          <w:sz w:val="24"/>
          <w:szCs w:val="24"/>
        </w:rPr>
        <w:t xml:space="preserve">Laske tehtävä </w:t>
      </w:r>
      <w:proofErr w:type="spellStart"/>
      <w:r w:rsidRPr="00EC3CAC">
        <w:rPr>
          <w:rFonts w:ascii="Times New Roman" w:hAnsi="Times New Roman" w:cs="Times New Roman"/>
          <w:sz w:val="24"/>
          <w:szCs w:val="24"/>
        </w:rPr>
        <w:t>GeoGebra-ohjelmalla</w:t>
      </w:r>
      <w:proofErr w:type="spellEnd"/>
      <w:r w:rsidRPr="00EC3CAC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F575B" w:rsidRPr="00EC3CAC" w:rsidRDefault="008F575B" w:rsidP="008F575B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Laske tehtävä taulukkokirjan avulla!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Pr="00427034" w:rsidRDefault="008F575B" w:rsidP="008F575B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spellStart"/>
      <w:r>
        <w:rPr>
          <w:rFonts w:ascii="Times New Roman" w:hAnsi="Times New Roman" w:cs="Times New Roman"/>
          <w:sz w:val="24"/>
          <w:szCs w:val="24"/>
        </w:rPr>
        <w:t>GeoGebralla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saadaan </w:t>
      </w:r>
      <w:r w:rsidRPr="00427034">
        <w:rPr>
          <w:rFonts w:ascii="Times New Roman" w:hAnsi="Times New Roman" w:cs="Times New Roman"/>
          <w:position w:val="-18"/>
          <w:sz w:val="24"/>
          <w:szCs w:val="24"/>
        </w:rPr>
        <w:object w:dxaOrig="260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21pt" o:ole="">
            <v:imagedata r:id="rId7" o:title=""/>
          </v:shape>
          <o:OLEObject Type="Embed" ProgID="Equation.DSMT4" ShapeID="_x0000_i1025" DrawAspect="Content" ObjectID="_1479229664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w:drawing>
          <wp:inline distT="0" distB="0" distL="0" distR="0" wp14:anchorId="705DF696" wp14:editId="5FC9C1FD">
            <wp:extent cx="6410325" cy="385583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801" t="3136" r="13943" b="5644"/>
                    <a:stretch/>
                  </pic:blipFill>
                  <pic:spPr bwMode="auto">
                    <a:xfrm>
                      <a:off x="0" y="0"/>
                      <a:ext cx="6410325" cy="3855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Normitetaan satunnaismuuttuja </w:t>
      </w:r>
      <w:r w:rsidRPr="00427034">
        <w:rPr>
          <w:rFonts w:ascii="Times New Roman" w:hAnsi="Times New Roman" w:cs="Times New Roman"/>
          <w:position w:val="-28"/>
          <w:sz w:val="24"/>
          <w:szCs w:val="24"/>
        </w:rPr>
        <w:object w:dxaOrig="4800" w:dyaOrig="660">
          <v:shape id="_x0000_i1026" type="#_x0000_t75" style="width:240pt;height:33pt" o:ole="">
            <v:imagedata r:id="rId10" o:title=""/>
          </v:shape>
          <o:OLEObject Type="Embed" ProgID="Equation.DSMT4" ShapeID="_x0000_i1026" DrawAspect="Content" ObjectID="_1479229665" r:id="rId11"/>
        </w:object>
      </w: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Symmetrian nojalla:</w:t>
      </w: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Pr="00427034" w:rsidRDefault="008F575B" w:rsidP="008F575B">
      <w:pPr>
        <w:pStyle w:val="Luettelokappale"/>
        <w:spacing w:after="0"/>
        <w:ind w:left="284" w:firstLine="1020"/>
        <w:rPr>
          <w:rFonts w:ascii="Times New Roman" w:hAnsi="Times New Roman" w:cs="Times New Roman"/>
          <w:sz w:val="24"/>
          <w:szCs w:val="24"/>
        </w:rPr>
      </w:pPr>
      <w:r w:rsidRPr="00427034">
        <w:rPr>
          <w:rFonts w:ascii="Times New Roman" w:hAnsi="Times New Roman" w:cs="Times New Roman"/>
          <w:position w:val="-54"/>
          <w:sz w:val="24"/>
          <w:szCs w:val="24"/>
        </w:rPr>
        <w:object w:dxaOrig="3640" w:dyaOrig="1120">
          <v:shape id="_x0000_i1027" type="#_x0000_t75" style="width:182.25pt;height:56.25pt" o:ole="">
            <v:imagedata r:id="rId12" o:title=""/>
          </v:shape>
          <o:OLEObject Type="Embed" ProgID="Equation.DSMT4" ShapeID="_x0000_i1027" DrawAspect="Content" ObjectID="_1479229666" r:id="rId13"/>
        </w:object>
      </w:r>
    </w:p>
    <w:p w:rsidR="008F575B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Pr="00635633" w:rsidRDefault="008F575B" w:rsidP="008F575B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05523">
        <w:rPr>
          <w:rFonts w:ascii="Times New Roman" w:hAnsi="Times New Roman" w:cs="Times New Roman"/>
          <w:sz w:val="24"/>
          <w:szCs w:val="24"/>
        </w:rPr>
        <w:lastRenderedPageBreak/>
        <w:t>16-vuotiaiden poikien pituuden keskiarvo on 173,1 cm ja keskihajonta 7,2 cm. Pituus noudattaa likimain normaalijakaumaa. Kuinka monta prosenttia pojista on yli 165 cm pitkiä? Anna vastaus prosentin tarkkuudella.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(4 p.)</w:t>
      </w:r>
    </w:p>
    <w:p w:rsidR="008F575B" w:rsidRPr="00F05523" w:rsidRDefault="008F575B" w:rsidP="008F575B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i-FI"/>
        </w:rPr>
        <w:drawing>
          <wp:anchor distT="0" distB="0" distL="114300" distR="114300" simplePos="0" relativeHeight="251659264" behindDoc="0" locked="0" layoutInCell="1" allowOverlap="1" wp14:anchorId="5A23FD85" wp14:editId="31C1C5C3">
            <wp:simplePos x="0" y="0"/>
            <wp:positionH relativeFrom="column">
              <wp:posOffset>1428750</wp:posOffset>
            </wp:positionH>
            <wp:positionV relativeFrom="paragraph">
              <wp:posOffset>156845</wp:posOffset>
            </wp:positionV>
            <wp:extent cx="4085590" cy="1668145"/>
            <wp:effectExtent l="0" t="0" r="0" b="825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590" cy="16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Pr="00F05523" w:rsidRDefault="008F575B" w:rsidP="008F57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75B" w:rsidRPr="003E0191" w:rsidRDefault="008F575B" w:rsidP="008F575B">
      <w:pPr>
        <w:spacing w:after="0"/>
        <w:ind w:left="1304" w:firstLine="1304"/>
        <w:rPr>
          <w:rFonts w:ascii="Times New Roman" w:hAnsi="Times New Roman" w:cs="Times New Roman"/>
          <w:sz w:val="24"/>
          <w:szCs w:val="24"/>
        </w:rPr>
      </w:pPr>
      <w:r w:rsidRPr="003E0191">
        <w:rPr>
          <w:rFonts w:ascii="Times New Roman" w:hAnsi="Times New Roman" w:cs="Times New Roman"/>
          <w:position w:val="-120"/>
          <w:sz w:val="24"/>
          <w:szCs w:val="24"/>
        </w:rPr>
        <w:object w:dxaOrig="5480" w:dyaOrig="2520">
          <v:shape id="_x0000_i1028" type="#_x0000_t75" style="width:273.75pt;height:126pt" o:ole="">
            <v:imagedata r:id="rId15" o:title=""/>
          </v:shape>
          <o:OLEObject Type="Embed" ProgID="Equation.DSMT4" ShapeID="_x0000_i1028" DrawAspect="Content" ObjectID="_1479229667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93D" w:rsidRDefault="00E4293D" w:rsidP="00E4293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4293D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1FF"/>
    <w:multiLevelType w:val="hybridMultilevel"/>
    <w:tmpl w:val="83CA72B8"/>
    <w:lvl w:ilvl="0" w:tplc="111001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6B96"/>
    <w:multiLevelType w:val="hybridMultilevel"/>
    <w:tmpl w:val="96EC814E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5447"/>
    <w:multiLevelType w:val="hybridMultilevel"/>
    <w:tmpl w:val="82F0C0E8"/>
    <w:lvl w:ilvl="0" w:tplc="08D071B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201B7"/>
    <w:multiLevelType w:val="hybridMultilevel"/>
    <w:tmpl w:val="D04C6D48"/>
    <w:lvl w:ilvl="0" w:tplc="871A97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4120"/>
    <w:rsid w:val="000705C5"/>
    <w:rsid w:val="0008105E"/>
    <w:rsid w:val="0008720D"/>
    <w:rsid w:val="000872E7"/>
    <w:rsid w:val="000D12EF"/>
    <w:rsid w:val="000D5A5B"/>
    <w:rsid w:val="000E124A"/>
    <w:rsid w:val="0012201B"/>
    <w:rsid w:val="0013668A"/>
    <w:rsid w:val="00182E5C"/>
    <w:rsid w:val="00191C67"/>
    <w:rsid w:val="001B671D"/>
    <w:rsid w:val="001E2293"/>
    <w:rsid w:val="002400D5"/>
    <w:rsid w:val="002B54B0"/>
    <w:rsid w:val="003208FD"/>
    <w:rsid w:val="00341613"/>
    <w:rsid w:val="00375CE7"/>
    <w:rsid w:val="004A4B2F"/>
    <w:rsid w:val="00511CDF"/>
    <w:rsid w:val="00562161"/>
    <w:rsid w:val="00593A33"/>
    <w:rsid w:val="005C154B"/>
    <w:rsid w:val="00605B26"/>
    <w:rsid w:val="0063755A"/>
    <w:rsid w:val="00682EF5"/>
    <w:rsid w:val="006A6AD8"/>
    <w:rsid w:val="0073728A"/>
    <w:rsid w:val="00741574"/>
    <w:rsid w:val="00774410"/>
    <w:rsid w:val="007F1954"/>
    <w:rsid w:val="00815DB1"/>
    <w:rsid w:val="008404D3"/>
    <w:rsid w:val="008502AD"/>
    <w:rsid w:val="008545E9"/>
    <w:rsid w:val="00862F3D"/>
    <w:rsid w:val="008931C8"/>
    <w:rsid w:val="008B12D8"/>
    <w:rsid w:val="008F575B"/>
    <w:rsid w:val="0092171B"/>
    <w:rsid w:val="00922CB4"/>
    <w:rsid w:val="00965762"/>
    <w:rsid w:val="009962DD"/>
    <w:rsid w:val="009A2678"/>
    <w:rsid w:val="009C70AF"/>
    <w:rsid w:val="009F6460"/>
    <w:rsid w:val="00A123E7"/>
    <w:rsid w:val="00A41DC7"/>
    <w:rsid w:val="00A53F32"/>
    <w:rsid w:val="00AC1AF9"/>
    <w:rsid w:val="00B17A73"/>
    <w:rsid w:val="00B55458"/>
    <w:rsid w:val="00B67D22"/>
    <w:rsid w:val="00B81CF5"/>
    <w:rsid w:val="00BB2960"/>
    <w:rsid w:val="00C21A60"/>
    <w:rsid w:val="00C257EA"/>
    <w:rsid w:val="00C32D17"/>
    <w:rsid w:val="00C41FA2"/>
    <w:rsid w:val="00C45BBA"/>
    <w:rsid w:val="00C61B7D"/>
    <w:rsid w:val="00C63854"/>
    <w:rsid w:val="00CA677B"/>
    <w:rsid w:val="00CC67FC"/>
    <w:rsid w:val="00CF3D16"/>
    <w:rsid w:val="00D207B1"/>
    <w:rsid w:val="00D453EB"/>
    <w:rsid w:val="00DF0CB4"/>
    <w:rsid w:val="00E4293D"/>
    <w:rsid w:val="00E824AA"/>
    <w:rsid w:val="00EC6FF1"/>
    <w:rsid w:val="00F05427"/>
    <w:rsid w:val="00F12CAF"/>
    <w:rsid w:val="00F27DA1"/>
    <w:rsid w:val="00F40174"/>
    <w:rsid w:val="00F47BCB"/>
    <w:rsid w:val="00F86216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4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2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4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E4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2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1F489B6-3720-4406-AB00-F22137E7D17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</TotalTime>
  <Pages>2</Pages>
  <Words>100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6</cp:revision>
  <cp:lastPrinted>2014-10-30T19:47:00Z</cp:lastPrinted>
  <dcterms:created xsi:type="dcterms:W3CDTF">2014-12-04T17:34:00Z</dcterms:created>
  <dcterms:modified xsi:type="dcterms:W3CDTF">2014-12-04T18:21:00Z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