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BB" w:rsidRPr="00541195" w:rsidRDefault="007523BB" w:rsidP="007523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</w:t>
      </w:r>
      <w:r w:rsidR="00473EC3">
        <w:rPr>
          <w:rFonts w:ascii="Times New Roman" w:hAnsi="Times New Roman" w:cs="Times New Roman"/>
          <w:b/>
          <w:sz w:val="28"/>
          <w:szCs w:val="28"/>
        </w:rPr>
        <w:t>B6</w:t>
      </w:r>
      <w:r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Matemaattisia malleja </w:t>
      </w:r>
      <w:r w:rsidR="00473EC3">
        <w:rPr>
          <w:rFonts w:ascii="Times New Roman" w:hAnsi="Times New Roman" w:cs="Times New Roman"/>
          <w:b/>
          <w:sz w:val="28"/>
          <w:szCs w:val="28"/>
        </w:rPr>
        <w:t>2</w:t>
      </w:r>
      <w:r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541195" w:rsidRDefault="002400D5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Välitesti 1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541195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195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54119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Pr="008177CE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31B" w:rsidRPr="008177CE" w:rsidRDefault="00EA631B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57F" w:rsidRPr="003B457F" w:rsidRDefault="003B457F" w:rsidP="003B457F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B457F">
        <w:rPr>
          <w:rFonts w:ascii="Times New Roman" w:hAnsi="Times New Roman"/>
          <w:sz w:val="24"/>
          <w:szCs w:val="24"/>
        </w:rPr>
        <w:t>Mikä on kuvaan piirretyn suoran yhtälö ratkaistussa muodossa?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b/>
          <w:sz w:val="24"/>
          <w:szCs w:val="24"/>
        </w:rPr>
        <w:t>(2 p.)</w:t>
      </w:r>
    </w:p>
    <w:p w:rsidR="003B457F" w:rsidRDefault="003B457F" w:rsidP="003B457F">
      <w:pPr>
        <w:spacing w:after="0"/>
        <w:ind w:left="3912" w:hanging="3912"/>
        <w:rPr>
          <w:rFonts w:ascii="Times New Roman" w:hAnsi="Times New Roman"/>
          <w:sz w:val="24"/>
          <w:szCs w:val="24"/>
        </w:rPr>
      </w:pPr>
    </w:p>
    <w:p w:rsidR="003B457F" w:rsidRDefault="003B457F" w:rsidP="003B457F">
      <w:pPr>
        <w:spacing w:after="0"/>
        <w:ind w:left="3912" w:hanging="39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137160</wp:posOffset>
            </wp:positionV>
            <wp:extent cx="4372610" cy="3035300"/>
            <wp:effectExtent l="0" t="0" r="889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610" cy="303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57F" w:rsidRDefault="003B457F" w:rsidP="003B457F">
      <w:pPr>
        <w:spacing w:after="0"/>
        <w:ind w:left="3912" w:hanging="3912"/>
        <w:rPr>
          <w:rFonts w:ascii="Times New Roman" w:hAnsi="Times New Roman"/>
          <w:b/>
          <w:sz w:val="24"/>
          <w:szCs w:val="24"/>
        </w:rPr>
      </w:pPr>
    </w:p>
    <w:p w:rsidR="003B457F" w:rsidRDefault="003B457F" w:rsidP="003B457F">
      <w:pPr>
        <w:spacing w:after="0"/>
        <w:ind w:left="3912" w:hanging="3912"/>
        <w:rPr>
          <w:rFonts w:ascii="Times New Roman" w:hAnsi="Times New Roman"/>
          <w:b/>
          <w:sz w:val="24"/>
          <w:szCs w:val="24"/>
        </w:rPr>
      </w:pPr>
    </w:p>
    <w:p w:rsidR="003B457F" w:rsidRDefault="003B457F" w:rsidP="003B457F">
      <w:pPr>
        <w:spacing w:after="0"/>
        <w:ind w:left="3912" w:hanging="3912"/>
        <w:rPr>
          <w:rFonts w:ascii="Times New Roman" w:hAnsi="Times New Roman"/>
          <w:b/>
          <w:sz w:val="24"/>
          <w:szCs w:val="24"/>
        </w:rPr>
      </w:pPr>
    </w:p>
    <w:p w:rsidR="003B457F" w:rsidRDefault="003B457F" w:rsidP="003B457F">
      <w:pPr>
        <w:spacing w:after="0"/>
        <w:ind w:left="3912" w:hanging="3912"/>
        <w:rPr>
          <w:rFonts w:ascii="Times New Roman" w:hAnsi="Times New Roman"/>
          <w:b/>
          <w:sz w:val="24"/>
          <w:szCs w:val="24"/>
        </w:rPr>
      </w:pPr>
    </w:p>
    <w:p w:rsidR="003B457F" w:rsidRDefault="003B457F" w:rsidP="003B457F">
      <w:pPr>
        <w:spacing w:after="0"/>
        <w:ind w:left="3912" w:hanging="3912"/>
        <w:rPr>
          <w:rFonts w:ascii="Times New Roman" w:hAnsi="Times New Roman"/>
          <w:b/>
          <w:sz w:val="24"/>
          <w:szCs w:val="24"/>
        </w:rPr>
      </w:pPr>
    </w:p>
    <w:p w:rsidR="003B457F" w:rsidRDefault="003B457F" w:rsidP="003B457F">
      <w:pPr>
        <w:spacing w:after="0"/>
        <w:ind w:left="3912" w:hanging="3912"/>
        <w:rPr>
          <w:rFonts w:ascii="Times New Roman" w:hAnsi="Times New Roman"/>
          <w:b/>
          <w:sz w:val="24"/>
          <w:szCs w:val="24"/>
        </w:rPr>
      </w:pPr>
    </w:p>
    <w:p w:rsidR="003B457F" w:rsidRDefault="003B457F" w:rsidP="003B457F">
      <w:pPr>
        <w:spacing w:after="0"/>
        <w:ind w:left="3912" w:hanging="3912"/>
        <w:rPr>
          <w:rFonts w:ascii="Times New Roman" w:hAnsi="Times New Roman"/>
          <w:b/>
          <w:sz w:val="24"/>
          <w:szCs w:val="24"/>
        </w:rPr>
      </w:pPr>
    </w:p>
    <w:p w:rsidR="003B457F" w:rsidRDefault="003B457F" w:rsidP="003B457F">
      <w:pPr>
        <w:spacing w:after="0"/>
        <w:ind w:left="3912" w:hanging="3912"/>
        <w:rPr>
          <w:rFonts w:ascii="Times New Roman" w:hAnsi="Times New Roman"/>
          <w:b/>
          <w:sz w:val="24"/>
          <w:szCs w:val="24"/>
        </w:rPr>
      </w:pPr>
    </w:p>
    <w:p w:rsidR="003B457F" w:rsidRDefault="003B457F" w:rsidP="003B457F">
      <w:pPr>
        <w:spacing w:after="0"/>
        <w:ind w:left="3912" w:hanging="3912"/>
        <w:rPr>
          <w:rFonts w:ascii="Times New Roman" w:hAnsi="Times New Roman"/>
          <w:b/>
          <w:sz w:val="24"/>
          <w:szCs w:val="24"/>
        </w:rPr>
      </w:pPr>
    </w:p>
    <w:p w:rsidR="003B457F" w:rsidRDefault="003B457F" w:rsidP="003B457F">
      <w:pPr>
        <w:spacing w:after="0"/>
        <w:ind w:left="3912" w:hanging="3912"/>
        <w:rPr>
          <w:rFonts w:ascii="Times New Roman" w:hAnsi="Times New Roman"/>
          <w:b/>
          <w:sz w:val="24"/>
          <w:szCs w:val="24"/>
        </w:rPr>
      </w:pPr>
    </w:p>
    <w:p w:rsidR="003B457F" w:rsidRDefault="003B457F" w:rsidP="003B457F">
      <w:pPr>
        <w:spacing w:after="0"/>
        <w:ind w:left="3912" w:hanging="3912"/>
        <w:rPr>
          <w:rFonts w:ascii="Times New Roman" w:hAnsi="Times New Roman"/>
          <w:b/>
          <w:sz w:val="24"/>
          <w:szCs w:val="24"/>
        </w:rPr>
      </w:pPr>
    </w:p>
    <w:p w:rsidR="003B457F" w:rsidRDefault="003B457F" w:rsidP="003B457F">
      <w:pPr>
        <w:spacing w:after="0"/>
        <w:ind w:left="3912" w:hanging="3912"/>
        <w:rPr>
          <w:rFonts w:ascii="Times New Roman" w:hAnsi="Times New Roman"/>
          <w:b/>
          <w:sz w:val="24"/>
          <w:szCs w:val="24"/>
        </w:rPr>
      </w:pPr>
    </w:p>
    <w:p w:rsidR="003B457F" w:rsidRDefault="003B457F" w:rsidP="003B457F">
      <w:pPr>
        <w:spacing w:after="0"/>
        <w:ind w:left="3912" w:hanging="3912"/>
        <w:rPr>
          <w:rFonts w:ascii="Times New Roman" w:hAnsi="Times New Roman"/>
          <w:b/>
          <w:sz w:val="24"/>
          <w:szCs w:val="24"/>
        </w:rPr>
      </w:pPr>
    </w:p>
    <w:p w:rsidR="003B457F" w:rsidRDefault="003B457F" w:rsidP="003B457F">
      <w:pPr>
        <w:spacing w:after="0"/>
        <w:ind w:left="3912" w:hanging="3912"/>
        <w:rPr>
          <w:rFonts w:ascii="Times New Roman" w:hAnsi="Times New Roman"/>
          <w:b/>
          <w:sz w:val="24"/>
          <w:szCs w:val="24"/>
        </w:rPr>
      </w:pPr>
    </w:p>
    <w:p w:rsidR="003B457F" w:rsidRDefault="003B457F" w:rsidP="003B457F">
      <w:pPr>
        <w:spacing w:after="0"/>
        <w:ind w:left="3912" w:hanging="3912"/>
        <w:rPr>
          <w:rFonts w:ascii="Times New Roman" w:hAnsi="Times New Roman"/>
          <w:b/>
          <w:sz w:val="24"/>
          <w:szCs w:val="24"/>
        </w:rPr>
      </w:pPr>
    </w:p>
    <w:p w:rsidR="003B457F" w:rsidRDefault="003B457F" w:rsidP="003B457F">
      <w:pPr>
        <w:spacing w:after="0"/>
        <w:ind w:left="3912" w:hanging="3912"/>
        <w:rPr>
          <w:rFonts w:ascii="Times New Roman" w:hAnsi="Times New Roman"/>
          <w:b/>
          <w:sz w:val="24"/>
          <w:szCs w:val="24"/>
        </w:rPr>
      </w:pPr>
    </w:p>
    <w:p w:rsidR="003B457F" w:rsidRDefault="003B457F" w:rsidP="003B4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859" w:rsidRDefault="00CF0859" w:rsidP="003B4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859" w:rsidRDefault="00CF0859" w:rsidP="003B4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859" w:rsidRPr="008177CE" w:rsidRDefault="00CF0859" w:rsidP="003B4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57F" w:rsidRPr="003B457F" w:rsidRDefault="003B457F" w:rsidP="003B457F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57F">
        <w:rPr>
          <w:rFonts w:ascii="Times New Roman" w:hAnsi="Times New Roman"/>
          <w:sz w:val="24"/>
          <w:szCs w:val="24"/>
        </w:rPr>
        <w:t xml:space="preserve">Mikä on suoran </w:t>
      </w:r>
      <w:r w:rsidRPr="00C74229">
        <w:rPr>
          <w:rFonts w:ascii="Times New Roman" w:hAnsi="Times New Roman"/>
          <w:position w:val="-10"/>
          <w:sz w:val="24"/>
          <w:szCs w:val="24"/>
        </w:rPr>
        <w:object w:dxaOrig="1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5.75pt" o:ole="">
            <v:imagedata r:id="rId8" o:title=""/>
          </v:shape>
          <o:OLEObject Type="Embed" ProgID="Equation.3" ShapeID="_x0000_i1025" DrawAspect="Content" ObjectID="_1482857575" r:id="rId9"/>
        </w:object>
      </w:r>
      <w:r w:rsidRPr="003B457F">
        <w:rPr>
          <w:rFonts w:ascii="Times New Roman" w:hAnsi="Times New Roman"/>
          <w:sz w:val="24"/>
          <w:szCs w:val="24"/>
        </w:rPr>
        <w:t xml:space="preserve"> kulmakerroin?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(2 p.)</w:t>
      </w:r>
    </w:p>
    <w:p w:rsidR="003B457F" w:rsidRDefault="003B457F" w:rsidP="003B457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Onko piste </w:t>
      </w:r>
      <w:r w:rsidRPr="003B457F">
        <w:rPr>
          <w:rFonts w:ascii="Times New Roman" w:hAnsi="Times New Roman"/>
          <w:position w:val="-10"/>
          <w:sz w:val="24"/>
          <w:szCs w:val="24"/>
        </w:rPr>
        <w:object w:dxaOrig="920" w:dyaOrig="320">
          <v:shape id="_x0000_i1026" type="#_x0000_t75" style="width:45.75pt;height:15.75pt" o:ole="">
            <v:imagedata r:id="rId10" o:title=""/>
          </v:shape>
          <o:OLEObject Type="Embed" ProgID="Equation.DSMT4" ShapeID="_x0000_i1026" DrawAspect="Content" ObjectID="_1482857576" r:id="rId11"/>
        </w:object>
      </w:r>
      <w:r>
        <w:rPr>
          <w:rFonts w:ascii="Times New Roman" w:hAnsi="Times New Roman"/>
          <w:sz w:val="24"/>
          <w:szCs w:val="24"/>
        </w:rPr>
        <w:t xml:space="preserve"> tämän suoran piste?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(2 p.)</w:t>
      </w:r>
    </w:p>
    <w:p w:rsidR="003B457F" w:rsidRPr="003B457F" w:rsidRDefault="003B457F" w:rsidP="003B457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Missä kohdassa suora leikkaa 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-akselin?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(2 p.)</w:t>
      </w:r>
    </w:p>
    <w:p w:rsidR="003B457F" w:rsidRDefault="003B457F" w:rsidP="003B457F">
      <w:pPr>
        <w:spacing w:after="0"/>
        <w:rPr>
          <w:rFonts w:ascii="Times New Roman" w:hAnsi="Times New Roman"/>
          <w:sz w:val="24"/>
          <w:szCs w:val="24"/>
        </w:rPr>
      </w:pPr>
    </w:p>
    <w:p w:rsidR="003B457F" w:rsidRDefault="003B457F" w:rsidP="003B457F">
      <w:pPr>
        <w:spacing w:after="0"/>
        <w:rPr>
          <w:rFonts w:ascii="Times New Roman" w:hAnsi="Times New Roman"/>
          <w:sz w:val="24"/>
          <w:szCs w:val="24"/>
        </w:rPr>
      </w:pPr>
    </w:p>
    <w:p w:rsidR="003B457F" w:rsidRDefault="003B457F" w:rsidP="003B457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B457F" w:rsidRDefault="003B457F" w:rsidP="003B457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F0859" w:rsidRDefault="00CF0859" w:rsidP="003B457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B457F" w:rsidRPr="003B457F" w:rsidRDefault="003B457F" w:rsidP="003B457F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B457F">
        <w:rPr>
          <w:rFonts w:ascii="Times New Roman" w:hAnsi="Times New Roman"/>
          <w:sz w:val="24"/>
          <w:szCs w:val="24"/>
        </w:rPr>
        <w:t>Suoran kulmakerroin on 2 ja se kulkee pisteen (-5, 4) kautta. Mikä on suoran yhtälö ratkaistussa muodossa?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</w:t>
      </w:r>
      <w:r>
        <w:rPr>
          <w:rFonts w:ascii="Times New Roman" w:hAnsi="Times New Roman"/>
          <w:b/>
          <w:sz w:val="24"/>
          <w:szCs w:val="24"/>
        </w:rPr>
        <w:t xml:space="preserve"> p.)</w:t>
      </w:r>
    </w:p>
    <w:p w:rsidR="003B457F" w:rsidRDefault="003B457F" w:rsidP="003B457F">
      <w:pPr>
        <w:spacing w:after="0"/>
        <w:rPr>
          <w:rFonts w:ascii="Times New Roman" w:hAnsi="Times New Roman"/>
          <w:sz w:val="24"/>
          <w:szCs w:val="24"/>
        </w:rPr>
      </w:pPr>
    </w:p>
    <w:sectPr w:rsidR="003B457F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7C0B"/>
    <w:multiLevelType w:val="hybridMultilevel"/>
    <w:tmpl w:val="FE3E5548"/>
    <w:lvl w:ilvl="0" w:tplc="36D26E2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63EB1"/>
    <w:rsid w:val="00087F9E"/>
    <w:rsid w:val="000B36B5"/>
    <w:rsid w:val="000D6F4B"/>
    <w:rsid w:val="000E6C4C"/>
    <w:rsid w:val="00125671"/>
    <w:rsid w:val="001C25D3"/>
    <w:rsid w:val="00207D1E"/>
    <w:rsid w:val="002400D5"/>
    <w:rsid w:val="0024095D"/>
    <w:rsid w:val="002B13DA"/>
    <w:rsid w:val="002E203F"/>
    <w:rsid w:val="003208FD"/>
    <w:rsid w:val="0036201A"/>
    <w:rsid w:val="00365561"/>
    <w:rsid w:val="003B457F"/>
    <w:rsid w:val="003C4C40"/>
    <w:rsid w:val="003E0705"/>
    <w:rsid w:val="003F2FF7"/>
    <w:rsid w:val="00430A4A"/>
    <w:rsid w:val="00471C8E"/>
    <w:rsid w:val="00473EC3"/>
    <w:rsid w:val="00474384"/>
    <w:rsid w:val="004B1538"/>
    <w:rsid w:val="004E0424"/>
    <w:rsid w:val="004E1BEF"/>
    <w:rsid w:val="00541195"/>
    <w:rsid w:val="005431F1"/>
    <w:rsid w:val="005B0BD2"/>
    <w:rsid w:val="005C154B"/>
    <w:rsid w:val="007517C8"/>
    <w:rsid w:val="007523BB"/>
    <w:rsid w:val="0076213B"/>
    <w:rsid w:val="00763629"/>
    <w:rsid w:val="00774410"/>
    <w:rsid w:val="00784401"/>
    <w:rsid w:val="007F1954"/>
    <w:rsid w:val="008177CE"/>
    <w:rsid w:val="008862BA"/>
    <w:rsid w:val="008931C8"/>
    <w:rsid w:val="0092171B"/>
    <w:rsid w:val="00925435"/>
    <w:rsid w:val="009B144B"/>
    <w:rsid w:val="009B7E89"/>
    <w:rsid w:val="00A009C8"/>
    <w:rsid w:val="00A276CC"/>
    <w:rsid w:val="00A424DB"/>
    <w:rsid w:val="00B36CAD"/>
    <w:rsid w:val="00B57D44"/>
    <w:rsid w:val="00B613ED"/>
    <w:rsid w:val="00B62244"/>
    <w:rsid w:val="00B67D22"/>
    <w:rsid w:val="00B81858"/>
    <w:rsid w:val="00B81CF5"/>
    <w:rsid w:val="00BF47E9"/>
    <w:rsid w:val="00C159D7"/>
    <w:rsid w:val="00C257EA"/>
    <w:rsid w:val="00C41FA2"/>
    <w:rsid w:val="00CC67FC"/>
    <w:rsid w:val="00CF0859"/>
    <w:rsid w:val="00D15DDA"/>
    <w:rsid w:val="00D87116"/>
    <w:rsid w:val="00DC77CD"/>
    <w:rsid w:val="00E44B4C"/>
    <w:rsid w:val="00E91A26"/>
    <w:rsid w:val="00EA3C18"/>
    <w:rsid w:val="00EA631B"/>
    <w:rsid w:val="00EC6FF1"/>
    <w:rsid w:val="00ED0144"/>
    <w:rsid w:val="00EE4A02"/>
    <w:rsid w:val="00F14C58"/>
    <w:rsid w:val="00F40174"/>
    <w:rsid w:val="00F57105"/>
    <w:rsid w:val="00FD2BA1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933A9B8-A3FA-4DB7-8CB6-DD63E95A4DF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98</TotalTime>
  <Pages>1</Pages>
  <Words>75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15</cp:revision>
  <cp:lastPrinted>2015-01-15T18:05:00Z</cp:lastPrinted>
  <dcterms:created xsi:type="dcterms:W3CDTF">2014-09-15T18:49:00Z</dcterms:created>
  <dcterms:modified xsi:type="dcterms:W3CDTF">2015-01-15T18:06:00Z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