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BB" w:rsidRPr="00541195" w:rsidRDefault="007523BB" w:rsidP="007523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</w:t>
      </w:r>
      <w:r w:rsidR="00473EC3">
        <w:rPr>
          <w:rFonts w:ascii="Times New Roman" w:hAnsi="Times New Roman" w:cs="Times New Roman"/>
          <w:b/>
          <w:sz w:val="28"/>
          <w:szCs w:val="28"/>
        </w:rPr>
        <w:t>B6</w:t>
      </w:r>
      <w:r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Matemaattisia malleja </w:t>
      </w:r>
      <w:r w:rsidR="00473EC3">
        <w:rPr>
          <w:rFonts w:ascii="Times New Roman" w:hAnsi="Times New Roman" w:cs="Times New Roman"/>
          <w:b/>
          <w:sz w:val="28"/>
          <w:szCs w:val="28"/>
        </w:rPr>
        <w:t>2</w:t>
      </w:r>
      <w:r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541195" w:rsidRDefault="002400D5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DD0700">
        <w:rPr>
          <w:rFonts w:ascii="Times New Roman" w:hAnsi="Times New Roman" w:cs="Times New Roman"/>
          <w:b/>
          <w:sz w:val="28"/>
          <w:szCs w:val="28"/>
        </w:rPr>
        <w:t>3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541195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54119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Pr="008177CE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31B" w:rsidRPr="008177CE" w:rsidRDefault="00EA631B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B76" w:rsidRDefault="0069620C" w:rsidP="00F97B76">
      <w:pPr>
        <w:numPr>
          <w:ilvl w:val="0"/>
          <w:numId w:val="4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r w:rsidR="00F97B76">
        <w:rPr>
          <w:rFonts w:ascii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97B76">
        <w:rPr>
          <w:rFonts w:ascii="Times New Roman" w:hAnsi="Times New Roman" w:cs="Times New Roman"/>
          <w:sz w:val="24"/>
          <w:szCs w:val="24"/>
        </w:rPr>
        <w:t>päyhtälöt, jotka rajaavat kuvan koordinaatiston</w:t>
      </w:r>
    </w:p>
    <w:p w:rsidR="00D15DDA" w:rsidRPr="006A7C66" w:rsidRDefault="00F97B76" w:rsidP="00F97B76">
      <w:pPr>
        <w:spacing w:after="12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sinisen viisikulmion</w:t>
      </w:r>
      <w:r w:rsidR="006A7C66">
        <w:rPr>
          <w:rFonts w:ascii="Times New Roman" w:hAnsi="Times New Roman" w:cs="Times New Roman"/>
          <w:sz w:val="24"/>
          <w:szCs w:val="24"/>
        </w:rPr>
        <w:t xml:space="preserve"> </w:t>
      </w:r>
      <w:r w:rsidR="006A7C66">
        <w:rPr>
          <w:rFonts w:ascii="Times New Roman" w:hAnsi="Times New Roman" w:cs="Times New Roman"/>
          <w:b/>
          <w:sz w:val="24"/>
          <w:szCs w:val="24"/>
        </w:rPr>
        <w:t>(4 p.)</w:t>
      </w:r>
    </w:p>
    <w:p w:rsidR="006A7C66" w:rsidRPr="006A7C66" w:rsidRDefault="00F97B76" w:rsidP="006A7C66">
      <w:pPr>
        <w:spacing w:after="12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punaisen kolmion.</w:t>
      </w:r>
      <w:r w:rsidR="006A7C66">
        <w:rPr>
          <w:rFonts w:ascii="Times New Roman" w:hAnsi="Times New Roman" w:cs="Times New Roman"/>
          <w:sz w:val="24"/>
          <w:szCs w:val="24"/>
        </w:rPr>
        <w:t xml:space="preserve"> </w:t>
      </w:r>
      <w:r w:rsidR="006A7C66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3C4C40" w:rsidRDefault="003C4C40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9620C" w:rsidRDefault="00A50FC3" w:rsidP="001E7A6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A50FC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BCA5C79" wp14:editId="1A211EC3">
            <wp:extent cx="3333750" cy="3124137"/>
            <wp:effectExtent l="0" t="0" r="0" b="63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12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20C" w:rsidRDefault="0069620C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97B76" w:rsidRDefault="00F97B76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97B76" w:rsidRDefault="00F97B76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E7A6A" w:rsidRDefault="001E7A6A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E7A6A" w:rsidRDefault="001E7A6A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4C40" w:rsidRDefault="00F97B76" w:rsidP="00F97B76">
      <w:pPr>
        <w:numPr>
          <w:ilvl w:val="0"/>
          <w:numId w:val="4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Mikä on suurin arvo, jonka optimoitava lauseke </w:t>
      </w:r>
      <w:r w:rsidRPr="00F97B76">
        <w:rPr>
          <w:rFonts w:ascii="Times New Roman" w:hAnsi="Times New Roman" w:cs="Times New Roman"/>
          <w:position w:val="-10"/>
          <w:sz w:val="24"/>
          <w:szCs w:val="24"/>
        </w:rPr>
        <w:object w:dxaOrig="6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5.75pt" o:ole="">
            <v:imagedata r:id="rId8" o:title=""/>
          </v:shape>
          <o:OLEObject Type="Embed" ProgID="Equation.DSMT4" ShapeID="_x0000_i1025" DrawAspect="Content" ObjectID="_1483857028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 saa edellisen tehtävän</w:t>
      </w:r>
    </w:p>
    <w:p w:rsidR="00F97B76" w:rsidRDefault="00F97B76" w:rsidP="00F97B76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viisikulmiossa</w:t>
      </w:r>
      <w:r w:rsidR="00C25293">
        <w:rPr>
          <w:rFonts w:ascii="Times New Roman" w:hAnsi="Times New Roman" w:cs="Times New Roman"/>
          <w:sz w:val="24"/>
          <w:szCs w:val="24"/>
        </w:rPr>
        <w:t xml:space="preserve"> </w:t>
      </w:r>
      <w:r w:rsidR="00C25293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3C4C40" w:rsidRDefault="00F97B76" w:rsidP="00F97B76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kolmiossa?</w:t>
      </w:r>
      <w:r w:rsidR="00C25293" w:rsidRPr="00C25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293">
        <w:rPr>
          <w:rFonts w:ascii="Times New Roman" w:hAnsi="Times New Roman" w:cs="Times New Roman"/>
          <w:b/>
          <w:sz w:val="24"/>
          <w:szCs w:val="24"/>
        </w:rPr>
        <w:t>(</w:t>
      </w:r>
      <w:r w:rsidR="00C25293">
        <w:rPr>
          <w:rFonts w:ascii="Times New Roman" w:hAnsi="Times New Roman" w:cs="Times New Roman"/>
          <w:b/>
          <w:sz w:val="24"/>
          <w:szCs w:val="24"/>
        </w:rPr>
        <w:t>2</w:t>
      </w:r>
      <w:r w:rsidR="00C25293">
        <w:rPr>
          <w:rFonts w:ascii="Times New Roman" w:hAnsi="Times New Roman" w:cs="Times New Roman"/>
          <w:b/>
          <w:sz w:val="24"/>
          <w:szCs w:val="24"/>
        </w:rPr>
        <w:t xml:space="preserve"> p.)</w:t>
      </w:r>
    </w:p>
    <w:p w:rsidR="00D841AB" w:rsidRDefault="00D841AB" w:rsidP="00F97B76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D841AB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C0B"/>
    <w:multiLevelType w:val="hybridMultilevel"/>
    <w:tmpl w:val="FE3E5548"/>
    <w:lvl w:ilvl="0" w:tplc="36D26E2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63EB1"/>
    <w:rsid w:val="00087F9E"/>
    <w:rsid w:val="000B36B5"/>
    <w:rsid w:val="000D6F4B"/>
    <w:rsid w:val="000E6C4C"/>
    <w:rsid w:val="00125671"/>
    <w:rsid w:val="001C25D3"/>
    <w:rsid w:val="001E7A6A"/>
    <w:rsid w:val="00207D1E"/>
    <w:rsid w:val="002400D5"/>
    <w:rsid w:val="0024095D"/>
    <w:rsid w:val="002B13DA"/>
    <w:rsid w:val="002E203F"/>
    <w:rsid w:val="003208FD"/>
    <w:rsid w:val="0036201A"/>
    <w:rsid w:val="003C4C40"/>
    <w:rsid w:val="003E0705"/>
    <w:rsid w:val="003F2FF7"/>
    <w:rsid w:val="00430A4A"/>
    <w:rsid w:val="00471C8E"/>
    <w:rsid w:val="00473EC3"/>
    <w:rsid w:val="00474384"/>
    <w:rsid w:val="004901A0"/>
    <w:rsid w:val="004B1538"/>
    <w:rsid w:val="004E0424"/>
    <w:rsid w:val="004E1BEF"/>
    <w:rsid w:val="00541195"/>
    <w:rsid w:val="005431F1"/>
    <w:rsid w:val="005B0BD2"/>
    <w:rsid w:val="005C154B"/>
    <w:rsid w:val="0069620C"/>
    <w:rsid w:val="006A7C66"/>
    <w:rsid w:val="007517C8"/>
    <w:rsid w:val="007523BB"/>
    <w:rsid w:val="0076213B"/>
    <w:rsid w:val="00763629"/>
    <w:rsid w:val="00774410"/>
    <w:rsid w:val="00784401"/>
    <w:rsid w:val="007F1954"/>
    <w:rsid w:val="008177CE"/>
    <w:rsid w:val="0083411D"/>
    <w:rsid w:val="008862BA"/>
    <w:rsid w:val="008931C8"/>
    <w:rsid w:val="0092171B"/>
    <w:rsid w:val="00925435"/>
    <w:rsid w:val="009B7E89"/>
    <w:rsid w:val="009E2EA1"/>
    <w:rsid w:val="00A009C8"/>
    <w:rsid w:val="00A276CC"/>
    <w:rsid w:val="00A424DB"/>
    <w:rsid w:val="00A50FC3"/>
    <w:rsid w:val="00B36CAD"/>
    <w:rsid w:val="00B43334"/>
    <w:rsid w:val="00B57D44"/>
    <w:rsid w:val="00B613ED"/>
    <w:rsid w:val="00B62244"/>
    <w:rsid w:val="00B67D22"/>
    <w:rsid w:val="00B81858"/>
    <w:rsid w:val="00B81CF5"/>
    <w:rsid w:val="00BC5320"/>
    <w:rsid w:val="00BD6386"/>
    <w:rsid w:val="00BF47E9"/>
    <w:rsid w:val="00C159D7"/>
    <w:rsid w:val="00C25293"/>
    <w:rsid w:val="00C257EA"/>
    <w:rsid w:val="00C41FA2"/>
    <w:rsid w:val="00CC67FC"/>
    <w:rsid w:val="00D15DDA"/>
    <w:rsid w:val="00D841AB"/>
    <w:rsid w:val="00D87116"/>
    <w:rsid w:val="00DC77CD"/>
    <w:rsid w:val="00DD0700"/>
    <w:rsid w:val="00E44B4C"/>
    <w:rsid w:val="00E91A26"/>
    <w:rsid w:val="00EA631B"/>
    <w:rsid w:val="00EC6FF1"/>
    <w:rsid w:val="00ED0144"/>
    <w:rsid w:val="00EE4A02"/>
    <w:rsid w:val="00F14C58"/>
    <w:rsid w:val="00F40174"/>
    <w:rsid w:val="00F57105"/>
    <w:rsid w:val="00F66C8C"/>
    <w:rsid w:val="00F97B76"/>
    <w:rsid w:val="00FD2BA1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3B43FE9-F8FF-49B0-A0E0-86B149E2D6C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115</TotalTime>
  <Pages>1</Pages>
  <Words>61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22</cp:revision>
  <dcterms:created xsi:type="dcterms:W3CDTF">2014-09-15T18:49:00Z</dcterms:created>
  <dcterms:modified xsi:type="dcterms:W3CDTF">2015-01-27T07:42:00Z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