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3E9A" w:rsidRPr="00E2127D" w:rsidRDefault="00293E9A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MAB7 – Matemaattinen analyysi</w:t>
                            </w:r>
                          </w:p>
                          <w:p w:rsidR="00293E9A" w:rsidRPr="00E2127D" w:rsidRDefault="00293E9A" w:rsidP="003E4682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</w:pPr>
                            <w:r w:rsidRPr="00E2127D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293E9A" w:rsidRPr="00E2127D" w:rsidRDefault="00293E9A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MAB7 – Matemaattinen analyysi</w:t>
                      </w:r>
                    </w:p>
                    <w:p w:rsidR="00293E9A" w:rsidRPr="00E2127D" w:rsidRDefault="00293E9A" w:rsidP="003E4682">
                      <w:pPr>
                        <w:pStyle w:val="NormaaliWWW"/>
                        <w:spacing w:before="0" w:beforeAutospacing="0" w:after="0" w:afterAutospacing="0"/>
                        <w:jc w:val="center"/>
                      </w:pPr>
                      <w:r w:rsidRPr="00E2127D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2636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2636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2636AB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2636AB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2636AB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2636AB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2636AB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2636AB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2636A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2636AB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2636AB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2636AB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2636AB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2636AB">
              <w:tc>
                <w:tcPr>
                  <w:tcW w:w="1602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2636AB">
              <w:tc>
                <w:tcPr>
                  <w:tcW w:w="1602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2636AB">
              <w:tc>
                <w:tcPr>
                  <w:tcW w:w="1602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2636AB">
              <w:tc>
                <w:tcPr>
                  <w:tcW w:w="1602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2636AB">
              <w:tc>
                <w:tcPr>
                  <w:tcW w:w="1602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2636AB">
              <w:tc>
                <w:tcPr>
                  <w:tcW w:w="1602" w:type="dxa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2636AB">
              <w:tc>
                <w:tcPr>
                  <w:tcW w:w="1602" w:type="dxa"/>
                </w:tcPr>
                <w:p w:rsidR="003646C7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2C1E5B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 – 9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2636AB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2636A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293E9A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80886318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80886316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80886317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15AA6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Ensimmäisen asteen polynomifunktio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15AA6" w:rsidRPr="0084049B" w:rsidRDefault="00415AA6" w:rsidP="00415A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15AA6" w:rsidRPr="00D05132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D05132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15AA6" w:rsidRPr="00D05132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5AA6" w:rsidRPr="00D05132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15AA6" w:rsidRPr="00D05132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D05132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5AA6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polynomifunktio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15AA6" w:rsidRPr="0084049B" w:rsidRDefault="00415AA6" w:rsidP="00415AA6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15AA6" w:rsidRPr="000D3807" w:rsidRDefault="007C06D7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7C06D7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654873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7C06D7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7C06D7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7C06D7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7C06D7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15AA6" w:rsidRPr="000D3807" w:rsidRDefault="00415AA6" w:rsidP="00415A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15AA6" w:rsidTr="00987C66">
        <w:trPr>
          <w:trHeight w:val="4200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15AA6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15AA6" w:rsidRPr="00950C31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15AA6" w:rsidRPr="00BE0F9D" w:rsidRDefault="00415AA6" w:rsidP="00415AA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15AA6" w:rsidRPr="00B62E0C" w:rsidRDefault="00415AA6" w:rsidP="00415AA6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15AA6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15AA6" w:rsidRPr="00B25C55" w:rsidRDefault="00415AA6" w:rsidP="00415AA6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415AA6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15AA6" w:rsidRPr="00BE0F9D" w:rsidRDefault="00415AA6" w:rsidP="00415AA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AA6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15AA6" w:rsidRPr="00BE0F9D" w:rsidRDefault="00415AA6" w:rsidP="00415AA6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15AA6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15AA6" w:rsidRPr="006E3D31" w:rsidRDefault="00415AA6" w:rsidP="00415AA6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15AA6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15AA6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415AA6" w:rsidRPr="002B702F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F665C6" w:rsidRDefault="00415AA6" w:rsidP="00415A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F665C6" w:rsidRDefault="00415AA6" w:rsidP="00415A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F665C6" w:rsidRDefault="00415AA6" w:rsidP="00415A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F665C6" w:rsidRDefault="00415AA6" w:rsidP="00415A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15AA6" w:rsidRPr="007A6D37" w:rsidRDefault="00415AA6" w:rsidP="00415AA6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15AA6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15AA6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Ensimmäisen asteen polynomifunktio</w:t>
                  </w:r>
                </w:p>
                <w:p w:rsidR="00415AA6" w:rsidRPr="00167788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15AA6" w:rsidRPr="00167788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AA6" w:rsidTr="00240BA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15AA6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Toisen asteen polynomifunktio</w:t>
                  </w:r>
                </w:p>
                <w:p w:rsidR="00415AA6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15AA6" w:rsidRPr="00167788" w:rsidRDefault="00415AA6" w:rsidP="00415AA6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415AA6" w:rsidRPr="00167788" w:rsidRDefault="00415AA6" w:rsidP="00415AA6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15AA6" w:rsidRPr="006E3D31" w:rsidRDefault="00415AA6" w:rsidP="00415AA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Default="00987C66" w:rsidP="000270FD">
      <w:pPr>
        <w:spacing w:after="0" w:line="240" w:lineRule="auto"/>
        <w:rPr>
          <w:sz w:val="12"/>
          <w:szCs w:val="12"/>
        </w:rPr>
      </w:pPr>
    </w:p>
    <w:p w:rsidR="00987C66" w:rsidRPr="006E3D31" w:rsidRDefault="00987C66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2636AB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2636AB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4F696C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F696C" w:rsidRPr="000D3807" w:rsidRDefault="00BE032F" w:rsidP="002636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Ensimmäisen asteen epäyhtälö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84049B" w:rsidRDefault="004F696C" w:rsidP="002636A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F696C" w:rsidRPr="00D05132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D05132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4F696C" w:rsidRPr="00D05132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696C" w:rsidRPr="00D05132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F696C" w:rsidRPr="00D05132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D05132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306F8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696C" w:rsidRPr="000D3807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F696C" w:rsidRPr="000D3807" w:rsidRDefault="004F696C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8CE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5C48CE" w:rsidRDefault="005C48CE" w:rsidP="005C48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Toisen asteen epäyhtälö</w:t>
            </w:r>
          </w:p>
          <w:p w:rsidR="005C48CE" w:rsidRPr="000D3807" w:rsidRDefault="005C48CE" w:rsidP="005C48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C48CE" w:rsidRPr="0084049B" w:rsidRDefault="005C48CE" w:rsidP="005C48CE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5C48CE" w:rsidRPr="000D3807" w:rsidRDefault="005C48CE" w:rsidP="005C48C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C48CE" w:rsidTr="00DF44F2">
        <w:trPr>
          <w:trHeight w:val="420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5C48CE" w:rsidTr="002636AB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5C48CE" w:rsidRPr="00950C31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5C48CE" w:rsidRPr="00BE0F9D" w:rsidRDefault="005C48CE" w:rsidP="005C48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5C48CE" w:rsidRPr="00B62E0C" w:rsidRDefault="005C48CE" w:rsidP="005C48CE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5C48CE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5C48CE" w:rsidRPr="00B25C55" w:rsidRDefault="005C48CE" w:rsidP="005C48CE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5C48CE" w:rsidTr="002636AB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5C48CE" w:rsidRPr="00BE0F9D" w:rsidRDefault="005C48CE" w:rsidP="005C48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C48CE" w:rsidTr="002636AB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5C48CE" w:rsidRPr="00BE0F9D" w:rsidRDefault="005C48CE" w:rsidP="005C48CE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C48CE" w:rsidTr="002636AB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5C48CE" w:rsidRPr="006E3D31" w:rsidRDefault="005C48CE" w:rsidP="005C48CE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5C48CE" w:rsidTr="002636AB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5C48CE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5C48CE" w:rsidRPr="002B702F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F665C6" w:rsidRDefault="005C48CE" w:rsidP="005C48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F665C6" w:rsidRDefault="005C48CE" w:rsidP="005C48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F665C6" w:rsidRDefault="005C48CE" w:rsidP="005C48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F665C6" w:rsidRDefault="005C48CE" w:rsidP="005C48C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5C48CE" w:rsidRPr="007A6D37" w:rsidRDefault="005C48CE" w:rsidP="005C48CE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5C48CE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5C48CE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Ensimmäisen asteen epäyhtälö</w:t>
                  </w:r>
                </w:p>
                <w:p w:rsidR="005C48CE" w:rsidRPr="00167788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5C48CE" w:rsidRPr="00167788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C48CE" w:rsidTr="00240BA7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5C48CE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Toisen asteen epäyhtälö</w:t>
                  </w:r>
                </w:p>
                <w:p w:rsidR="005C48CE" w:rsidRPr="00167788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5C48CE" w:rsidRPr="00167788" w:rsidRDefault="005C48CE" w:rsidP="005C48C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single" w:sz="18" w:space="0" w:color="auto"/>
                  </w:tcBorders>
                  <w:shd w:val="clear" w:color="auto" w:fill="FFFFFF" w:themeFill="background1"/>
                </w:tcPr>
                <w:p w:rsidR="005C48CE" w:rsidRPr="00167788" w:rsidRDefault="005C48CE" w:rsidP="005C48C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48CE" w:rsidRPr="00B25C55" w:rsidRDefault="005C48CE" w:rsidP="005C48C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987C66" w:rsidRDefault="00987C66" w:rsidP="006E3D31">
      <w:pPr>
        <w:spacing w:after="0" w:line="360" w:lineRule="auto"/>
        <w:rPr>
          <w:sz w:val="12"/>
          <w:szCs w:val="12"/>
        </w:rPr>
      </w:pPr>
    </w:p>
    <w:p w:rsidR="00987C66" w:rsidRDefault="00987C66" w:rsidP="006E3D31">
      <w:pPr>
        <w:spacing w:after="0" w:line="360" w:lineRule="auto"/>
        <w:rPr>
          <w:sz w:val="12"/>
          <w:szCs w:val="12"/>
        </w:rPr>
      </w:pPr>
    </w:p>
    <w:p w:rsidR="00987C66" w:rsidRDefault="00987C66" w:rsidP="006E3D31">
      <w:pPr>
        <w:spacing w:after="0" w:line="360" w:lineRule="auto"/>
        <w:rPr>
          <w:sz w:val="12"/>
          <w:szCs w:val="12"/>
        </w:rPr>
      </w:pPr>
    </w:p>
    <w:p w:rsidR="00987C66" w:rsidRDefault="00987C66" w:rsidP="006E3D31">
      <w:pPr>
        <w:spacing w:after="0" w:line="360" w:lineRule="auto"/>
        <w:rPr>
          <w:sz w:val="12"/>
          <w:szCs w:val="12"/>
        </w:rPr>
      </w:pPr>
    </w:p>
    <w:p w:rsidR="00987C66" w:rsidRDefault="00987C66" w:rsidP="006E3D31">
      <w:pPr>
        <w:spacing w:after="0" w:line="360" w:lineRule="auto"/>
        <w:rPr>
          <w:sz w:val="12"/>
          <w:szCs w:val="12"/>
        </w:rPr>
      </w:pPr>
    </w:p>
    <w:p w:rsidR="00987C66" w:rsidRPr="000270FD" w:rsidRDefault="00987C66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2636AB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14657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4657" w:rsidRDefault="00614657" w:rsidP="006146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Muutosnopeus</w:t>
            </w:r>
          </w:p>
          <w:p w:rsidR="00614657" w:rsidRPr="000D3807" w:rsidRDefault="00614657" w:rsidP="006146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657" w:rsidRPr="0084049B" w:rsidRDefault="00614657" w:rsidP="0061465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4657" w:rsidRPr="00D05132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D05132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vAlign w:val="center"/>
          </w:tcPr>
          <w:p w:rsidR="00614657" w:rsidRPr="00D05132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4657" w:rsidRPr="00D05132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4657" w:rsidRPr="00D05132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D05132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657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4657" w:rsidRDefault="00614657" w:rsidP="006146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Derivaatta graafisesti</w:t>
            </w:r>
          </w:p>
          <w:p w:rsidR="00614657" w:rsidRPr="000D3807" w:rsidRDefault="00614657" w:rsidP="006146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657" w:rsidRPr="0084049B" w:rsidRDefault="00614657" w:rsidP="0061465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4657" w:rsidRPr="000D3807" w:rsidRDefault="004A7852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4A7852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4A7852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4A7852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4A7852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4A7852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657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14657" w:rsidRDefault="00614657" w:rsidP="006146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Derivointi ja derivaatan arvo</w:t>
            </w:r>
          </w:p>
          <w:p w:rsidR="00DF44F2" w:rsidRDefault="00DF44F2" w:rsidP="006146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657" w:rsidRPr="0084049B" w:rsidRDefault="00614657" w:rsidP="0061465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30295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14657" w:rsidRPr="000D3807" w:rsidRDefault="00614657" w:rsidP="006146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7BFA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C67BFA" w:rsidRDefault="00C67BFA" w:rsidP="00C67B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Derivaattatarkasteluja</w:t>
            </w:r>
          </w:p>
          <w:p w:rsidR="00C67BFA" w:rsidRDefault="00C67BFA" w:rsidP="00C67BF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C67BFA" w:rsidRPr="0084049B" w:rsidRDefault="00C67BFA" w:rsidP="00C67BFA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BFA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C7AC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FA" w:rsidRPr="000D3807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C67BFA" w:rsidRDefault="00C67BFA" w:rsidP="00C67B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7BFA" w:rsidTr="00293E9A">
        <w:trPr>
          <w:trHeight w:val="525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C67BFA" w:rsidTr="002636AB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C67BFA" w:rsidRPr="00950C31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C67BFA" w:rsidRPr="00BE0F9D" w:rsidRDefault="00C67BFA" w:rsidP="00C67BF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C67BFA" w:rsidRPr="00B62E0C" w:rsidRDefault="00C67BFA" w:rsidP="00C67BFA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C67BFA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67BFA" w:rsidRPr="00B25C55" w:rsidRDefault="00C67BFA" w:rsidP="00C67BFA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C67BFA" w:rsidTr="002636AB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C67BFA" w:rsidRPr="00BE0F9D" w:rsidRDefault="00C67BFA" w:rsidP="00C67BF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67BFA" w:rsidTr="002636AB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C67BFA" w:rsidRPr="00BE0F9D" w:rsidRDefault="00C67BFA" w:rsidP="00C67BFA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67BFA" w:rsidTr="002636AB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C67BFA" w:rsidRPr="006E3D31" w:rsidRDefault="00C67BFA" w:rsidP="00C67BF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C67BFA" w:rsidTr="002636AB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C67BFA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C67BFA" w:rsidRPr="002B702F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F665C6" w:rsidRDefault="00C67BFA" w:rsidP="00C67BF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F665C6" w:rsidRDefault="00C67BFA" w:rsidP="00C67BF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F665C6" w:rsidRDefault="00C67BFA" w:rsidP="00C67BF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F665C6" w:rsidRDefault="00C67BFA" w:rsidP="00C67BF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67BFA" w:rsidRPr="007A6D37" w:rsidRDefault="00C67BFA" w:rsidP="00C67BFA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C67BFA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67BFA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Muutosnopeus</w:t>
                  </w:r>
                </w:p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67BFA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67BFA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Derivaatta graafisesti</w:t>
                  </w:r>
                </w:p>
                <w:p w:rsidR="00C67BFA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67BFA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C67BFA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Derivointi ja derivaatan arvo</w:t>
                  </w:r>
                </w:p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C67BFA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C67BFA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Derivaattatarkasteluja</w:t>
                  </w:r>
                </w:p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C67BFA" w:rsidRPr="00167788" w:rsidRDefault="00C67BFA" w:rsidP="00C67B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C67BFA" w:rsidRPr="00167788" w:rsidRDefault="00C67BFA" w:rsidP="00C67BFA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7BFA" w:rsidRPr="00B25C55" w:rsidRDefault="00C67BFA" w:rsidP="00C67BF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C67BFA" w:rsidRDefault="00C67BFA" w:rsidP="00C67BF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93E9A" w:rsidRPr="006E3D31" w:rsidRDefault="00293E9A" w:rsidP="00C67BFA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987C66" w:rsidRPr="006E3D31" w:rsidRDefault="00987C66" w:rsidP="00987C66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2636AB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F860E7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860E7" w:rsidRDefault="00F860E7" w:rsidP="00F86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Derivaatan merkki</w:t>
            </w:r>
          </w:p>
          <w:p w:rsidR="00F860E7" w:rsidRPr="000D3807" w:rsidRDefault="00F860E7" w:rsidP="00F860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860E7" w:rsidRPr="0084049B" w:rsidRDefault="00F860E7" w:rsidP="00F860E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60E7" w:rsidRPr="00D05132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D05132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567" w:type="dxa"/>
            <w:vAlign w:val="center"/>
          </w:tcPr>
          <w:p w:rsidR="00F860E7" w:rsidRPr="00D05132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860E7" w:rsidRPr="00D05132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67" w:type="dxa"/>
            <w:vAlign w:val="center"/>
          </w:tcPr>
          <w:p w:rsidR="00F860E7" w:rsidRPr="00D05132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D05132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860E7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kasvaminen ja väheneminen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F860E7" w:rsidRPr="0084049B" w:rsidRDefault="00F860E7" w:rsidP="00F860E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F860E7" w:rsidRPr="000D3807" w:rsidRDefault="00B808B3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B808B3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B808B3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B808B3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567" w:type="dxa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B808B3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A02576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A02576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A02576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A02576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A02576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F860E7" w:rsidRPr="000D3807" w:rsidRDefault="00F860E7" w:rsidP="00F860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0803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AC0803" w:rsidRDefault="00AC0803" w:rsidP="00AC080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ääriarvot kuvaajan avulla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803" w:rsidRPr="0084049B" w:rsidRDefault="00AC0803" w:rsidP="00AC0803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803" w:rsidRPr="000D3807" w:rsidRDefault="00AC0803" w:rsidP="00AC08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57BC8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57BC8" w:rsidRDefault="00457BC8" w:rsidP="00457B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ääriarvot laskemalla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457BC8" w:rsidRPr="0084049B" w:rsidRDefault="00457BC8" w:rsidP="00457BC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57BC8" w:rsidRPr="000D3807" w:rsidRDefault="00457BC8" w:rsidP="00457B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57BC8" w:rsidTr="00987C66">
        <w:trPr>
          <w:trHeight w:val="413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57BC8" w:rsidTr="002636AB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57BC8" w:rsidRPr="00950C31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57BC8" w:rsidRPr="00BE0F9D" w:rsidRDefault="00457BC8" w:rsidP="00457BC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57BC8" w:rsidRPr="00B62E0C" w:rsidRDefault="00457BC8" w:rsidP="00457BC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57BC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57BC8" w:rsidRPr="00B25C55" w:rsidRDefault="00457BC8" w:rsidP="00457BC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457BC8" w:rsidTr="002636AB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57BC8" w:rsidRPr="00BE0F9D" w:rsidRDefault="00457BC8" w:rsidP="00457BC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7BC8" w:rsidTr="002636AB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57BC8" w:rsidRPr="00BE0F9D" w:rsidRDefault="00457BC8" w:rsidP="00457BC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57BC8" w:rsidTr="002636AB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57BC8" w:rsidRPr="006E3D31" w:rsidRDefault="00457BC8" w:rsidP="00457BC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57BC8" w:rsidTr="002636AB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57BC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457BC8" w:rsidRPr="002B702F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F665C6" w:rsidRDefault="00457BC8" w:rsidP="00457B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F665C6" w:rsidRDefault="00457BC8" w:rsidP="00457B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F665C6" w:rsidRDefault="00457BC8" w:rsidP="00457B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F665C6" w:rsidRDefault="00457BC8" w:rsidP="00457BC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57BC8" w:rsidRPr="007A6D37" w:rsidRDefault="00457BC8" w:rsidP="00457BC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57BC8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Derivaatan merkki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7BC8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kasvaminen ja väheneminen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7BC8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57BC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ääriarvot kuvaajan avulla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57BC8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ääriarvot laskemalla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57BC8" w:rsidRPr="00167788" w:rsidRDefault="00457BC8" w:rsidP="00457BC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57BC8" w:rsidRPr="00167788" w:rsidRDefault="00457BC8" w:rsidP="00457BC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57BC8" w:rsidRDefault="00457BC8" w:rsidP="00457BC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457BC8" w:rsidRPr="00B25C55" w:rsidRDefault="00457BC8" w:rsidP="00457BC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987C66" w:rsidRPr="00987C66" w:rsidRDefault="00987C66" w:rsidP="006E3D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2636AB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2636AB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6E3D31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Pr="000D3807" w:rsidRDefault="00BE032F" w:rsidP="002636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Funktion suurin ja pienin arvo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2636A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D05132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6E3D31" w:rsidRPr="00D05132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D31" w:rsidRPr="00D05132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vAlign w:val="center"/>
          </w:tcPr>
          <w:p w:rsidR="006E3D31" w:rsidRPr="00D05132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D05132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C432B2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3D31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6E3D31" w:rsidRDefault="0018053E" w:rsidP="002636A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Geometrisia sovelluksia</w:t>
            </w:r>
          </w:p>
          <w:p w:rsidR="006E3D31" w:rsidRPr="000D3807" w:rsidRDefault="006E3D31" w:rsidP="002636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84049B" w:rsidRDefault="006E3D31" w:rsidP="002636AB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8D3C06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567" w:type="dxa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8D3C06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E3266E" w:rsidP="008D3C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D3C0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E3D31" w:rsidRPr="000D3807" w:rsidRDefault="006E3D31" w:rsidP="002636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0907" w:rsidTr="002636AB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460907" w:rsidRDefault="00460907" w:rsidP="004609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Talouselämän sovelluksia</w:t>
            </w:r>
          </w:p>
          <w:p w:rsidR="00460907" w:rsidRDefault="00460907" w:rsidP="004609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60907" w:rsidRPr="0084049B" w:rsidRDefault="00460907" w:rsidP="0046090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460907" w:rsidRPr="000D3807" w:rsidRDefault="00460907" w:rsidP="004609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0907" w:rsidTr="002636AB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460907" w:rsidTr="002636AB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460907" w:rsidRPr="00950C31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460907" w:rsidRPr="00BE0F9D" w:rsidRDefault="00460907" w:rsidP="0046090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460907" w:rsidRPr="00B62E0C" w:rsidRDefault="00460907" w:rsidP="00460907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460907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460907" w:rsidRPr="00B25C55" w:rsidRDefault="00460907" w:rsidP="00460907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460907" w:rsidTr="002636AB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460907" w:rsidRPr="00BE0F9D" w:rsidRDefault="00460907" w:rsidP="0046090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0907" w:rsidTr="002636AB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460907" w:rsidRPr="00BE0F9D" w:rsidRDefault="00460907" w:rsidP="00460907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60907" w:rsidTr="002636AB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460907" w:rsidRPr="006E3D31" w:rsidRDefault="00460907" w:rsidP="00460907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460907" w:rsidTr="002636AB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460907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460907" w:rsidRPr="002B702F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F665C6" w:rsidRDefault="00460907" w:rsidP="0046090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F665C6" w:rsidRDefault="00460907" w:rsidP="0046090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F665C6" w:rsidRDefault="00460907" w:rsidP="0046090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F665C6" w:rsidRDefault="00460907" w:rsidP="0046090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460907" w:rsidRPr="007A6D37" w:rsidRDefault="00460907" w:rsidP="00460907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460907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60907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Funktion suurin ja pienin arvo</w:t>
                  </w:r>
                </w:p>
                <w:p w:rsidR="00460907" w:rsidRPr="00167788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60907" w:rsidRPr="00167788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907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460907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Geometrisia sovelluksia</w:t>
                  </w:r>
                </w:p>
                <w:p w:rsidR="00460907" w:rsidRPr="00167788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60907" w:rsidRPr="00167788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60907" w:rsidTr="002636AB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460907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Talouselämän sovelluksia</w:t>
                  </w:r>
                </w:p>
                <w:p w:rsidR="00460907" w:rsidRPr="00167788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460907" w:rsidRPr="00167788" w:rsidRDefault="00460907" w:rsidP="00460907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460907" w:rsidRPr="00167788" w:rsidRDefault="00460907" w:rsidP="00460907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60907" w:rsidRPr="00B25C55" w:rsidRDefault="00460907" w:rsidP="00460907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1112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2636AB">
        <w:trPr>
          <w:trHeight w:val="263"/>
        </w:trPr>
        <w:tc>
          <w:tcPr>
            <w:tcW w:w="10792" w:type="dxa"/>
            <w:gridSpan w:val="16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F24BD6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s. </w:t>
            </w:r>
            <w:r w:rsidR="00F24BD6">
              <w:rPr>
                <w:b/>
                <w:sz w:val="24"/>
                <w:szCs w:val="24"/>
              </w:rPr>
              <w:t>163</w:t>
            </w:r>
            <w:r w:rsidR="008854C0">
              <w:rPr>
                <w:b/>
                <w:sz w:val="24"/>
                <w:szCs w:val="24"/>
              </w:rPr>
              <w:t xml:space="preserve"> – 193</w:t>
            </w:r>
          </w:p>
        </w:tc>
      </w:tr>
      <w:tr w:rsidR="004A28D8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4A28D8" w:rsidRPr="005D0155" w:rsidRDefault="004A28D8" w:rsidP="004A28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s.169</w:t>
            </w:r>
            <w:r w:rsidR="00A1416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="00A1416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</w:tr>
      <w:tr w:rsidR="00A14169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A14169" w:rsidRPr="00952C8B" w:rsidRDefault="00A14169" w:rsidP="004A28D8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169" w:rsidRPr="006E152E" w:rsidRDefault="00A14169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A28D8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4A28D8" w:rsidRPr="00952C8B" w:rsidRDefault="004A28D8" w:rsidP="004A28D8">
            <w:pPr>
              <w:spacing w:after="0" w:line="240" w:lineRule="auto"/>
              <w:rPr>
                <w:b/>
              </w:rPr>
            </w:pPr>
          </w:p>
        </w:tc>
        <w:tc>
          <w:tcPr>
            <w:tcW w:w="8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28D8" w:rsidRPr="006E152E" w:rsidRDefault="004A28D8" w:rsidP="004A28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4169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A14169" w:rsidRPr="00952C8B" w:rsidRDefault="00A14169" w:rsidP="00A14169">
            <w:pPr>
              <w:spacing w:after="0" w:line="240" w:lineRule="auto"/>
              <w:rPr>
                <w:b/>
              </w:rPr>
            </w:pPr>
          </w:p>
        </w:tc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183 - 189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</w:tr>
      <w:tr w:rsidR="00A14169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A14169" w:rsidRPr="00952C8B" w:rsidRDefault="00A14169" w:rsidP="00A14169">
            <w:pPr>
              <w:spacing w:after="0" w:line="240" w:lineRule="auto"/>
              <w:rPr>
                <w:b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</w:tr>
      <w:tr w:rsidR="00A14169" w:rsidTr="002636AB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A14169" w:rsidRPr="005D0155" w:rsidRDefault="00A14169" w:rsidP="00A141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27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4169" w:rsidTr="002636AB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A14169" w:rsidRPr="005D0155" w:rsidRDefault="00A14169" w:rsidP="00A141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4169" w:rsidRPr="006E152E" w:rsidRDefault="00A14169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B34ED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B34ED" w:rsidRPr="005D0155" w:rsidRDefault="00CB34ED" w:rsidP="00A1416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190 - 193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</w:tr>
      <w:tr w:rsidR="00CB34ED" w:rsidTr="002636AB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CB34ED" w:rsidRPr="005D0155" w:rsidRDefault="00CB34ED" w:rsidP="00A141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M28</w:t>
            </w:r>
          </w:p>
        </w:tc>
      </w:tr>
      <w:tr w:rsidR="00CB34ED" w:rsidTr="002636AB">
        <w:trPr>
          <w:trHeight w:val="288"/>
        </w:trPr>
        <w:tc>
          <w:tcPr>
            <w:tcW w:w="189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B34ED" w:rsidRPr="005D0155" w:rsidRDefault="00CB34ED" w:rsidP="00A141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4ED" w:rsidRPr="006E152E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M38</w:t>
            </w:r>
          </w:p>
        </w:tc>
        <w:tc>
          <w:tcPr>
            <w:tcW w:w="22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34ED" w:rsidRDefault="00CB34ED" w:rsidP="00A1416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8854C0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21964"/>
    <w:rsid w:val="00121CA2"/>
    <w:rsid w:val="001243A0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053E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0BA7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36AB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3E9A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1E5B"/>
    <w:rsid w:val="002C2688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6F8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0683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1F9B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15AA6"/>
    <w:rsid w:val="00415BEA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57BC8"/>
    <w:rsid w:val="00460907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376"/>
    <w:rsid w:val="004964FB"/>
    <w:rsid w:val="004974FB"/>
    <w:rsid w:val="004A07F5"/>
    <w:rsid w:val="004A0C28"/>
    <w:rsid w:val="004A0E08"/>
    <w:rsid w:val="004A1C8E"/>
    <w:rsid w:val="004A28D8"/>
    <w:rsid w:val="004A336A"/>
    <w:rsid w:val="004A3806"/>
    <w:rsid w:val="004A7852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179CE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10B3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8CE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5F59C2"/>
    <w:rsid w:val="00604A60"/>
    <w:rsid w:val="00604CB4"/>
    <w:rsid w:val="00606EDC"/>
    <w:rsid w:val="006123DF"/>
    <w:rsid w:val="00613D9E"/>
    <w:rsid w:val="00614657"/>
    <w:rsid w:val="00614778"/>
    <w:rsid w:val="00620550"/>
    <w:rsid w:val="0062095C"/>
    <w:rsid w:val="006212D8"/>
    <w:rsid w:val="00621816"/>
    <w:rsid w:val="00621C07"/>
    <w:rsid w:val="00622C63"/>
    <w:rsid w:val="006238C2"/>
    <w:rsid w:val="00630295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5487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4961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06D7"/>
    <w:rsid w:val="007C2072"/>
    <w:rsid w:val="007C67BA"/>
    <w:rsid w:val="007C7ACD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854C0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C3C98"/>
    <w:rsid w:val="008D3C06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87C66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48FA"/>
    <w:rsid w:val="009F605F"/>
    <w:rsid w:val="00A00447"/>
    <w:rsid w:val="00A02576"/>
    <w:rsid w:val="00A0265B"/>
    <w:rsid w:val="00A02A5A"/>
    <w:rsid w:val="00A047D9"/>
    <w:rsid w:val="00A06F56"/>
    <w:rsid w:val="00A07FEF"/>
    <w:rsid w:val="00A116D1"/>
    <w:rsid w:val="00A14169"/>
    <w:rsid w:val="00A15149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14C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51B8"/>
    <w:rsid w:val="00A96E24"/>
    <w:rsid w:val="00AA165D"/>
    <w:rsid w:val="00AB06B6"/>
    <w:rsid w:val="00AB12CE"/>
    <w:rsid w:val="00AB1826"/>
    <w:rsid w:val="00AB1F08"/>
    <w:rsid w:val="00AB4713"/>
    <w:rsid w:val="00AB579D"/>
    <w:rsid w:val="00AB614E"/>
    <w:rsid w:val="00AB7BE9"/>
    <w:rsid w:val="00AC0803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08B3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32F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32B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67BFA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B34ED"/>
    <w:rsid w:val="00CC14F6"/>
    <w:rsid w:val="00CC3EF7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4F2"/>
    <w:rsid w:val="00DF462B"/>
    <w:rsid w:val="00DF4F41"/>
    <w:rsid w:val="00E01F17"/>
    <w:rsid w:val="00E03486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266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22FC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29C3"/>
    <w:rsid w:val="00F1517F"/>
    <w:rsid w:val="00F15E92"/>
    <w:rsid w:val="00F16132"/>
    <w:rsid w:val="00F16574"/>
    <w:rsid w:val="00F24BD6"/>
    <w:rsid w:val="00F25591"/>
    <w:rsid w:val="00F27A8D"/>
    <w:rsid w:val="00F32D79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269"/>
    <w:rsid w:val="00F8348A"/>
    <w:rsid w:val="00F860E7"/>
    <w:rsid w:val="00F870CB"/>
    <w:rsid w:val="00F87C39"/>
    <w:rsid w:val="00F917B3"/>
    <w:rsid w:val="00F92686"/>
    <w:rsid w:val="00FA1B9F"/>
    <w:rsid w:val="00FA3059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CE667D8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23FD8FE-29FD-4E19-93F2-CEB7DDDA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2778</TotalTime>
  <Pages>4</Pages>
  <Words>670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6090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53</cp:revision>
  <cp:lastPrinted>2017-04-03T16:38:00Z</cp:lastPrinted>
  <dcterms:created xsi:type="dcterms:W3CDTF">2017-09-26T07:45:00Z</dcterms:created>
  <dcterms:modified xsi:type="dcterms:W3CDTF">2018-02-23T07:41:00Z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