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04207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Välitesti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04207C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Välitesti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seuraavaan osioon! Kertaa tarvittaessa kirjan sivut 7-</w:t>
      </w:r>
      <w:r w:rsidR="00E7273F">
        <w:rPr>
          <w:rFonts w:ascii="Times-Bold" w:hAnsi="Times-Bold" w:cs="Times-Bold"/>
          <w:b/>
          <w:bCs/>
          <w:sz w:val="23"/>
          <w:szCs w:val="23"/>
        </w:rPr>
        <w:t>3</w:t>
      </w:r>
      <w:r>
        <w:rPr>
          <w:rFonts w:ascii="Times-Bold" w:hAnsi="Times-Bold" w:cs="Times-Bold"/>
          <w:b/>
          <w:bCs/>
          <w:sz w:val="23"/>
          <w:szCs w:val="23"/>
        </w:rPr>
        <w:t>1.</w:t>
      </w:r>
    </w:p>
    <w:p w:rsidR="008B4992" w:rsidRPr="005C0911" w:rsidRDefault="008B4992">
      <w:pPr>
        <w:rPr>
          <w:rFonts w:ascii="Times-Bold" w:hAnsi="Times-Bold" w:cs="Times-Bold"/>
          <w:b/>
          <w:bCs/>
          <w:sz w:val="23"/>
          <w:szCs w:val="23"/>
        </w:rPr>
      </w:pPr>
      <w:bookmarkStart w:id="0" w:name="_GoBack"/>
      <w:bookmarkEnd w:id="0"/>
    </w:p>
    <w:p w:rsidR="007714E8" w:rsidRDefault="0004207C" w:rsidP="007714E8">
      <w:pPr>
        <w:pStyle w:val="MFKA"/>
        <w:numPr>
          <w:ilvl w:val="0"/>
          <w:numId w:val="13"/>
        </w:numPr>
        <w:spacing w:before="240"/>
      </w:pPr>
      <w:r w:rsidRPr="008B4992">
        <w:rPr>
          <w:b/>
        </w:rPr>
        <w:t>a)</w:t>
      </w:r>
      <w:r>
        <w:t xml:space="preserve"> Ratkaise epäyhtälö </w:t>
      </w:r>
      <w:r w:rsidRPr="0004207C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0.25pt" o:ole="">
            <v:imagedata r:id="rId7" o:title=""/>
          </v:shape>
          <o:OLEObject Type="Embed" ProgID="Equation.DSMT4" ShapeID="_x0000_i1025" DrawAspect="Content" ObjectID="_1502805427" r:id="rId8"/>
        </w:object>
      </w:r>
      <w:r>
        <w:t xml:space="preserve"> </w:t>
      </w:r>
    </w:p>
    <w:p w:rsidR="0004207C" w:rsidRDefault="0004207C" w:rsidP="0004207C">
      <w:pPr>
        <w:pStyle w:val="MFKA"/>
        <w:spacing w:before="240"/>
        <w:ind w:left="785" w:firstLine="0"/>
      </w:pPr>
    </w:p>
    <w:p w:rsidR="0004207C" w:rsidRDefault="0004207C" w:rsidP="0004207C">
      <w:pPr>
        <w:pStyle w:val="MFKA"/>
        <w:spacing w:before="240"/>
        <w:ind w:left="785" w:firstLine="0"/>
      </w:pPr>
      <w:r w:rsidRPr="008B4992">
        <w:rPr>
          <w:b/>
        </w:rPr>
        <w:t>b)</w:t>
      </w:r>
      <w:r>
        <w:t xml:space="preserve"> Ratkaise epäyhtälö </w:t>
      </w:r>
      <w:r w:rsidRPr="0004207C">
        <w:rPr>
          <w:position w:val="-6"/>
        </w:rPr>
        <w:object w:dxaOrig="999" w:dyaOrig="279">
          <v:shape id="_x0000_i1026" type="#_x0000_t75" style="width:50.25pt;height:14.25pt" o:ole="">
            <v:imagedata r:id="rId9" o:title=""/>
          </v:shape>
          <o:OLEObject Type="Embed" ProgID="Equation.DSMT4" ShapeID="_x0000_i1026" DrawAspect="Content" ObjectID="_1502805428" r:id="rId10"/>
        </w:object>
      </w:r>
    </w:p>
    <w:p w:rsidR="0004207C" w:rsidRDefault="0004207C" w:rsidP="0004207C">
      <w:pPr>
        <w:pStyle w:val="MFKA"/>
        <w:spacing w:before="240"/>
      </w:pPr>
    </w:p>
    <w:p w:rsidR="0004207C" w:rsidRDefault="0004207C" w:rsidP="0004207C">
      <w:pPr>
        <w:pStyle w:val="MFKA"/>
        <w:spacing w:before="240"/>
        <w:ind w:left="785" w:firstLine="0"/>
      </w:pPr>
      <w:r w:rsidRPr="008B4992">
        <w:rPr>
          <w:b/>
        </w:rPr>
        <w:t>c)</w:t>
      </w:r>
      <w:r>
        <w:t xml:space="preserve"> Ratkaise epäyhtälö </w:t>
      </w:r>
      <w:r w:rsidRPr="0004207C">
        <w:rPr>
          <w:position w:val="-24"/>
        </w:rPr>
        <w:object w:dxaOrig="1620" w:dyaOrig="620">
          <v:shape id="_x0000_i1027" type="#_x0000_t75" style="width:81pt;height:31.5pt" o:ole="">
            <v:imagedata r:id="rId11" o:title=""/>
          </v:shape>
          <o:OLEObject Type="Embed" ProgID="Equation.DSMT4" ShapeID="_x0000_i1027" DrawAspect="Content" ObjectID="_1502805429" r:id="rId12"/>
        </w:object>
      </w:r>
    </w:p>
    <w:p w:rsidR="0004207C" w:rsidRDefault="0004207C" w:rsidP="0004207C">
      <w:pPr>
        <w:pStyle w:val="MFKA"/>
        <w:spacing w:before="240"/>
        <w:ind w:left="785" w:firstLine="0"/>
      </w:pPr>
    </w:p>
    <w:p w:rsidR="007714E8" w:rsidRDefault="007714E8" w:rsidP="007714E8">
      <w:pPr>
        <w:pStyle w:val="MFKA"/>
        <w:numPr>
          <w:ilvl w:val="0"/>
          <w:numId w:val="13"/>
        </w:numPr>
        <w:spacing w:before="240"/>
      </w:pPr>
      <w:r>
        <w:t xml:space="preserve">Tutki seuraavia </w:t>
      </w:r>
      <w:proofErr w:type="spellStart"/>
      <w:r>
        <w:t>GeoGebra-tiedostoja</w:t>
      </w:r>
      <w:proofErr w:type="spellEnd"/>
      <w:r>
        <w:t xml:space="preserve"> liikuttamalla </w:t>
      </w:r>
      <w:r w:rsidRPr="007714E8">
        <w:rPr>
          <w:i/>
        </w:rPr>
        <w:t>x</w:t>
      </w:r>
      <w:r>
        <w:t>-akselilla olevaa pistettä. Mikä on funktion lauseke</w:t>
      </w:r>
      <w:r w:rsidR="00DE0848">
        <w:t>?</w:t>
      </w:r>
    </w:p>
    <w:p w:rsidR="00D4083E" w:rsidRDefault="00BD6270" w:rsidP="007714E8">
      <w:pPr>
        <w:pStyle w:val="MFKA"/>
        <w:numPr>
          <w:ilvl w:val="0"/>
          <w:numId w:val="14"/>
        </w:numPr>
        <w:spacing w:before="240"/>
      </w:pPr>
      <w:hyperlink r:id="rId13" w:history="1">
        <w:r w:rsidR="007714E8" w:rsidRPr="007714E8">
          <w:rPr>
            <w:rStyle w:val="Hyperlinkki"/>
          </w:rPr>
          <w:t xml:space="preserve">Lataa tästä ja avaa </w:t>
        </w:r>
        <w:proofErr w:type="spellStart"/>
        <w:r w:rsidR="007714E8" w:rsidRPr="007714E8">
          <w:rPr>
            <w:rStyle w:val="Hyperlinkki"/>
          </w:rPr>
          <w:t>GeoGebralla</w:t>
        </w:r>
        <w:proofErr w:type="spellEnd"/>
      </w:hyperlink>
    </w:p>
    <w:p w:rsidR="007714E8" w:rsidRDefault="00BD6270" w:rsidP="007714E8">
      <w:pPr>
        <w:pStyle w:val="MFKA"/>
        <w:numPr>
          <w:ilvl w:val="0"/>
          <w:numId w:val="14"/>
        </w:numPr>
        <w:spacing w:before="240"/>
      </w:pPr>
      <w:hyperlink r:id="rId14" w:history="1">
        <w:r w:rsidR="007714E8" w:rsidRPr="00DE0848">
          <w:rPr>
            <w:rStyle w:val="Hyperlinkki"/>
          </w:rPr>
          <w:t xml:space="preserve">Lataa tästä ja avaa </w:t>
        </w:r>
        <w:proofErr w:type="spellStart"/>
        <w:r w:rsidR="007714E8" w:rsidRPr="00DE0848">
          <w:rPr>
            <w:rStyle w:val="Hyperlinkki"/>
          </w:rPr>
          <w:t>GeoGebralla</w:t>
        </w:r>
        <w:proofErr w:type="spellEnd"/>
      </w:hyperlink>
    </w:p>
    <w:p w:rsidR="007714E8" w:rsidRDefault="00BD6270" w:rsidP="007714E8">
      <w:pPr>
        <w:pStyle w:val="MFKA"/>
        <w:numPr>
          <w:ilvl w:val="0"/>
          <w:numId w:val="14"/>
        </w:numPr>
        <w:spacing w:before="240"/>
      </w:pPr>
      <w:hyperlink r:id="rId15" w:history="1">
        <w:r w:rsidR="007714E8" w:rsidRPr="00DE0848">
          <w:rPr>
            <w:rStyle w:val="Hyperlinkki"/>
          </w:rPr>
          <w:t xml:space="preserve">Lataa tästä ja avaa </w:t>
        </w:r>
        <w:proofErr w:type="spellStart"/>
        <w:r w:rsidR="007714E8" w:rsidRPr="00DE0848">
          <w:rPr>
            <w:rStyle w:val="Hyperlinkki"/>
          </w:rPr>
          <w:t>GeoGebralla</w:t>
        </w:r>
        <w:proofErr w:type="spellEnd"/>
      </w:hyperlink>
    </w:p>
    <w:p w:rsidR="007714E8" w:rsidRDefault="00BD6270" w:rsidP="007714E8">
      <w:pPr>
        <w:pStyle w:val="MFKA"/>
        <w:numPr>
          <w:ilvl w:val="0"/>
          <w:numId w:val="14"/>
        </w:numPr>
        <w:spacing w:before="240"/>
      </w:pPr>
      <w:hyperlink r:id="rId16" w:history="1">
        <w:r w:rsidR="007714E8" w:rsidRPr="00DE0848">
          <w:rPr>
            <w:rStyle w:val="Hyperlinkki"/>
          </w:rPr>
          <w:t xml:space="preserve">Lataa tästä ja avaa </w:t>
        </w:r>
        <w:proofErr w:type="spellStart"/>
        <w:r w:rsidR="007714E8" w:rsidRPr="00DE0848">
          <w:rPr>
            <w:rStyle w:val="Hyperlinkki"/>
          </w:rPr>
          <w:t>GeoGebralla</w:t>
        </w:r>
        <w:proofErr w:type="spellEnd"/>
      </w:hyperlink>
    </w:p>
    <w:p w:rsidR="007714E8" w:rsidRDefault="00BD6270" w:rsidP="007714E8">
      <w:pPr>
        <w:pStyle w:val="MFKA"/>
        <w:numPr>
          <w:ilvl w:val="0"/>
          <w:numId w:val="14"/>
        </w:numPr>
        <w:spacing w:before="240"/>
      </w:pPr>
      <w:hyperlink r:id="rId17" w:history="1">
        <w:r w:rsidR="007714E8" w:rsidRPr="00DE0848">
          <w:rPr>
            <w:rStyle w:val="Hyperlinkki"/>
          </w:rPr>
          <w:t xml:space="preserve">Lataa tästä ja avaa </w:t>
        </w:r>
        <w:proofErr w:type="spellStart"/>
        <w:r w:rsidR="007714E8" w:rsidRPr="00DE0848">
          <w:rPr>
            <w:rStyle w:val="Hyperlinkki"/>
          </w:rPr>
          <w:t>GeoGebralla</w:t>
        </w:r>
        <w:proofErr w:type="spellEnd"/>
      </w:hyperlink>
    </w:p>
    <w:p w:rsidR="007714E8" w:rsidRDefault="00BD6270" w:rsidP="007714E8">
      <w:pPr>
        <w:pStyle w:val="MFKA"/>
        <w:numPr>
          <w:ilvl w:val="0"/>
          <w:numId w:val="14"/>
        </w:numPr>
        <w:spacing w:before="240"/>
      </w:pPr>
      <w:hyperlink r:id="rId18" w:history="1">
        <w:r w:rsidR="007714E8" w:rsidRPr="007714E8">
          <w:rPr>
            <w:rStyle w:val="Hyperlinkki"/>
          </w:rPr>
          <w:t xml:space="preserve">Lataa tästä ja avaa </w:t>
        </w:r>
        <w:proofErr w:type="spellStart"/>
        <w:r w:rsidR="007714E8" w:rsidRPr="007714E8">
          <w:rPr>
            <w:rStyle w:val="Hyperlinkki"/>
          </w:rPr>
          <w:t>GeoGebralla</w:t>
        </w:r>
        <w:proofErr w:type="spellEnd"/>
      </w:hyperlink>
    </w:p>
    <w:p w:rsidR="00D93030" w:rsidRDefault="00D93030" w:rsidP="00D93030">
      <w:pPr>
        <w:pStyle w:val="MFKA"/>
        <w:spacing w:before="240"/>
        <w:ind w:firstLine="0"/>
      </w:pPr>
    </w:p>
    <w:p w:rsidR="00D93030" w:rsidRPr="001E65A5" w:rsidRDefault="00D93030" w:rsidP="00D93030">
      <w:pPr>
        <w:pStyle w:val="MFKA"/>
        <w:spacing w:before="240"/>
        <w:ind w:firstLine="0"/>
      </w:pP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422AAEB6"/>
    <w:lvl w:ilvl="0" w:tplc="08AAC40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E91622F"/>
    <w:multiLevelType w:val="hybridMultilevel"/>
    <w:tmpl w:val="FB684C2C"/>
    <w:lvl w:ilvl="0" w:tplc="990A807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91556"/>
    <w:rsid w:val="001E65A5"/>
    <w:rsid w:val="004813EE"/>
    <w:rsid w:val="005C0911"/>
    <w:rsid w:val="007714E8"/>
    <w:rsid w:val="008B4992"/>
    <w:rsid w:val="00A0696D"/>
    <w:rsid w:val="00BD6270"/>
    <w:rsid w:val="00D4083E"/>
    <w:rsid w:val="00D93030"/>
    <w:rsid w:val="00DE0848"/>
    <w:rsid w:val="00E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B4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B4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irtuaaliopetus.com/images/MAA2_funktio1.ggb" TargetMode="External"/><Relationship Id="rId18" Type="http://schemas.openxmlformats.org/officeDocument/2006/relationships/hyperlink" Target="http://www.virtuaaliopetus.com/images/MAA2_funktio5.ggb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.virtuaaliopetus.com/images/MAA2_funktio32.gg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rtuaaliopetus.com/images/MAA2_funktio3.gg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virtuaaliopetus.com/images/MAA2_funktio4.ggb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www.virtuaaliopetus.com/images/MAA2_funktio2.gg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9109978-BEE6-4E57-A927-8A361E7518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4</cp:revision>
  <cp:lastPrinted>2015-09-03T14:09:00Z</cp:lastPrinted>
  <dcterms:created xsi:type="dcterms:W3CDTF">2015-09-03T14:07:00Z</dcterms:created>
  <dcterms:modified xsi:type="dcterms:W3CDTF">2015-09-03T14:10:00Z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