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="00C0796B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VÄLITESTI2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</w:t>
      </w:r>
      <w:r w:rsidR="00637308">
        <w:rPr>
          <w:rFonts w:ascii="Times-Bold" w:hAnsi="Times-Bold" w:cs="Times-Bold"/>
          <w:b/>
          <w:bCs/>
          <w:sz w:val="23"/>
          <w:szCs w:val="23"/>
        </w:rPr>
        <w:t>mään seuraavaan osioon!</w:t>
      </w:r>
    </w:p>
    <w:p w:rsidR="00637308" w:rsidRDefault="00637308" w:rsidP="0077040A"/>
    <w:p w:rsidR="00587CF7" w:rsidRDefault="00587CF7" w:rsidP="0077040A">
      <w:bookmarkStart w:id="0" w:name="_GoBack"/>
      <w:bookmarkEnd w:id="0"/>
    </w:p>
    <w:p w:rsidR="006A20E5" w:rsidRPr="00DA4158" w:rsidRDefault="006A20E5" w:rsidP="006A20E5">
      <w:pPr>
        <w:pStyle w:val="Luettelokappale"/>
        <w:numPr>
          <w:ilvl w:val="0"/>
          <w:numId w:val="7"/>
        </w:numPr>
      </w:pPr>
      <w:r w:rsidRPr="006A20E5">
        <w:rPr>
          <w:b/>
        </w:rPr>
        <w:t xml:space="preserve">a) </w:t>
      </w:r>
      <w:r w:rsidRPr="00C338B0">
        <w:t>Me</w:t>
      </w:r>
      <w:r>
        <w:t>r</w:t>
      </w:r>
      <w:r w:rsidRPr="00C338B0">
        <w:t>kitse</w:t>
      </w:r>
      <w:r>
        <w:t xml:space="preserve"> lausekkeena lukujen 2</w:t>
      </w:r>
      <w:r w:rsidRPr="006A20E5">
        <w:rPr>
          <w:i/>
        </w:rPr>
        <w:t>a</w:t>
      </w:r>
      <w:r>
        <w:t xml:space="preserve"> ja 3</w:t>
      </w:r>
      <w:r w:rsidRPr="006A20E5">
        <w:rPr>
          <w:i/>
        </w:rPr>
        <w:t>b</w:t>
      </w:r>
      <w:r>
        <w:t xml:space="preserve"> summan neliön ja samojen lukujen neliöiden summan erotus</w:t>
      </w:r>
      <w:r w:rsidR="00DA4158" w:rsidRPr="00DA4158">
        <w:t>.</w:t>
      </w:r>
    </w:p>
    <w:p w:rsidR="00BF4D70" w:rsidRPr="006A20E5" w:rsidRDefault="00BF4D70" w:rsidP="00BF4D70">
      <w:pPr>
        <w:pStyle w:val="Luettelokappale"/>
      </w:pPr>
    </w:p>
    <w:p w:rsidR="006A20E5" w:rsidRDefault="006A20E5" w:rsidP="006A20E5">
      <w:pPr>
        <w:pStyle w:val="Luettelokappale"/>
      </w:pPr>
      <w:r w:rsidRPr="006A20E5">
        <w:rPr>
          <w:b/>
        </w:rPr>
        <w:t>b)</w:t>
      </w:r>
      <w:r>
        <w:t xml:space="preserve"> sievennä lauseke.</w:t>
      </w:r>
    </w:p>
    <w:p w:rsidR="001040A5" w:rsidRPr="001040A5" w:rsidRDefault="001040A5" w:rsidP="006A20E5">
      <w:pPr>
        <w:ind w:firstLine="1304"/>
      </w:pPr>
    </w:p>
    <w:p w:rsidR="006A20E5" w:rsidRDefault="006A20E5" w:rsidP="006A20E5">
      <w:pPr>
        <w:ind w:firstLine="1304"/>
        <w:rPr>
          <w:b/>
        </w:rPr>
      </w:pPr>
      <w:r w:rsidRPr="005848E9">
        <w:rPr>
          <w:b/>
        </w:rPr>
        <w:t xml:space="preserve">a) </w:t>
      </w:r>
      <w:r w:rsidRPr="00D90D8D">
        <w:rPr>
          <w:position w:val="-10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8pt" o:ole="">
            <v:imagedata r:id="rId7" o:title=""/>
          </v:shape>
          <o:OLEObject Type="Embed" ProgID="Equation.3" ShapeID="_x0000_i1025" DrawAspect="Content" ObjectID="_1503464062" r:id="rId8"/>
        </w:object>
      </w:r>
      <w:r>
        <w:t>.</w:t>
      </w:r>
      <w:r>
        <w:rPr>
          <w:b/>
        </w:rPr>
        <w:t xml:space="preserve">   </w:t>
      </w:r>
      <w:r w:rsidRPr="00DA4158">
        <w:t>(2</w:t>
      </w:r>
      <w:r w:rsidR="00DA4158">
        <w:t xml:space="preserve"> </w:t>
      </w:r>
      <w:r w:rsidRPr="00DA4158">
        <w:t>p.)</w:t>
      </w:r>
    </w:p>
    <w:p w:rsidR="00BF4D70" w:rsidRPr="006A20E5" w:rsidRDefault="00BF4D70" w:rsidP="006A20E5">
      <w:pPr>
        <w:ind w:firstLine="1304"/>
        <w:rPr>
          <w:b/>
        </w:rPr>
      </w:pPr>
    </w:p>
    <w:p w:rsidR="001040A5" w:rsidRDefault="006A20E5" w:rsidP="006A20E5">
      <w:pPr>
        <w:ind w:firstLine="1304"/>
        <w:rPr>
          <w:b/>
        </w:rPr>
      </w:pPr>
      <w:r w:rsidRPr="005848E9">
        <w:rPr>
          <w:b/>
        </w:rPr>
        <w:t>b)</w:t>
      </w:r>
    </w:p>
    <w:p w:rsidR="00587CF7" w:rsidRDefault="00DA4158" w:rsidP="00DA4158">
      <w:pPr>
        <w:ind w:left="1304"/>
      </w:pPr>
      <w:r w:rsidRPr="00DA4158">
        <w:rPr>
          <w:position w:val="-50"/>
        </w:rPr>
        <w:object w:dxaOrig="7860" w:dyaOrig="1160">
          <v:shape id="_x0000_i1034" type="#_x0000_t75" style="width:392.25pt;height:57.75pt" o:ole="">
            <v:imagedata r:id="rId9" o:title=""/>
          </v:shape>
          <o:OLEObject Type="Embed" ProgID="Equation.DSMT4" ShapeID="_x0000_i1034" DrawAspect="Content" ObjectID="_1503464063" r:id="rId10"/>
        </w:object>
      </w:r>
    </w:p>
    <w:p w:rsidR="006A20E5" w:rsidRPr="0056155A" w:rsidRDefault="00FD0E1A" w:rsidP="00DA4158">
      <w:pPr>
        <w:ind w:left="1304"/>
      </w:pPr>
      <w:r>
        <w:t xml:space="preserve">            </w:t>
      </w:r>
    </w:p>
    <w:p w:rsidR="006A20E5" w:rsidRPr="006A20E5" w:rsidRDefault="006A20E5" w:rsidP="006A20E5">
      <w:pPr>
        <w:pStyle w:val="Luettelokappale"/>
        <w:numPr>
          <w:ilvl w:val="0"/>
          <w:numId w:val="7"/>
        </w:numPr>
      </w:pPr>
      <w:r>
        <w:t xml:space="preserve">Sievennä </w:t>
      </w:r>
      <w:r w:rsidRPr="003C3983">
        <w:rPr>
          <w:position w:val="-10"/>
        </w:rPr>
        <w:object w:dxaOrig="3739" w:dyaOrig="360">
          <v:shape id="_x0000_i1026" type="#_x0000_t75" style="width:187.5pt;height:18pt" o:ole="">
            <v:imagedata r:id="rId11" o:title=""/>
          </v:shape>
          <o:OLEObject Type="Embed" ProgID="Equation.3" ShapeID="_x0000_i1026" DrawAspect="Content" ObjectID="_1503464064" r:id="rId12"/>
        </w:object>
      </w:r>
      <w:r>
        <w:t>.</w:t>
      </w:r>
    </w:p>
    <w:p w:rsidR="00BF4D70" w:rsidRDefault="00BF4D70" w:rsidP="006A20E5">
      <w:pPr>
        <w:ind w:firstLine="1304"/>
      </w:pPr>
    </w:p>
    <w:p w:rsidR="006A20E5" w:rsidRDefault="006A20E5" w:rsidP="006A20E5">
      <w:pPr>
        <w:ind w:firstLine="1304"/>
      </w:pPr>
      <w:r w:rsidRPr="003C3983">
        <w:rPr>
          <w:position w:val="-10"/>
        </w:rPr>
        <w:object w:dxaOrig="3739" w:dyaOrig="360">
          <v:shape id="_x0000_i1027" type="#_x0000_t75" style="width:187.5pt;height:18pt" o:ole="">
            <v:imagedata r:id="rId13" o:title=""/>
          </v:shape>
          <o:OLEObject Type="Embed" ProgID="Equation.3" ShapeID="_x0000_i1027" DrawAspect="Content" ObjectID="_1503464065" r:id="rId14"/>
        </w:object>
      </w:r>
      <w:r>
        <w:t xml:space="preserve">   </w:t>
      </w:r>
    </w:p>
    <w:p w:rsidR="006A20E5" w:rsidRPr="005604F3" w:rsidRDefault="006A20E5" w:rsidP="006A20E5">
      <w:pPr>
        <w:ind w:firstLine="1304"/>
      </w:pPr>
      <w:r>
        <w:t>=</w:t>
      </w:r>
      <w:r w:rsidRPr="003C3983">
        <w:rPr>
          <w:position w:val="-10"/>
        </w:rPr>
        <w:object w:dxaOrig="5020" w:dyaOrig="360">
          <v:shape id="_x0000_i1028" type="#_x0000_t75" style="width:251.25pt;height:18pt" o:ole="">
            <v:imagedata r:id="rId15" o:title=""/>
          </v:shape>
          <o:OLEObject Type="Embed" ProgID="Equation.3" ShapeID="_x0000_i1028" DrawAspect="Content" ObjectID="_1503464066" r:id="rId16"/>
        </w:object>
      </w:r>
      <w:r w:rsidR="00DA4158">
        <w:tab/>
      </w:r>
      <w:r w:rsidR="00DA4158">
        <w:tab/>
        <w:t>(1 p.)</w:t>
      </w:r>
    </w:p>
    <w:p w:rsidR="00DA4158" w:rsidRDefault="006A20E5" w:rsidP="00FD0E1A">
      <w:pPr>
        <w:pStyle w:val="Luettelokappale"/>
        <w:ind w:firstLine="584"/>
      </w:pPr>
      <w:r w:rsidRPr="003C3983">
        <w:rPr>
          <w:position w:val="-10"/>
        </w:rPr>
        <w:object w:dxaOrig="3580" w:dyaOrig="360">
          <v:shape id="_x0000_i1029" type="#_x0000_t75" style="width:179.25pt;height:18pt" o:ole="">
            <v:imagedata r:id="rId17" o:title=""/>
          </v:shape>
          <o:OLEObject Type="Embed" ProgID="Equation.3" ShapeID="_x0000_i1029" DrawAspect="Content" ObjectID="_1503464067" r:id="rId18"/>
        </w:object>
      </w:r>
      <w:r>
        <w:tab/>
      </w:r>
      <w:r w:rsidR="00DA4158">
        <w:tab/>
      </w:r>
      <w:r w:rsidR="00DA4158">
        <w:tab/>
      </w:r>
      <w:r w:rsidR="00DA4158">
        <w:t>(1 p.)</w:t>
      </w:r>
    </w:p>
    <w:p w:rsidR="00FD0E1A" w:rsidRDefault="00DA4158" w:rsidP="00FD0E1A">
      <w:pPr>
        <w:pStyle w:val="Luettelokappale"/>
        <w:ind w:firstLine="584"/>
      </w:pPr>
      <w:r w:rsidRPr="00DA4158">
        <w:rPr>
          <w:position w:val="-6"/>
        </w:rPr>
        <w:object w:dxaOrig="3180" w:dyaOrig="320">
          <v:shape id="_x0000_i1035" type="#_x0000_t75" style="width:159pt;height:16.5pt" o:ole="">
            <v:imagedata r:id="rId19" o:title=""/>
          </v:shape>
          <o:OLEObject Type="Embed" ProgID="Equation.DSMT4" ShapeID="_x0000_i1035" DrawAspect="Content" ObjectID="_1503464068" r:id="rId20"/>
        </w:object>
      </w:r>
    </w:p>
    <w:p w:rsidR="00DA4158" w:rsidRPr="006A20E5" w:rsidRDefault="00DA4158" w:rsidP="00FD0E1A">
      <w:pPr>
        <w:pStyle w:val="Luettelokappale"/>
        <w:ind w:firstLine="584"/>
      </w:pPr>
      <w:r w:rsidRPr="00DA4158">
        <w:rPr>
          <w:position w:val="-14"/>
        </w:rPr>
        <w:object w:dxaOrig="1340" w:dyaOrig="400">
          <v:shape id="_x0000_i1036" type="#_x0000_t75" style="width:66.75pt;height:20.25pt" o:ole="">
            <v:imagedata r:id="rId21" o:title=""/>
          </v:shape>
          <o:OLEObject Type="Embed" ProgID="Equation.DSMT4" ShapeID="_x0000_i1036" DrawAspect="Content" ObjectID="_1503464069" r:id="rId22"/>
        </w:object>
      </w:r>
      <w:r>
        <w:tab/>
      </w:r>
      <w:r>
        <w:tab/>
      </w:r>
      <w:r>
        <w:tab/>
      </w:r>
      <w:r>
        <w:tab/>
      </w:r>
      <w:r>
        <w:t>(</w:t>
      </w:r>
      <w:r>
        <w:t>2</w:t>
      </w:r>
      <w:r>
        <w:t xml:space="preserve"> p.)</w:t>
      </w:r>
    </w:p>
    <w:p w:rsidR="00587CF7" w:rsidRDefault="00587CF7" w:rsidP="00587CF7">
      <w:pPr>
        <w:spacing w:after="0"/>
        <w:ind w:firstLine="1304"/>
        <w:jc w:val="right"/>
        <w:rPr>
          <w:b/>
        </w:rPr>
      </w:pPr>
    </w:p>
    <w:p w:rsidR="007756F0" w:rsidRPr="00BF4D70" w:rsidRDefault="00BF4D70" w:rsidP="00587CF7">
      <w:pPr>
        <w:spacing w:after="0"/>
        <w:ind w:firstLine="1304"/>
        <w:jc w:val="right"/>
        <w:rPr>
          <w:b/>
        </w:rPr>
      </w:pPr>
      <w:r w:rsidRPr="00BF4D70">
        <w:rPr>
          <w:b/>
        </w:rPr>
        <w:t xml:space="preserve">Käännä </w:t>
      </w:r>
      <w:r w:rsidRPr="00BF4D70">
        <w:rPr>
          <w:b/>
        </w:rPr>
        <w:sym w:font="Wingdings" w:char="F0E0"/>
      </w:r>
      <w:r w:rsidR="007756F0" w:rsidRPr="00BF4D70">
        <w:rPr>
          <w:b/>
        </w:rPr>
        <w:br w:type="page"/>
      </w:r>
    </w:p>
    <w:p w:rsidR="007756F0" w:rsidRDefault="007756F0" w:rsidP="007756F0">
      <w:pPr>
        <w:pStyle w:val="Luettelokappale"/>
        <w:numPr>
          <w:ilvl w:val="0"/>
          <w:numId w:val="7"/>
        </w:numPr>
      </w:pPr>
      <w:proofErr w:type="gramStart"/>
      <w:r>
        <w:lastRenderedPageBreak/>
        <w:t xml:space="preserve">Supista   </w:t>
      </w:r>
      <w:r w:rsidRPr="00BF4D70">
        <w:rPr>
          <w:b/>
        </w:rPr>
        <w:t>a</w:t>
      </w:r>
      <w:proofErr w:type="gramEnd"/>
      <w:r w:rsidRPr="00BF4D70">
        <w:rPr>
          <w:b/>
        </w:rPr>
        <w:t>)</w:t>
      </w:r>
      <w:r>
        <w:t xml:space="preserve">  </w:t>
      </w:r>
      <w:r w:rsidRPr="007756F0">
        <w:rPr>
          <w:position w:val="-24"/>
        </w:rPr>
        <w:object w:dxaOrig="660" w:dyaOrig="660">
          <v:shape id="_x0000_i1030" type="#_x0000_t75" style="width:33pt;height:33pt" o:ole="">
            <v:imagedata r:id="rId23" o:title=""/>
          </v:shape>
          <o:OLEObject Type="Embed" ProgID="Equation.DSMT4" ShapeID="_x0000_i1030" DrawAspect="Content" ObjectID="_1503464070" r:id="rId24"/>
        </w:object>
      </w:r>
      <w:r>
        <w:t xml:space="preserve">      </w:t>
      </w:r>
      <w:r w:rsidRPr="00BF4D70">
        <w:rPr>
          <w:b/>
        </w:rPr>
        <w:t>b)</w:t>
      </w:r>
      <w:r>
        <w:t xml:space="preserve"> </w:t>
      </w:r>
      <w:r w:rsidRPr="007756F0">
        <w:rPr>
          <w:position w:val="-24"/>
        </w:rPr>
        <w:object w:dxaOrig="780" w:dyaOrig="620">
          <v:shape id="_x0000_i1031" type="#_x0000_t75" style="width:39pt;height:30.75pt" o:ole="">
            <v:imagedata r:id="rId25" o:title=""/>
          </v:shape>
          <o:OLEObject Type="Embed" ProgID="Equation.DSMT4" ShapeID="_x0000_i1031" DrawAspect="Content" ObjectID="_1503464071" r:id="rId26"/>
        </w:object>
      </w:r>
    </w:p>
    <w:p w:rsidR="00BF4D70" w:rsidRDefault="00BF4D70" w:rsidP="00BF4D70">
      <w:pPr>
        <w:pStyle w:val="Luettelokappale"/>
      </w:pPr>
    </w:p>
    <w:p w:rsidR="00BF4D70" w:rsidRDefault="00BF4D70" w:rsidP="00BF4D70">
      <w:pPr>
        <w:pStyle w:val="Luettelokappale"/>
      </w:pPr>
    </w:p>
    <w:p w:rsidR="007756F0" w:rsidRPr="00587CF7" w:rsidRDefault="007756F0" w:rsidP="007756F0">
      <w:pPr>
        <w:pStyle w:val="Luettelokappale"/>
        <w:numPr>
          <w:ilvl w:val="0"/>
          <w:numId w:val="8"/>
        </w:numPr>
      </w:pPr>
      <w:r w:rsidRPr="007756F0">
        <w:rPr>
          <w:position w:val="-24"/>
        </w:rPr>
        <w:object w:dxaOrig="2840" w:dyaOrig="660">
          <v:shape id="_x0000_i1032" type="#_x0000_t75" style="width:142.5pt;height:33pt" o:ole="">
            <v:imagedata r:id="rId27" o:title=""/>
          </v:shape>
          <o:OLEObject Type="Embed" ProgID="Equation.DSMT4" ShapeID="_x0000_i1032" DrawAspect="Content" ObjectID="_1503464072" r:id="rId28"/>
        </w:object>
      </w:r>
      <w:r>
        <w:t xml:space="preserve">      </w:t>
      </w:r>
      <w:r w:rsidRPr="00587CF7">
        <w:t>(2p.)</w:t>
      </w:r>
    </w:p>
    <w:p w:rsidR="00BF4D70" w:rsidRDefault="00BF4D70" w:rsidP="00BF4D70">
      <w:pPr>
        <w:pStyle w:val="Luettelokappale"/>
        <w:ind w:left="1080"/>
      </w:pPr>
    </w:p>
    <w:p w:rsidR="00587CF7" w:rsidRDefault="00587CF7" w:rsidP="00BF4D70">
      <w:pPr>
        <w:pStyle w:val="Luettelokappale"/>
        <w:ind w:left="1080"/>
      </w:pPr>
    </w:p>
    <w:p w:rsidR="007756F0" w:rsidRPr="00587CF7" w:rsidRDefault="00BF4D70" w:rsidP="007756F0">
      <w:pPr>
        <w:pStyle w:val="Luettelokappale"/>
        <w:numPr>
          <w:ilvl w:val="0"/>
          <w:numId w:val="8"/>
        </w:numPr>
      </w:pPr>
      <w:r w:rsidRPr="007756F0">
        <w:rPr>
          <w:position w:val="-28"/>
        </w:rPr>
        <w:object w:dxaOrig="4459" w:dyaOrig="660">
          <v:shape id="_x0000_i1033" type="#_x0000_t75" style="width:222.75pt;height:33pt" o:ole="">
            <v:imagedata r:id="rId29" o:title=""/>
          </v:shape>
          <o:OLEObject Type="Embed" ProgID="Equation.DSMT4" ShapeID="_x0000_i1033" DrawAspect="Content" ObjectID="_1503464073" r:id="rId30"/>
        </w:object>
      </w:r>
      <w:r w:rsidR="007756F0">
        <w:t xml:space="preserve">     </w:t>
      </w:r>
      <w:r w:rsidR="007756F0" w:rsidRPr="00587CF7">
        <w:t>(2p.)</w:t>
      </w:r>
    </w:p>
    <w:p w:rsidR="005E5EE2" w:rsidRDefault="005E5EE2" w:rsidP="006A20E5">
      <w:pPr>
        <w:pStyle w:val="MFKA"/>
        <w:spacing w:before="240"/>
        <w:ind w:left="785" w:firstLine="0"/>
      </w:pPr>
    </w:p>
    <w:sectPr w:rsidR="005E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AC3"/>
    <w:multiLevelType w:val="hybridMultilevel"/>
    <w:tmpl w:val="226E2400"/>
    <w:lvl w:ilvl="0" w:tplc="9D4C1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060297D"/>
    <w:multiLevelType w:val="hybridMultilevel"/>
    <w:tmpl w:val="15002448"/>
    <w:lvl w:ilvl="0" w:tplc="3B7670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1040A5"/>
    <w:rsid w:val="00587CF7"/>
    <w:rsid w:val="005E5EE2"/>
    <w:rsid w:val="00637308"/>
    <w:rsid w:val="006A20E5"/>
    <w:rsid w:val="0077040A"/>
    <w:rsid w:val="007756F0"/>
    <w:rsid w:val="00A833AD"/>
    <w:rsid w:val="00BF4D70"/>
    <w:rsid w:val="00C0796B"/>
    <w:rsid w:val="00DA4158"/>
    <w:rsid w:val="00E1031C"/>
    <w:rsid w:val="00F620B1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DB8A648-B6A5-4442-96F9-A62490255EB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</TotalTime>
  <Pages>2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8</cp:revision>
  <cp:lastPrinted>2015-09-11T05:07:00Z</cp:lastPrinted>
  <dcterms:created xsi:type="dcterms:W3CDTF">2015-09-09T11:09:00Z</dcterms:created>
  <dcterms:modified xsi:type="dcterms:W3CDTF">2015-09-11T05:07:00Z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