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bookmarkStart w:id="0" w:name="_GoBack"/>
      <w:bookmarkEnd w:id="0"/>
      <w:r w:rsidR="003C4C40">
        <w:rPr>
          <w:rFonts w:ascii="Times New Roman" w:hAnsi="Times New Roman" w:cs="Times New Roman"/>
          <w:b/>
          <w:sz w:val="28"/>
          <w:szCs w:val="28"/>
        </w:rPr>
        <w:t>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4C40">
        <w:rPr>
          <w:rFonts w:ascii="Times New Roman" w:hAnsi="Times New Roman" w:cs="Times New Roman"/>
          <w:b/>
          <w:sz w:val="28"/>
          <w:szCs w:val="28"/>
        </w:rPr>
        <w:t>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DA" w:rsidRDefault="007242A1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-kulmion kulmien summa on </w:t>
      </w:r>
      <w:r w:rsidRPr="007242A1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482691725" r:id="rId8"/>
        </w:object>
      </w:r>
      <w:r>
        <w:rPr>
          <w:rFonts w:ascii="Times New Roman" w:hAnsi="Times New Roman" w:cs="Times New Roman"/>
          <w:sz w:val="24"/>
          <w:szCs w:val="24"/>
        </w:rPr>
        <w:t>. Mikä monikulmio on kyseessä?</w:t>
      </w:r>
      <w:proofErr w:type="gramStart"/>
      <w:r w:rsidR="00C10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0103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2A1" w:rsidRDefault="007242A1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42A1" w:rsidRDefault="007242A1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10103" w:rsidRDefault="00C1010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10103" w:rsidRDefault="00C10103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07AA" w:rsidRPr="008807AA" w:rsidRDefault="008807AA" w:rsidP="008807A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0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Alla olevassa kuvassa janat </w:t>
      </w:r>
      <w:r w:rsidRPr="008807AA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AB</w:t>
      </w:r>
      <w:r w:rsidRPr="00880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8807AA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CD</w:t>
      </w:r>
      <w:r w:rsidRPr="00880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EF ovat yhdensuuntaiset.</w:t>
      </w:r>
    </w:p>
    <w:p w:rsidR="008807AA" w:rsidRPr="008807AA" w:rsidRDefault="008807AA" w:rsidP="0088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807AA" w:rsidRPr="0030173E" w:rsidRDefault="0030173E" w:rsidP="0030173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807AA" w:rsidRPr="0030173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Kuinka monta prosenttia kolmion </w:t>
      </w:r>
      <w:r w:rsidR="008807AA" w:rsidRPr="0030173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CDG</w:t>
      </w:r>
      <w:r w:rsidR="008807AA" w:rsidRPr="0030173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pinta-ala on kolmion </w:t>
      </w:r>
      <w:r w:rsidR="008807AA" w:rsidRPr="0030173E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ABG</w:t>
      </w:r>
      <w:r w:rsidR="008807AA" w:rsidRPr="0030173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pinta-alasta? </w:t>
      </w:r>
      <w:r w:rsidR="00C10103" w:rsidRPr="0030173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</w:t>
      </w:r>
      <w:r w:rsidR="008807AA" w:rsidRPr="0030173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.)</w:t>
      </w:r>
    </w:p>
    <w:p w:rsidR="0030173E" w:rsidRPr="0030173E" w:rsidRDefault="0030173E" w:rsidP="0030173E">
      <w:pPr>
        <w:pStyle w:val="Luettelokappale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8807AA" w:rsidRPr="008807AA" w:rsidRDefault="008807AA" w:rsidP="0030173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807A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880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</w:t>
      </w:r>
      <w:r w:rsidRPr="008807AA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FG</w:t>
      </w:r>
      <w:r w:rsidRPr="008807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pituus </w:t>
      </w:r>
      <w:r w:rsidR="00C1010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(4 p.</w:t>
      </w:r>
      <w:r w:rsidR="0030173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)</w:t>
      </w:r>
    </w:p>
    <w:p w:rsidR="008807AA" w:rsidRPr="008807AA" w:rsidRDefault="008807AA" w:rsidP="0088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  <w:r w:rsidRPr="00C10103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34707976" wp14:editId="59F064C1">
            <wp:simplePos x="0" y="0"/>
            <wp:positionH relativeFrom="column">
              <wp:posOffset>2305050</wp:posOffset>
            </wp:positionH>
            <wp:positionV relativeFrom="paragraph">
              <wp:posOffset>40005</wp:posOffset>
            </wp:positionV>
            <wp:extent cx="1857375" cy="2536825"/>
            <wp:effectExtent l="0" t="0" r="952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p w:rsidR="00C10103" w:rsidRPr="00C10103" w:rsidRDefault="00C10103" w:rsidP="00C10103">
      <w:pPr>
        <w:rPr>
          <w:rFonts w:ascii="Times New Roman" w:hAnsi="Times New Roman" w:cs="Times New Roman"/>
          <w:sz w:val="24"/>
          <w:szCs w:val="24"/>
        </w:rPr>
      </w:pPr>
    </w:p>
    <w:sectPr w:rsidR="00C10103" w:rsidRPr="00C10103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82"/>
    <w:multiLevelType w:val="hybridMultilevel"/>
    <w:tmpl w:val="F3DCF0D8"/>
    <w:lvl w:ilvl="0" w:tplc="46D6D7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20216"/>
    <w:rsid w:val="002400D5"/>
    <w:rsid w:val="0024095D"/>
    <w:rsid w:val="002B13DA"/>
    <w:rsid w:val="002E203F"/>
    <w:rsid w:val="0030173E"/>
    <w:rsid w:val="003208FD"/>
    <w:rsid w:val="0036201A"/>
    <w:rsid w:val="003C4C40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7242A1"/>
    <w:rsid w:val="007517C8"/>
    <w:rsid w:val="0076213B"/>
    <w:rsid w:val="00763629"/>
    <w:rsid w:val="00774410"/>
    <w:rsid w:val="00784401"/>
    <w:rsid w:val="007F1954"/>
    <w:rsid w:val="008177CE"/>
    <w:rsid w:val="008807AA"/>
    <w:rsid w:val="008862BA"/>
    <w:rsid w:val="008931C8"/>
    <w:rsid w:val="0092171B"/>
    <w:rsid w:val="00925435"/>
    <w:rsid w:val="009828B3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0103"/>
    <w:rsid w:val="00C159D7"/>
    <w:rsid w:val="00C257EA"/>
    <w:rsid w:val="00C41FA2"/>
    <w:rsid w:val="00CC67FC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E1BC01-284F-433B-8D8B-98100E87BB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92</TotalTime>
  <Pages>1</Pages>
  <Words>62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11</cp:revision>
  <dcterms:created xsi:type="dcterms:W3CDTF">2014-09-15T18:49:00Z</dcterms:created>
  <dcterms:modified xsi:type="dcterms:W3CDTF">2015-01-13T20:02:00Z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