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762A03">
        <w:rPr>
          <w:rFonts w:ascii="Impact" w:hAnsi="Impact" w:cs="Times New Roman"/>
          <w:color w:val="365F91" w:themeColor="accent1" w:themeShade="BF"/>
          <w:sz w:val="40"/>
          <w:szCs w:val="40"/>
        </w:rPr>
        <w:t>A3</w:t>
      </w:r>
      <w:r w:rsidR="00E64DFD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E64DFD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Kertaa tarvittaessa.</w:t>
      </w:r>
    </w:p>
    <w:p w:rsidR="005E5EE2" w:rsidRDefault="00824D8F" w:rsidP="000F3394">
      <w:pPr>
        <w:pStyle w:val="Luettelokappale"/>
        <w:numPr>
          <w:ilvl w:val="0"/>
          <w:numId w:val="12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2860243</wp:posOffset>
                </wp:positionH>
                <wp:positionV relativeFrom="paragraph">
                  <wp:posOffset>61671</wp:posOffset>
                </wp:positionV>
                <wp:extent cx="0" cy="6078931"/>
                <wp:effectExtent l="0" t="0" r="19050" b="17145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89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2pt,4.85pt" to="225.2pt,4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" strokecolor="black [3040]"/>
            </w:pict>
          </mc:Fallback>
        </mc:AlternateContent>
      </w:r>
      <w:r w:rsidR="002F095B" w:rsidRPr="00F43599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2BC4516B" wp14:editId="2574516F">
            <wp:simplePos x="0" y="0"/>
            <wp:positionH relativeFrom="column">
              <wp:posOffset>3240405</wp:posOffset>
            </wp:positionH>
            <wp:positionV relativeFrom="paragraph">
              <wp:posOffset>2540</wp:posOffset>
            </wp:positionV>
            <wp:extent cx="1872615" cy="1857375"/>
            <wp:effectExtent l="0" t="0" r="0" b="952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99">
        <w:t xml:space="preserve">Ratkaise sivun </w:t>
      </w:r>
      <w:r w:rsidR="00F43599" w:rsidRPr="002F095B">
        <w:rPr>
          <w:rFonts w:ascii="Times New Roman" w:hAnsi="Times New Roman" w:cs="Times New Roman"/>
          <w:i/>
        </w:rPr>
        <w:t>x</w:t>
      </w:r>
      <w:r w:rsidR="00F43599">
        <w:t xml:space="preserve"> pituus</w:t>
      </w:r>
    </w:p>
    <w:p w:rsidR="00F43599" w:rsidRDefault="00F43599" w:rsidP="00F43599">
      <w:pPr>
        <w:pStyle w:val="Luettelokappale"/>
        <w:numPr>
          <w:ilvl w:val="0"/>
          <w:numId w:val="13"/>
        </w:numPr>
      </w:pPr>
      <w:r w:rsidRPr="00F43599">
        <w:rPr>
          <w:noProof/>
          <w:lang w:eastAsia="fi-FI"/>
        </w:rPr>
        <w:drawing>
          <wp:anchor distT="0" distB="0" distL="114300" distR="114300" simplePos="0" relativeHeight="251658239" behindDoc="1" locked="0" layoutInCell="1" allowOverlap="1" wp14:anchorId="039F9106" wp14:editId="1B8B435C">
            <wp:simplePos x="0" y="0"/>
            <wp:positionH relativeFrom="column">
              <wp:posOffset>380390</wp:posOffset>
            </wp:positionH>
            <wp:positionV relativeFrom="paragraph">
              <wp:posOffset>62091</wp:posOffset>
            </wp:positionV>
            <wp:extent cx="2370125" cy="145525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125" cy="145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r w:rsidR="002F095B">
        <w:t xml:space="preserve">         </w:t>
      </w:r>
      <w:r>
        <w:t xml:space="preserve">       b) </w:t>
      </w:r>
    </w:p>
    <w:p w:rsidR="00F43599" w:rsidRDefault="001C42A1" w:rsidP="00F4359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1D459" wp14:editId="0F4C5358">
                <wp:simplePos x="0" y="0"/>
                <wp:positionH relativeFrom="column">
                  <wp:posOffset>1141222</wp:posOffset>
                </wp:positionH>
                <wp:positionV relativeFrom="paragraph">
                  <wp:posOffset>90805</wp:posOffset>
                </wp:positionV>
                <wp:extent cx="358445" cy="241224"/>
                <wp:effectExtent l="0" t="0" r="3810" b="698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4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9" o:spid="_x0000_s1026" style="position:absolute;margin-left:89.85pt;margin-top:7.15pt;width:28.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" fillcolor="white [3201]" stroked="f" strokeweight="2pt"/>
            </w:pict>
          </mc:Fallback>
        </mc:AlternateContent>
      </w:r>
    </w:p>
    <w:p w:rsidR="00F43599" w:rsidRDefault="00F43599" w:rsidP="00F43599"/>
    <w:p w:rsidR="00F43599" w:rsidRDefault="00F43599" w:rsidP="00F43599"/>
    <w:p w:rsidR="00F43599" w:rsidRDefault="001C42A1" w:rsidP="00F4359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DF4A5" wp14:editId="107F4A71">
                <wp:simplePos x="0" y="0"/>
                <wp:positionH relativeFrom="column">
                  <wp:posOffset>3933825</wp:posOffset>
                </wp:positionH>
                <wp:positionV relativeFrom="paragraph">
                  <wp:posOffset>130810</wp:posOffset>
                </wp:positionV>
                <wp:extent cx="358140" cy="240665"/>
                <wp:effectExtent l="0" t="0" r="3810" b="698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0" o:spid="_x0000_s1026" style="position:absolute;margin-left:309.75pt;margin-top:10.3pt;width:28.2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" fillcolor="white [3201]" stroked="f" strokeweight="2pt"/>
            </w:pict>
          </mc:Fallback>
        </mc:AlternateContent>
      </w:r>
    </w:p>
    <w:p w:rsidR="001C42A1" w:rsidRDefault="001C42A1" w:rsidP="00BC793D">
      <w:pPr>
        <w:ind w:firstLine="1080"/>
      </w:pPr>
      <w:r w:rsidRPr="00D72E33">
        <w:rPr>
          <w:b/>
          <w:i/>
        </w:rPr>
        <w:t>Ratkaisu</w:t>
      </w:r>
      <w:r>
        <w:rPr>
          <w:b/>
          <w:i/>
        </w:rPr>
        <w:t>:</w:t>
      </w:r>
      <w:r w:rsidR="00BC793D">
        <w:rPr>
          <w:b/>
          <w:i/>
        </w:rPr>
        <w:tab/>
      </w:r>
      <w:r w:rsidR="00BC793D">
        <w:rPr>
          <w:b/>
          <w:i/>
        </w:rPr>
        <w:tab/>
      </w:r>
      <w:r w:rsidR="00BC793D">
        <w:rPr>
          <w:b/>
          <w:i/>
        </w:rPr>
        <w:tab/>
      </w:r>
      <w:r w:rsidR="00BC793D" w:rsidRPr="00D72E33">
        <w:rPr>
          <w:b/>
          <w:i/>
        </w:rPr>
        <w:t>Ratkaisu</w:t>
      </w:r>
      <w:r w:rsidR="00BC793D">
        <w:rPr>
          <w:b/>
          <w:i/>
        </w:rPr>
        <w:t>:</w:t>
      </w:r>
    </w:p>
    <w:p w:rsidR="002F095B" w:rsidRPr="00824D8F" w:rsidRDefault="00824D8F" w:rsidP="00824D8F">
      <w:pPr>
        <w:pStyle w:val="Luettelokappale"/>
      </w:pPr>
      <w:r w:rsidRPr="00CB3367">
        <w:rPr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740DB618" wp14:editId="4D0FB499">
            <wp:simplePos x="0" y="0"/>
            <wp:positionH relativeFrom="column">
              <wp:posOffset>554355</wp:posOffset>
            </wp:positionH>
            <wp:positionV relativeFrom="paragraph">
              <wp:posOffset>1224280</wp:posOffset>
            </wp:positionV>
            <wp:extent cx="1519555" cy="1791970"/>
            <wp:effectExtent l="0" t="0" r="4445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A1" w:rsidRPr="001C42A1">
        <w:rPr>
          <w:position w:val="-46"/>
        </w:rPr>
        <w:object w:dxaOrig="216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69.1pt" o:ole="">
            <v:imagedata r:id="rId10" o:title=""/>
          </v:shape>
          <o:OLEObject Type="Embed" ProgID="Equation.DSMT4" ShapeID="_x0000_i1025" DrawAspect="Content" ObjectID="_1486981834" r:id="rId11"/>
        </w:object>
      </w:r>
      <w:r>
        <w:t xml:space="preserve">   </w:t>
      </w:r>
      <w:r w:rsidRPr="00824D8F">
        <w:rPr>
          <w:b/>
        </w:rPr>
        <w:t>(1p.)</w:t>
      </w:r>
      <w:r>
        <w:tab/>
      </w:r>
      <w:r>
        <w:tab/>
        <w:t xml:space="preserve">    </w:t>
      </w:r>
      <w:r w:rsidR="001C42A1">
        <w:t xml:space="preserve"> </w:t>
      </w:r>
      <w:r w:rsidRPr="001C42A1">
        <w:rPr>
          <w:position w:val="-92"/>
        </w:rPr>
        <w:object w:dxaOrig="2540" w:dyaOrig="1960">
          <v:shape id="_x0000_i1026" type="#_x0000_t75" style="width:126.7pt;height:98.5pt" o:ole="">
            <v:imagedata r:id="rId12" o:title=""/>
          </v:shape>
          <o:OLEObject Type="Embed" ProgID="Equation.DSMT4" ShapeID="_x0000_i1026" DrawAspect="Content" ObjectID="_1486981835" r:id="rId13"/>
        </w:object>
      </w:r>
      <w:r>
        <w:t xml:space="preserve">  </w:t>
      </w:r>
      <w:r w:rsidRPr="00824D8F">
        <w:rPr>
          <w:b/>
        </w:rPr>
        <w:t>(1p.)</w:t>
      </w:r>
    </w:p>
    <w:p w:rsidR="00824D8F" w:rsidRDefault="00824D8F" w:rsidP="00824D8F">
      <w:pPr>
        <w:pStyle w:val="Luettelokappale"/>
      </w:pPr>
      <w:r w:rsidRPr="00CB3367">
        <w:rPr>
          <w:noProof/>
          <w:lang w:eastAsia="fi-FI"/>
        </w:rPr>
        <w:drawing>
          <wp:anchor distT="0" distB="0" distL="114300" distR="114300" simplePos="0" relativeHeight="251672576" behindDoc="1" locked="0" layoutInCell="1" allowOverlap="1" wp14:anchorId="61A79EAF" wp14:editId="767F9881">
            <wp:simplePos x="0" y="0"/>
            <wp:positionH relativeFrom="column">
              <wp:posOffset>3239770</wp:posOffset>
            </wp:positionH>
            <wp:positionV relativeFrom="paragraph">
              <wp:posOffset>51232</wp:posOffset>
            </wp:positionV>
            <wp:extent cx="2698750" cy="1410335"/>
            <wp:effectExtent l="0" t="0" r="635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A9383" wp14:editId="68C9CBCC">
                <wp:simplePos x="0" y="0"/>
                <wp:positionH relativeFrom="column">
                  <wp:posOffset>95098</wp:posOffset>
                </wp:positionH>
                <wp:positionV relativeFrom="paragraph">
                  <wp:posOffset>52019</wp:posOffset>
                </wp:positionV>
                <wp:extent cx="6049670" cy="0"/>
                <wp:effectExtent l="0" t="0" r="2730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4.1pt" to="483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" strokecolor="black [3040]"/>
            </w:pict>
          </mc:Fallback>
        </mc:AlternateContent>
      </w:r>
    </w:p>
    <w:p w:rsidR="00762A03" w:rsidRDefault="00824D8F" w:rsidP="00762A03">
      <w:r>
        <w:t xml:space="preserve">       c) </w:t>
      </w:r>
      <w:r>
        <w:tab/>
      </w:r>
      <w:r>
        <w:tab/>
      </w:r>
      <w:r>
        <w:tab/>
      </w:r>
      <w:r>
        <w:tab/>
        <w:t xml:space="preserve">d) </w:t>
      </w:r>
    </w:p>
    <w:p w:rsidR="00824D8F" w:rsidRDefault="00824D8F" w:rsidP="00762A03"/>
    <w:p w:rsidR="00824D8F" w:rsidRDefault="00824D8F" w:rsidP="00762A03"/>
    <w:p w:rsidR="00BC793D" w:rsidRDefault="00BC793D" w:rsidP="00762A03"/>
    <w:p w:rsidR="00824D8F" w:rsidRDefault="007821FC" w:rsidP="00BC793D">
      <w:pPr>
        <w:ind w:firstLine="1080"/>
      </w:pPr>
      <w:r>
        <w:rPr>
          <w:noProof/>
        </w:rPr>
        <w:pict>
          <v:shape id="_x0000_s1064" type="#_x0000_t75" style="position:absolute;left:0;text-align:left;margin-left:305.9pt;margin-top:22.2pt;width:67.3pt;height:71.85pt;z-index:251678720;mso-position-horizontal-relative:text;mso-position-vertical-relative:text">
            <v:imagedata r:id="rId15" o:title=""/>
          </v:shape>
          <o:OLEObject Type="Embed" ProgID="Equation.DSMT4" ShapeID="_x0000_s1064" DrawAspect="Content" ObjectID="_1486981850" r:id="rId16"/>
        </w:pict>
      </w:r>
      <w:r w:rsidR="00BC793D" w:rsidRPr="00D72E33">
        <w:rPr>
          <w:b/>
          <w:i/>
        </w:rPr>
        <w:t>Ratkaisu</w:t>
      </w:r>
      <w:r w:rsidR="00BC793D">
        <w:rPr>
          <w:b/>
          <w:i/>
        </w:rPr>
        <w:t>:</w:t>
      </w:r>
      <w:r w:rsidR="00BC793D">
        <w:rPr>
          <w:b/>
          <w:i/>
        </w:rPr>
        <w:tab/>
      </w:r>
      <w:r w:rsidR="00BC793D">
        <w:rPr>
          <w:b/>
          <w:i/>
        </w:rPr>
        <w:tab/>
      </w:r>
      <w:r w:rsidR="00BC793D">
        <w:rPr>
          <w:b/>
          <w:i/>
        </w:rPr>
        <w:tab/>
        <w:t xml:space="preserve">                </w:t>
      </w:r>
      <w:r w:rsidR="00BC793D" w:rsidRPr="00D72E33">
        <w:rPr>
          <w:b/>
          <w:i/>
        </w:rPr>
        <w:t>Ratkaisu</w:t>
      </w:r>
      <w:r w:rsidR="00BC793D">
        <w:rPr>
          <w:b/>
          <w:i/>
        </w:rPr>
        <w:t>:</w:t>
      </w:r>
    </w:p>
    <w:p w:rsidR="00824D8F" w:rsidRDefault="007821FC" w:rsidP="00824D8F">
      <w:pPr>
        <w:pStyle w:val="Luettelokappale"/>
        <w:ind w:left="1664"/>
      </w:pPr>
      <w:r>
        <w:rPr>
          <w:noProof/>
        </w:rPr>
        <w:pict>
          <v:shape id="_x0000_s1063" type="#_x0000_t75" style="position:absolute;left:0;text-align:left;margin-left:47.85pt;margin-top:2.2pt;width:79.45pt;height:64.8pt;z-index:251676672;mso-position-horizontal-relative:text;mso-position-vertical-relative:text">
            <v:imagedata r:id="rId17" o:title=""/>
          </v:shape>
          <o:OLEObject Type="Embed" ProgID="Equation.DSMT4" ShapeID="_x0000_s1063" DrawAspect="Content" ObjectID="_1486981851" r:id="rId18"/>
        </w:pict>
      </w:r>
      <w:r w:rsidR="00824D8F">
        <w:t xml:space="preserve"> </w:t>
      </w:r>
    </w:p>
    <w:p w:rsidR="00824D8F" w:rsidRDefault="00824D8F" w:rsidP="00762A03">
      <w:r>
        <w:tab/>
      </w:r>
      <w:r>
        <w:tab/>
        <w:t xml:space="preserve">       </w:t>
      </w:r>
      <w:r w:rsidRPr="00824D8F">
        <w:rPr>
          <w:b/>
        </w:rPr>
        <w:t>(1p.)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4D8F">
        <w:rPr>
          <w:b/>
        </w:rPr>
        <w:t>(1p.)</w:t>
      </w:r>
    </w:p>
    <w:p w:rsidR="00824D8F" w:rsidRDefault="00824D8F" w:rsidP="00762A03"/>
    <w:p w:rsidR="00824D8F" w:rsidRDefault="00824D8F">
      <w:r>
        <w:br w:type="page"/>
      </w:r>
    </w:p>
    <w:p w:rsidR="00F43599" w:rsidRDefault="00AA02C7" w:rsidP="000F3394">
      <w:pPr>
        <w:pStyle w:val="Luettelokappale"/>
        <w:numPr>
          <w:ilvl w:val="0"/>
          <w:numId w:val="12"/>
        </w:numPr>
      </w:pPr>
      <w:r w:rsidRPr="002F095B">
        <w:rPr>
          <w:noProof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19891315" wp14:editId="3AADC9C5">
            <wp:simplePos x="0" y="0"/>
            <wp:positionH relativeFrom="column">
              <wp:posOffset>3218104</wp:posOffset>
            </wp:positionH>
            <wp:positionV relativeFrom="paragraph">
              <wp:posOffset>6985</wp:posOffset>
            </wp:positionV>
            <wp:extent cx="2486025" cy="1440815"/>
            <wp:effectExtent l="0" t="0" r="9525" b="698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5B" w:rsidRPr="002F095B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8226CCC" wp14:editId="1BB4ACF9">
            <wp:simplePos x="0" y="0"/>
            <wp:positionH relativeFrom="column">
              <wp:posOffset>548640</wp:posOffset>
            </wp:positionH>
            <wp:positionV relativeFrom="paragraph">
              <wp:posOffset>73152</wp:posOffset>
            </wp:positionV>
            <wp:extent cx="1364330" cy="1426464"/>
            <wp:effectExtent l="0" t="0" r="7620" b="254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63" cy="142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99">
        <w:t xml:space="preserve">Ratkaise kulman </w:t>
      </w:r>
      <w:r w:rsidR="00F43599" w:rsidRPr="00F43599">
        <w:rPr>
          <w:position w:val="-6"/>
        </w:rPr>
        <w:object w:dxaOrig="240" w:dyaOrig="220">
          <v:shape id="_x0000_i1027" type="#_x0000_t75" style="width:12.1pt;height:11.5pt" o:ole="">
            <v:imagedata r:id="rId21" o:title=""/>
          </v:shape>
          <o:OLEObject Type="Embed" ProgID="Equation.DSMT4" ShapeID="_x0000_i1027" DrawAspect="Content" ObjectID="_1486981836" r:id="rId22"/>
        </w:object>
      </w:r>
      <w:r w:rsidR="00F43599">
        <w:t xml:space="preserve"> suuruus</w:t>
      </w:r>
    </w:p>
    <w:p w:rsidR="00F43599" w:rsidRDefault="00AA02C7" w:rsidP="002F095B">
      <w:pPr>
        <w:pStyle w:val="Luettelokappale"/>
        <w:numPr>
          <w:ilvl w:val="0"/>
          <w:numId w:val="14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DAD0B" wp14:editId="07C44DC0">
                <wp:simplePos x="0" y="0"/>
                <wp:positionH relativeFrom="column">
                  <wp:posOffset>2808605</wp:posOffset>
                </wp:positionH>
                <wp:positionV relativeFrom="paragraph">
                  <wp:posOffset>7620</wp:posOffset>
                </wp:positionV>
                <wp:extent cx="0" cy="2771775"/>
                <wp:effectExtent l="0" t="0" r="19050" b="9525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15pt,.6pt" to="221.1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" strokecolor="black [3040]"/>
            </w:pict>
          </mc:Fallback>
        </mc:AlternateContent>
      </w:r>
      <w:r w:rsidR="002F095B">
        <w:t xml:space="preserve">                                                                                    b)</w:t>
      </w:r>
    </w:p>
    <w:p w:rsidR="002F095B" w:rsidRDefault="002F095B" w:rsidP="00F43599"/>
    <w:p w:rsidR="002F095B" w:rsidRDefault="002F095B" w:rsidP="00F43599"/>
    <w:p w:rsidR="002F095B" w:rsidRDefault="002F095B" w:rsidP="00F43599"/>
    <w:p w:rsidR="001C42A1" w:rsidRDefault="00AA02C7" w:rsidP="00AA02C7">
      <w:r>
        <w:rPr>
          <w:b/>
          <w:i/>
        </w:rPr>
        <w:t xml:space="preserve">              </w:t>
      </w:r>
      <w:r w:rsidR="001C42A1" w:rsidRPr="00D72E33">
        <w:rPr>
          <w:b/>
          <w:i/>
        </w:rPr>
        <w:t>Ratkaisu</w:t>
      </w:r>
      <w:r w:rsidR="001C42A1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72E33">
        <w:rPr>
          <w:b/>
          <w:i/>
        </w:rPr>
        <w:t>Ratkaisu</w:t>
      </w:r>
      <w:r>
        <w:rPr>
          <w:b/>
          <w:i/>
        </w:rPr>
        <w:t>:</w:t>
      </w:r>
    </w:p>
    <w:p w:rsidR="002F095B" w:rsidRPr="00AA02C7" w:rsidRDefault="00CC289E" w:rsidP="00AA02C7">
      <w:pPr>
        <w:pStyle w:val="Luettelokappale"/>
      </w:pPr>
      <w:r w:rsidRPr="001C42A1">
        <w:rPr>
          <w:position w:val="-64"/>
        </w:rPr>
        <w:object w:dxaOrig="1700" w:dyaOrig="1740">
          <v:shape id="_x0000_i1028" type="#_x0000_t75" style="width:84.65pt;height:87pt" o:ole="">
            <v:imagedata r:id="rId23" o:title=""/>
          </v:shape>
          <o:OLEObject Type="Embed" ProgID="Equation.DSMT4" ShapeID="_x0000_i1028" DrawAspect="Content" ObjectID="_1486981837" r:id="rId24"/>
        </w:object>
      </w:r>
      <w:r w:rsidR="001C42A1">
        <w:tab/>
      </w:r>
      <w:r w:rsidR="009A1B4F">
        <w:t xml:space="preserve">  </w:t>
      </w:r>
      <w:r w:rsidR="009A1B4F" w:rsidRPr="00AA02C7">
        <w:rPr>
          <w:b/>
        </w:rPr>
        <w:t>(</w:t>
      </w:r>
      <w:r w:rsidR="00AA02C7" w:rsidRPr="00AA02C7">
        <w:rPr>
          <w:b/>
        </w:rPr>
        <w:t>1</w:t>
      </w:r>
      <w:r w:rsidR="009A1B4F" w:rsidRPr="00AA02C7">
        <w:rPr>
          <w:b/>
        </w:rPr>
        <w:t>p.)</w:t>
      </w:r>
      <w:r w:rsidR="001C42A1">
        <w:tab/>
      </w:r>
      <w:r w:rsidR="009A1B4F">
        <w:t xml:space="preserve">                            </w:t>
      </w:r>
      <w:r w:rsidRPr="00CC289E">
        <w:rPr>
          <w:position w:val="-64"/>
        </w:rPr>
        <w:object w:dxaOrig="1560" w:dyaOrig="1740">
          <v:shape id="_x0000_i1029" type="#_x0000_t75" style="width:77.75pt;height:87pt" o:ole="">
            <v:imagedata r:id="rId25" o:title=""/>
          </v:shape>
          <o:OLEObject Type="Embed" ProgID="Equation.DSMT4" ShapeID="_x0000_i1029" DrawAspect="Content" ObjectID="_1486981838" r:id="rId26"/>
        </w:object>
      </w:r>
      <w:r w:rsidR="009A1B4F">
        <w:t xml:space="preserve">     </w:t>
      </w:r>
      <w:r w:rsidR="009A1B4F" w:rsidRPr="00AA02C7">
        <w:rPr>
          <w:b/>
        </w:rPr>
        <w:t>(</w:t>
      </w:r>
      <w:r w:rsidR="00AA02C7" w:rsidRPr="00AA02C7">
        <w:rPr>
          <w:b/>
        </w:rPr>
        <w:t>1</w:t>
      </w:r>
      <w:r w:rsidR="009A1B4F" w:rsidRPr="00AA02C7">
        <w:rPr>
          <w:b/>
        </w:rPr>
        <w:t>p.)</w:t>
      </w:r>
    </w:p>
    <w:p w:rsidR="00AA02C7" w:rsidRPr="00AA02C7" w:rsidRDefault="00AA02C7" w:rsidP="00AA02C7">
      <w:pPr>
        <w:pStyle w:val="Luettelokappale"/>
      </w:pPr>
    </w:p>
    <w:p w:rsidR="00AA02C7" w:rsidRDefault="00595D1E" w:rsidP="00595D1E">
      <w:pPr>
        <w:ind w:left="720"/>
      </w:pPr>
      <w:r w:rsidRPr="004F11A8">
        <w:rPr>
          <w:noProof/>
          <w:lang w:eastAsia="fi-FI"/>
        </w:rPr>
        <w:drawing>
          <wp:anchor distT="0" distB="0" distL="114300" distR="114300" simplePos="0" relativeHeight="251680768" behindDoc="1" locked="0" layoutInCell="1" allowOverlap="1" wp14:anchorId="63116E7A" wp14:editId="2EC81889">
            <wp:simplePos x="0" y="0"/>
            <wp:positionH relativeFrom="column">
              <wp:posOffset>3408782</wp:posOffset>
            </wp:positionH>
            <wp:positionV relativeFrom="paragraph">
              <wp:posOffset>391287</wp:posOffset>
            </wp:positionV>
            <wp:extent cx="1113493" cy="1228954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93" cy="122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C7">
        <w:t xml:space="preserve">c) </w:t>
      </w:r>
      <w:r w:rsidRPr="00D72E33">
        <w:rPr>
          <w:b/>
          <w:i/>
        </w:rPr>
        <w:t>Ratkaisu</w:t>
      </w:r>
      <w:r>
        <w:rPr>
          <w:b/>
          <w:i/>
        </w:rPr>
        <w:t>:</w:t>
      </w:r>
      <w:r>
        <w:t xml:space="preserve"> </w:t>
      </w:r>
      <w:r w:rsidR="00AA02C7">
        <w:t xml:space="preserve">Näyttäisi siltä että </w:t>
      </w:r>
      <w:r w:rsidR="00AA02C7" w:rsidRPr="00AA02C7">
        <w:rPr>
          <w:position w:val="-6"/>
        </w:rPr>
        <w:object w:dxaOrig="800" w:dyaOrig="279">
          <v:shape id="_x0000_i1030" type="#_x0000_t75" style="width:39.75pt;height:13.8pt" o:ole="">
            <v:imagedata r:id="rId28" o:title=""/>
          </v:shape>
          <o:OLEObject Type="Embed" ProgID="Equation.DSMT4" ShapeID="_x0000_i1030" DrawAspect="Content" ObjectID="_1486981839" r:id="rId29"/>
        </w:object>
      </w:r>
      <w:r w:rsidR="00AA02C7">
        <w:t>. Kolmio on suorakulmainen, mikäli sen sivut toteuttavat Pythagoraan lauseen (kateettien neliöiden summa on sama kuin hypotenuusan neliö).</w:t>
      </w:r>
    </w:p>
    <w:p w:rsidR="00AA02C7" w:rsidRDefault="00AA02C7" w:rsidP="00AA02C7">
      <w:pPr>
        <w:pStyle w:val="Luettelokappale"/>
        <w:ind w:left="1440"/>
      </w:pPr>
      <w:r>
        <w:t>Tarkistetaan:</w:t>
      </w:r>
    </w:p>
    <w:p w:rsidR="00AA02C7" w:rsidRDefault="00AA02C7" w:rsidP="00AA02C7">
      <w:pPr>
        <w:pStyle w:val="Luettelokappale"/>
        <w:ind w:left="1440"/>
      </w:pPr>
      <w:r w:rsidRPr="004F11A8">
        <w:rPr>
          <w:position w:val="-42"/>
        </w:rPr>
        <w:object w:dxaOrig="1140" w:dyaOrig="1040">
          <v:shape id="_x0000_i1031" type="#_x0000_t75" style="width:57pt;height:51.25pt" o:ole="">
            <v:imagedata r:id="rId30" o:title=""/>
          </v:shape>
          <o:OLEObject Type="Embed" ProgID="Equation.DSMT4" ShapeID="_x0000_i1031" DrawAspect="Content" ObjectID="_1486981840" r:id="rId31"/>
        </w:object>
      </w:r>
    </w:p>
    <w:p w:rsidR="00AA02C7" w:rsidRDefault="00AA02C7" w:rsidP="00AA02C7">
      <w:pPr>
        <w:ind w:left="993"/>
        <w:rPr>
          <w:b/>
        </w:rPr>
      </w:pPr>
      <w:r>
        <w:t xml:space="preserve">Kolmio on siis suorakulmainen. Suora kulma on pisimmän sivun vastainen kulma eli </w:t>
      </w:r>
      <w:r w:rsidRPr="00AA02C7">
        <w:rPr>
          <w:position w:val="-6"/>
        </w:rPr>
        <w:object w:dxaOrig="800" w:dyaOrig="279">
          <v:shape id="_x0000_i1032" type="#_x0000_t75" style="width:39.75pt;height:13.8pt" o:ole="">
            <v:imagedata r:id="rId28" o:title=""/>
          </v:shape>
          <o:OLEObject Type="Embed" ProgID="Equation.DSMT4" ShapeID="_x0000_i1032" DrawAspect="Content" ObjectID="_1486981841" r:id="rId32"/>
        </w:object>
      </w:r>
      <w:r>
        <w:t xml:space="preserve">  (Tässä</w:t>
      </w:r>
      <w:r>
        <w:t xml:space="preserve"> tehtävässä esiintyviä kokonaislukuja 3,4 ja 5 sanotaan Pythagoraan kolmikoksi). </w:t>
      </w:r>
      <w:r w:rsidRPr="00AA02C7">
        <w:rPr>
          <w:b/>
        </w:rPr>
        <w:t>(</w:t>
      </w:r>
      <w:r>
        <w:rPr>
          <w:b/>
        </w:rPr>
        <w:t>2</w:t>
      </w:r>
      <w:r w:rsidRPr="00AA02C7">
        <w:rPr>
          <w:b/>
        </w:rPr>
        <w:t>p.)</w:t>
      </w:r>
    </w:p>
    <w:p w:rsidR="00AA02C7" w:rsidRDefault="00AA02C7" w:rsidP="00AA02C7">
      <w:pPr>
        <w:ind w:left="720"/>
      </w:pPr>
    </w:p>
    <w:p w:rsidR="002F095B" w:rsidRDefault="00AA02C7" w:rsidP="00AA02C7">
      <w:pPr>
        <w:pStyle w:val="Luettelokappale"/>
        <w:numPr>
          <w:ilvl w:val="0"/>
          <w:numId w:val="12"/>
        </w:numPr>
      </w:pPr>
      <w:r>
        <w:t xml:space="preserve">a) </w:t>
      </w:r>
      <w:r w:rsidR="002F095B">
        <w:t xml:space="preserve">Kolmion kaksi sivua ovat 3 ja 4 sekä näiden sivujen välinen kulma on </w:t>
      </w:r>
      <w:r w:rsidR="002F095B" w:rsidRPr="00D72E33">
        <w:rPr>
          <w:position w:val="-6"/>
        </w:rPr>
        <w:object w:dxaOrig="440" w:dyaOrig="279">
          <v:shape id="_x0000_i1033" type="#_x0000_t75" style="width:21.9pt;height:14.4pt" o:ole="">
            <v:imagedata r:id="rId33" o:title=""/>
          </v:shape>
          <o:OLEObject Type="Embed" ProgID="Equation.3" ShapeID="_x0000_i1033" DrawAspect="Content" ObjectID="_1486981842" r:id="rId34"/>
        </w:object>
      </w:r>
      <w:r w:rsidR="002F095B">
        <w:t xml:space="preserve"> </w:t>
      </w:r>
    </w:p>
    <w:p w:rsidR="002F095B" w:rsidRDefault="002F095B" w:rsidP="002F095B">
      <w:pPr>
        <w:ind w:firstLine="1080"/>
      </w:pPr>
      <w:r>
        <w:t xml:space="preserve">Laske kolmion pinta-ala. </w:t>
      </w:r>
      <w:r w:rsidR="001C42A1" w:rsidRPr="001C42A1">
        <w:rPr>
          <w:b/>
        </w:rPr>
        <w:t>(</w:t>
      </w:r>
      <w:r w:rsidR="00AA02C7">
        <w:rPr>
          <w:b/>
        </w:rPr>
        <w:t>2</w:t>
      </w:r>
      <w:r w:rsidRPr="00850F6D">
        <w:rPr>
          <w:b/>
        </w:rPr>
        <w:t>p</w:t>
      </w:r>
      <w:r w:rsidR="001C42A1">
        <w:rPr>
          <w:b/>
        </w:rPr>
        <w:t>.)</w:t>
      </w:r>
    </w:p>
    <w:p w:rsidR="002F095B" w:rsidRDefault="002F095B" w:rsidP="00AA02C7">
      <w:pPr>
        <w:ind w:firstLine="1080"/>
      </w:pPr>
      <w:r w:rsidRPr="00D72E33">
        <w:rPr>
          <w:b/>
          <w:i/>
        </w:rPr>
        <w:t>Ratkaisu</w:t>
      </w:r>
      <w:r>
        <w:rPr>
          <w:b/>
          <w:i/>
        </w:rPr>
        <w:t>:</w:t>
      </w:r>
    </w:p>
    <w:p w:rsidR="002F095B" w:rsidRDefault="007821FC" w:rsidP="002F095B">
      <w:pPr>
        <w:ind w:left="1080"/>
      </w:pPr>
      <w:r>
        <w:rPr>
          <w:noProof/>
        </w:rPr>
        <w:pict>
          <v:group id="_x0000_s1044" editas="canvas" style="position:absolute;left:0;text-align:left;margin-left:279pt;margin-top:5.85pt;width:135pt;height:57.75pt;z-index:-251648000" coordorigin="3802,12653" coordsize="2038,866" wrapcoords="15360 0 6960 3366 6840 8977 -120 16270 -120 16831 2760 17953 2760 18234 14040 21319 14640 21319 15360 21319 15360 17953 21600 16831 20640 13465 16080 0 15360 0">
            <o:lock v:ext="edit" aspectratio="t"/>
            <v:shape id="_x0000_s1045" type="#_x0000_t75" style="position:absolute;left:3802;top:12653;width:2038;height:866" o:preferrelative="f">
              <v:fill o:detectmouseclick="t"/>
              <v:path o:extrusionok="t" o:connecttype="none"/>
              <o:lock v:ext="edit" text="t"/>
            </v:shape>
            <v:line id="_x0000_s1046" style="position:absolute" from="3802,13328" to="5840,13328"/>
            <v:line id="_x0000_s1047" style="position:absolute;flip:y" from="3802,12653" to="5297,13328"/>
            <v:line id="_x0000_s1048" style="position:absolute" from="5297,12653" to="5840,13328"/>
            <v:shape id="_x0000_s1049" style="position:absolute;left:4011;top:13233;width:68;height:116" coordsize="90,155" path="m,hdc15,15,34,27,45,45v12,21,17,98,30,105c85,155,85,130,90,120e" filled="f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0" type="#_x0000_t136" style="position:absolute;left:4074;top:13193;width:183;height:191">
              <v:shadow color="#868686"/>
              <v:textpath style="font-family:&quot;Arial Black&quot;;font-size:9pt;v-text-kern:t" trim="t" fitpath="t" string="30"/>
            </v:shape>
            <v:line id="_x0000_s1051" style="position:absolute" from="5297,12653" to="5297,13328"/>
            <v:shape id="_x0000_s1052" type="#_x0000_t136" style="position:absolute;left:5297;top:12923;width:90;height:191">
              <v:shadow color="#868686"/>
              <v:textpath style="font-family:&quot;Arial Black&quot;;font-size:9pt;v-text-kern:t" trim="t" fitpath="t" string="h"/>
            </v:shape>
            <v:shape id="_x0000_s1053" type="#_x0000_t136" style="position:absolute;left:4482;top:12788;width:90;height:191">
              <v:shadow color="#868686"/>
              <v:textpath style="font-family:&quot;Arial Black&quot;;font-size:9pt;v-text-kern:t" trim="t" fitpath="t" string="3"/>
            </v:shape>
            <v:shape id="_x0000_s1054" type="#_x0000_t136" style="position:absolute;left:5161;top:13328;width:89;height:191">
              <v:shadow color="#868686"/>
              <v:textpath style="font-family:&quot;Arial Black&quot;;font-size:9pt;v-text-kern:t" trim="t" fitpath="t" string="4"/>
            </v:shape>
            <w10:wrap type="tight"/>
          </v:group>
        </w:pict>
      </w:r>
      <w:r w:rsidR="002F095B">
        <w:t xml:space="preserve">Viereisestä kuviosta saamme kolmion korkeuden </w:t>
      </w:r>
      <w:r w:rsidR="002F095B" w:rsidRPr="00FC5173">
        <w:rPr>
          <w:i/>
        </w:rPr>
        <w:t>h</w:t>
      </w:r>
      <w:r w:rsidR="002F095B">
        <w:t xml:space="preserve">: </w:t>
      </w:r>
      <w:r w:rsidR="002F095B" w:rsidRPr="00D72E33">
        <w:rPr>
          <w:position w:val="-24"/>
        </w:rPr>
        <w:object w:dxaOrig="3840" w:dyaOrig="620">
          <v:shape id="_x0000_i1034" type="#_x0000_t75" style="width:191.8pt;height:30.55pt" o:ole="">
            <v:imagedata r:id="rId35" o:title=""/>
          </v:shape>
          <o:OLEObject Type="Embed" ProgID="Equation.3" ShapeID="_x0000_i1034" DrawAspect="Content" ObjectID="_1486981843" r:id="rId36"/>
        </w:object>
      </w:r>
      <w:r w:rsidR="002F095B">
        <w:t xml:space="preserve">, </w:t>
      </w:r>
    </w:p>
    <w:p w:rsidR="002F095B" w:rsidRDefault="002F095B" w:rsidP="002F095B">
      <w:pPr>
        <w:ind w:firstLine="1080"/>
        <w:rPr>
          <w:b/>
        </w:rPr>
      </w:pPr>
      <w:r>
        <w:t xml:space="preserve">joten kolmion ala on </w:t>
      </w:r>
      <w:r w:rsidRPr="00FC5173">
        <w:rPr>
          <w:position w:val="-24"/>
        </w:rPr>
        <w:object w:dxaOrig="940" w:dyaOrig="900">
          <v:shape id="_x0000_i1035" type="#_x0000_t75" style="width:47.25pt;height:44.95pt" o:ole="">
            <v:imagedata r:id="rId37" o:title=""/>
          </v:shape>
          <o:OLEObject Type="Embed" ProgID="Equation.3" ShapeID="_x0000_i1035" DrawAspect="Content" ObjectID="_1486981844" r:id="rId38"/>
        </w:object>
      </w:r>
      <w:r>
        <w:t xml:space="preserve">  </w:t>
      </w:r>
      <w:r w:rsidR="00AA02C7" w:rsidRPr="001C42A1">
        <w:rPr>
          <w:b/>
        </w:rPr>
        <w:t>(</w:t>
      </w:r>
      <w:r w:rsidR="00AA02C7">
        <w:rPr>
          <w:b/>
        </w:rPr>
        <w:t>2</w:t>
      </w:r>
      <w:r w:rsidR="00AA02C7" w:rsidRPr="00850F6D">
        <w:rPr>
          <w:b/>
        </w:rPr>
        <w:t>p</w:t>
      </w:r>
      <w:r w:rsidR="00AA02C7">
        <w:rPr>
          <w:b/>
        </w:rPr>
        <w:t>.)</w:t>
      </w:r>
    </w:p>
    <w:p w:rsidR="00AA02C7" w:rsidRDefault="00AA02C7" w:rsidP="002F095B">
      <w:pPr>
        <w:ind w:firstLine="1080"/>
        <w:rPr>
          <w:b/>
        </w:rPr>
      </w:pPr>
    </w:p>
    <w:p w:rsidR="00AA02C7" w:rsidRDefault="00AA02C7" w:rsidP="002F095B">
      <w:pPr>
        <w:ind w:firstLine="1080"/>
        <w:rPr>
          <w:b/>
        </w:rPr>
      </w:pPr>
    </w:p>
    <w:p w:rsidR="00AA02C7" w:rsidRDefault="00F312F4" w:rsidP="00AA02C7">
      <w:pPr>
        <w:pStyle w:val="Luettelokappale"/>
        <w:numPr>
          <w:ilvl w:val="0"/>
          <w:numId w:val="14"/>
        </w:numPr>
      </w:pPr>
      <w:r w:rsidRPr="00AA02C7">
        <w:rPr>
          <w:noProof/>
          <w:lang w:eastAsia="fi-FI"/>
        </w:rPr>
        <w:drawing>
          <wp:anchor distT="0" distB="0" distL="114300" distR="114300" simplePos="0" relativeHeight="251682816" behindDoc="1" locked="0" layoutInCell="1" allowOverlap="1" wp14:anchorId="4BD6F3B5" wp14:editId="10503B5A">
            <wp:simplePos x="0" y="0"/>
            <wp:positionH relativeFrom="column">
              <wp:posOffset>387707</wp:posOffset>
            </wp:positionH>
            <wp:positionV relativeFrom="paragraph">
              <wp:posOffset>42545</wp:posOffset>
            </wp:positionV>
            <wp:extent cx="4754880" cy="2060834"/>
            <wp:effectExtent l="0" t="0" r="7620" b="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906" cy="206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C7">
        <w:t>laske alla olevan puolisuunnikkaan pinta-ala</w:t>
      </w:r>
    </w:p>
    <w:p w:rsidR="00595D1E" w:rsidRDefault="00595D1E" w:rsidP="00595D1E">
      <w:pPr>
        <w:pStyle w:val="Luettelokappale"/>
        <w:ind w:left="1080"/>
      </w:pPr>
      <w:r w:rsidRPr="00595D1E">
        <w:rPr>
          <w:b/>
          <w:i/>
        </w:rPr>
        <w:t>Ratkaisu:</w:t>
      </w:r>
    </w:p>
    <w:p w:rsidR="00595D1E" w:rsidRDefault="00595D1E" w:rsidP="00595D1E">
      <w:pPr>
        <w:pStyle w:val="Luettelokappale"/>
        <w:ind w:left="1080"/>
      </w:pPr>
    </w:p>
    <w:p w:rsidR="00AA02C7" w:rsidRDefault="00AA02C7" w:rsidP="00AA02C7"/>
    <w:p w:rsidR="002F095B" w:rsidRDefault="002F095B" w:rsidP="002F095B">
      <w:pPr>
        <w:pStyle w:val="Luettelokappale"/>
        <w:ind w:left="1080"/>
      </w:pPr>
    </w:p>
    <w:p w:rsidR="00F312F4" w:rsidRDefault="00F312F4" w:rsidP="002F095B">
      <w:pPr>
        <w:pStyle w:val="Luettelokappale"/>
        <w:ind w:left="1080"/>
      </w:pPr>
    </w:p>
    <w:p w:rsidR="00F312F4" w:rsidRDefault="00F312F4" w:rsidP="002F095B">
      <w:pPr>
        <w:pStyle w:val="Luettelokappale"/>
        <w:ind w:left="1080"/>
      </w:pPr>
    </w:p>
    <w:p w:rsidR="00F312F4" w:rsidRDefault="00F312F4" w:rsidP="002F095B">
      <w:pPr>
        <w:pStyle w:val="Luettelokappale"/>
        <w:ind w:left="1080"/>
      </w:pPr>
    </w:p>
    <w:p w:rsidR="00F312F4" w:rsidRDefault="00F312F4" w:rsidP="00595D1E"/>
    <w:p w:rsidR="00F312F4" w:rsidRDefault="00F312F4" w:rsidP="002F095B">
      <w:pPr>
        <w:pStyle w:val="Luettelokappale"/>
        <w:ind w:left="1080"/>
      </w:pPr>
      <w:r>
        <w:t xml:space="preserve">Kuvan kulma </w:t>
      </w:r>
      <w:r w:rsidRPr="00F312F4">
        <w:rPr>
          <w:position w:val="-10"/>
        </w:rPr>
        <w:object w:dxaOrig="580" w:dyaOrig="320">
          <v:shape id="_x0000_i1036" type="#_x0000_t75" style="width:28.8pt;height:16.15pt" o:ole="">
            <v:imagedata r:id="rId40" o:title=""/>
          </v:shape>
          <o:OLEObject Type="Embed" ProgID="Equation.DSMT4" ShapeID="_x0000_i1036" DrawAspect="Content" ObjectID="_1486981845" r:id="rId41"/>
        </w:object>
      </w:r>
      <w:r>
        <w:t xml:space="preserve">on saatu vähentämällä </w:t>
      </w:r>
      <w:r w:rsidRPr="00F312F4">
        <w:rPr>
          <w:position w:val="-10"/>
        </w:rPr>
        <w:object w:dxaOrig="1240" w:dyaOrig="320">
          <v:shape id="_x0000_i1037" type="#_x0000_t75" style="width:62.2pt;height:16.15pt" o:ole="">
            <v:imagedata r:id="rId42" o:title=""/>
          </v:shape>
          <o:OLEObject Type="Embed" ProgID="Equation.DSMT4" ShapeID="_x0000_i1037" DrawAspect="Content" ObjectID="_1486981846" r:id="rId43"/>
        </w:object>
      </w:r>
      <w:r>
        <w:t xml:space="preserve">. </w:t>
      </w:r>
    </w:p>
    <w:p w:rsidR="00F312F4" w:rsidRDefault="00F312F4" w:rsidP="002F095B">
      <w:pPr>
        <w:pStyle w:val="Luettelokappale"/>
        <w:ind w:left="1080"/>
        <w:rPr>
          <w:rFonts w:ascii="Times New Roman" w:hAnsi="Times New Roman" w:cs="Times New Roman"/>
          <w:i/>
        </w:rPr>
      </w:pPr>
      <w:r>
        <w:t xml:space="preserve">Ratkaistaan puolisuunnikkaan korkeus </w:t>
      </w:r>
      <w:r w:rsidRPr="00F312F4">
        <w:rPr>
          <w:rFonts w:ascii="Times New Roman" w:hAnsi="Times New Roman" w:cs="Times New Roman"/>
          <w:i/>
        </w:rPr>
        <w:t>x</w:t>
      </w:r>
    </w:p>
    <w:p w:rsidR="00F312F4" w:rsidRDefault="00F312F4" w:rsidP="002F095B">
      <w:pPr>
        <w:pStyle w:val="Luettelokappale"/>
        <w:ind w:left="1080"/>
        <w:rPr>
          <w:rFonts w:ascii="Times New Roman" w:hAnsi="Times New Roman" w:cs="Times New Roman"/>
          <w:i/>
        </w:rPr>
      </w:pPr>
      <w:r w:rsidRPr="00F312F4">
        <w:rPr>
          <w:rFonts w:ascii="Times New Roman" w:hAnsi="Times New Roman" w:cs="Times New Roman"/>
          <w:i/>
          <w:position w:val="-46"/>
        </w:rPr>
        <w:object w:dxaOrig="1700" w:dyaOrig="1380">
          <v:shape id="_x0000_i1038" type="#_x0000_t75" style="width:85.25pt;height:69.1pt" o:ole="">
            <v:imagedata r:id="rId44" o:title=""/>
          </v:shape>
          <o:OLEObject Type="Embed" ProgID="Equation.DSMT4" ShapeID="_x0000_i1038" DrawAspect="Content" ObjectID="_1486981847" r:id="rId45"/>
        </w:object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F312F4" w:rsidRDefault="00F312F4" w:rsidP="002F095B">
      <w:pPr>
        <w:pStyle w:val="Luettelokappale"/>
        <w:ind w:left="1080"/>
        <w:rPr>
          <w:rFonts w:ascii="Times New Roman" w:hAnsi="Times New Roman" w:cs="Times New Roman"/>
        </w:rPr>
      </w:pPr>
      <w:r w:rsidRPr="00F312F4">
        <w:rPr>
          <w:rFonts w:ascii="Times New Roman" w:hAnsi="Times New Roman" w:cs="Times New Roman"/>
        </w:rPr>
        <w:t>Lasketaan puolisuunnikkaan pinta-ala kaavalla</w:t>
      </w:r>
      <w:r>
        <w:rPr>
          <w:rFonts w:ascii="Times New Roman" w:hAnsi="Times New Roman" w:cs="Times New Roman"/>
        </w:rPr>
        <w:t xml:space="preserve"> </w:t>
      </w:r>
      <w:r w:rsidR="007821FC" w:rsidRPr="00F312F4">
        <w:rPr>
          <w:rFonts w:ascii="Times New Roman" w:hAnsi="Times New Roman" w:cs="Times New Roman"/>
          <w:position w:val="-24"/>
        </w:rPr>
        <w:object w:dxaOrig="2380" w:dyaOrig="620">
          <v:shape id="_x0000_i1039" type="#_x0000_t75" style="width:119.25pt;height:31.1pt" o:ole="">
            <v:imagedata r:id="rId46" o:title=""/>
          </v:shape>
          <o:OLEObject Type="Embed" ProgID="Equation.DSMT4" ShapeID="_x0000_i1039" DrawAspect="Content" ObjectID="_1486981848" r:id="rId47"/>
        </w:object>
      </w:r>
      <w:r>
        <w:rPr>
          <w:rFonts w:ascii="Times New Roman" w:hAnsi="Times New Roman" w:cs="Times New Roman"/>
        </w:rPr>
        <w:t xml:space="preserve"> </w:t>
      </w:r>
    </w:p>
    <w:p w:rsidR="00F312F4" w:rsidRPr="00F312F4" w:rsidRDefault="00F312F4" w:rsidP="002F095B">
      <w:pPr>
        <w:pStyle w:val="Luettelokappale"/>
        <w:ind w:left="1080"/>
        <w:rPr>
          <w:rFonts w:ascii="Times New Roman" w:hAnsi="Times New Roman" w:cs="Times New Roman"/>
        </w:rPr>
      </w:pPr>
      <w:r w:rsidRPr="00F312F4">
        <w:rPr>
          <w:rFonts w:ascii="Times New Roman" w:hAnsi="Times New Roman" w:cs="Times New Roman"/>
          <w:b/>
          <w:i/>
        </w:rPr>
        <w:t>Vastaus:</w:t>
      </w:r>
      <w:r>
        <w:rPr>
          <w:rFonts w:ascii="Times New Roman" w:hAnsi="Times New Roman" w:cs="Times New Roman"/>
        </w:rPr>
        <w:t xml:space="preserve"> Puolisuunnikkaan ala on suunnilleen</w:t>
      </w:r>
      <w:r w:rsidR="007821FC" w:rsidRPr="00F312F4">
        <w:rPr>
          <w:rFonts w:ascii="Times New Roman" w:hAnsi="Times New Roman" w:cs="Times New Roman"/>
          <w:position w:val="-10"/>
        </w:rPr>
        <w:object w:dxaOrig="499" w:dyaOrig="320">
          <v:shape id="_x0000_i1040" type="#_x0000_t75" style="width:24.75pt;height:16.15pt" o:ole="">
            <v:imagedata r:id="rId48" o:title=""/>
          </v:shape>
          <o:OLEObject Type="Embed" ProgID="Equation.DSMT4" ShapeID="_x0000_i1040" DrawAspect="Content" ObjectID="_1486981849" r:id="rId49"/>
        </w:object>
      </w:r>
      <w:r w:rsidRPr="001C42A1">
        <w:rPr>
          <w:b/>
        </w:rPr>
        <w:t>(</w:t>
      </w:r>
      <w:r>
        <w:rPr>
          <w:b/>
        </w:rPr>
        <w:t>2</w:t>
      </w:r>
      <w:r w:rsidRPr="00850F6D">
        <w:rPr>
          <w:b/>
        </w:rPr>
        <w:t>p</w:t>
      </w:r>
      <w:r>
        <w:rPr>
          <w:b/>
        </w:rPr>
        <w:t>.)</w:t>
      </w:r>
    </w:p>
    <w:p w:rsidR="00F312F4" w:rsidRDefault="00F312F4" w:rsidP="002F095B">
      <w:pPr>
        <w:pStyle w:val="Luettelokappale"/>
        <w:ind w:left="1080"/>
      </w:pPr>
    </w:p>
    <w:sectPr w:rsidR="00F3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30029"/>
    <w:multiLevelType w:val="hybridMultilevel"/>
    <w:tmpl w:val="A364E018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F3394"/>
    <w:rsid w:val="001C42A1"/>
    <w:rsid w:val="002F095B"/>
    <w:rsid w:val="00595D1E"/>
    <w:rsid w:val="005A5000"/>
    <w:rsid w:val="005E5EE2"/>
    <w:rsid w:val="00762A03"/>
    <w:rsid w:val="0077040A"/>
    <w:rsid w:val="007821FC"/>
    <w:rsid w:val="00824D8F"/>
    <w:rsid w:val="008C1C68"/>
    <w:rsid w:val="0093444D"/>
    <w:rsid w:val="009A1B4F"/>
    <w:rsid w:val="00A43841"/>
    <w:rsid w:val="00A54F39"/>
    <w:rsid w:val="00A833AD"/>
    <w:rsid w:val="00AA02C7"/>
    <w:rsid w:val="00BA0234"/>
    <w:rsid w:val="00BC793D"/>
    <w:rsid w:val="00CC289E"/>
    <w:rsid w:val="00E1031C"/>
    <w:rsid w:val="00E64DFD"/>
    <w:rsid w:val="00F312F4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4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image" Target="media/image18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9EFDC4A-72F7-4D52-858A-772F2D6EDF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</TotalTime>
  <Pages>3</Pages>
  <Words>210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Tuusulan kunta</cp:lastModifiedBy>
  <cp:revision>6</cp:revision>
  <cp:lastPrinted>2015-01-29T08:13:00Z</cp:lastPrinted>
  <dcterms:created xsi:type="dcterms:W3CDTF">2015-01-29T07:44:00Z</dcterms:created>
  <dcterms:modified xsi:type="dcterms:W3CDTF">2015-03-04T11:44:00Z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