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9E" w:rsidRPr="00541195" w:rsidRDefault="00CA649E" w:rsidP="00CA64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MAA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Geometria</w:t>
      </w:r>
      <w:r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1911E2" w:rsidRDefault="00DC5110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50461F">
        <w:rPr>
          <w:rFonts w:ascii="Times New Roman" w:hAnsi="Times New Roman" w:cs="Times New Roman"/>
          <w:b/>
          <w:sz w:val="28"/>
          <w:szCs w:val="28"/>
        </w:rPr>
        <w:t>4</w:t>
      </w:r>
      <w:r w:rsidR="0076790C"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Pr="00B81CF5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862" w:rsidRPr="008177CE" w:rsidRDefault="002C0862" w:rsidP="002C08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862" w:rsidRPr="00EB70B9" w:rsidRDefault="002C0862" w:rsidP="002C0862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211C">
        <w:rPr>
          <w:rFonts w:ascii="Times New Roman" w:eastAsia="Calibri" w:hAnsi="Times New Roman" w:cs="Times New Roman"/>
          <w:sz w:val="24"/>
          <w:szCs w:val="24"/>
        </w:rPr>
        <w:t>Ympyrän pinta-ala on 10 cm</w:t>
      </w:r>
      <w:r w:rsidRPr="0050211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50211C">
        <w:rPr>
          <w:rFonts w:ascii="Times New Roman" w:eastAsia="Calibri" w:hAnsi="Times New Roman" w:cs="Times New Roman"/>
          <w:sz w:val="24"/>
          <w:szCs w:val="24"/>
        </w:rPr>
        <w:t xml:space="preserve">. Kuinka pitkä on ympyrän piiri yhden desimaalin tarkkuudella? </w:t>
      </w:r>
      <w:r w:rsidRPr="0050211C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50211C">
        <w:rPr>
          <w:rFonts w:ascii="Times New Roman" w:eastAsia="Calibri" w:hAnsi="Times New Roman" w:cs="Times New Roman"/>
          <w:b/>
          <w:sz w:val="24"/>
          <w:szCs w:val="24"/>
        </w:rPr>
        <w:t xml:space="preserve"> p.)</w:t>
      </w:r>
    </w:p>
    <w:p w:rsidR="002C0862" w:rsidRDefault="002C0862" w:rsidP="002C0862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2C0862" w:rsidRDefault="002C0862" w:rsidP="002C0862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2C0862" w:rsidRDefault="002C0862" w:rsidP="004033E3">
      <w:pPr>
        <w:spacing w:after="0" w:line="240" w:lineRule="auto"/>
        <w:ind w:left="1588" w:firstLine="1020"/>
        <w:rPr>
          <w:rFonts w:ascii="Times New Roman" w:eastAsia="Calibri" w:hAnsi="Times New Roman" w:cs="Times New Roman"/>
          <w:sz w:val="24"/>
          <w:szCs w:val="24"/>
        </w:rPr>
      </w:pPr>
      <w:r w:rsidRPr="00EB70B9">
        <w:rPr>
          <w:rFonts w:ascii="Times New Roman" w:eastAsia="Calibri" w:hAnsi="Times New Roman" w:cs="Times New Roman"/>
          <w:position w:val="-96"/>
          <w:sz w:val="24"/>
          <w:szCs w:val="24"/>
        </w:rPr>
        <w:object w:dxaOrig="4860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43pt;height:87pt" o:ole="">
            <v:imagedata r:id="rId7" o:title=""/>
          </v:shape>
          <o:OLEObject Type="Embed" ProgID="Equation.DSMT4" ShapeID="_x0000_i1026" DrawAspect="Content" ObjectID="_1484294416" r:id="rId8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0862" w:rsidRDefault="002C0862" w:rsidP="002C0862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2C0862" w:rsidRPr="00EB70B9" w:rsidRDefault="002C0862" w:rsidP="004033E3">
      <w:pPr>
        <w:spacing w:after="0" w:line="240" w:lineRule="auto"/>
        <w:ind w:left="1588" w:firstLine="1020"/>
        <w:rPr>
          <w:rFonts w:ascii="Times New Roman" w:hAnsi="Times New Roman" w:cs="Times New Roman"/>
          <w:sz w:val="24"/>
          <w:szCs w:val="24"/>
        </w:rPr>
      </w:pPr>
      <w:r w:rsidRPr="00EB70B9">
        <w:rPr>
          <w:rFonts w:ascii="Times New Roman" w:eastAsia="Calibri" w:hAnsi="Times New Roman" w:cs="Times New Roman"/>
          <w:position w:val="-26"/>
          <w:sz w:val="24"/>
          <w:szCs w:val="24"/>
        </w:rPr>
        <w:object w:dxaOrig="6600" w:dyaOrig="700">
          <v:shape id="_x0000_i1025" type="#_x0000_t75" style="width:330pt;height:35.25pt" o:ole="">
            <v:imagedata r:id="rId9" o:title=""/>
          </v:shape>
          <o:OLEObject Type="Embed" ProgID="Equation.DSMT4" ShapeID="_x0000_i1025" DrawAspect="Content" ObjectID="_1484294417" r:id="rId10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0862" w:rsidRPr="0050211C" w:rsidRDefault="002C0862" w:rsidP="002C086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C0862" w:rsidRPr="0050211C" w:rsidRDefault="002C0862" w:rsidP="002C08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C0862" w:rsidRPr="0050211C" w:rsidRDefault="002C0862" w:rsidP="002C0862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0211C">
        <w:rPr>
          <w:rFonts w:ascii="Times New Roman" w:eastAsia="Calibri" w:hAnsi="Times New Roman" w:cs="Times New Roman"/>
          <w:sz w:val="24"/>
          <w:szCs w:val="24"/>
        </w:rPr>
        <w:t xml:space="preserve">Laske tummennetun segmentin pinta-ala yhden desimaalin tarkkuudella. </w:t>
      </w:r>
      <w:r w:rsidRPr="0050211C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50211C">
        <w:rPr>
          <w:rFonts w:ascii="Times New Roman" w:eastAsia="Calibri" w:hAnsi="Times New Roman" w:cs="Times New Roman"/>
          <w:b/>
          <w:sz w:val="24"/>
          <w:szCs w:val="24"/>
        </w:rPr>
        <w:t xml:space="preserve"> p.)</w:t>
      </w:r>
    </w:p>
    <w:p w:rsidR="002C0862" w:rsidRPr="0050211C" w:rsidRDefault="002C0862" w:rsidP="002C086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0" locked="0" layoutInCell="1" allowOverlap="1" wp14:anchorId="735AE87D" wp14:editId="01960078">
            <wp:simplePos x="0" y="0"/>
            <wp:positionH relativeFrom="column">
              <wp:posOffset>1695450</wp:posOffset>
            </wp:positionH>
            <wp:positionV relativeFrom="paragraph">
              <wp:posOffset>114935</wp:posOffset>
            </wp:positionV>
            <wp:extent cx="2409825" cy="2387183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87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862" w:rsidRPr="0050211C" w:rsidRDefault="002C0862" w:rsidP="002C08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C0862" w:rsidRDefault="002C0862" w:rsidP="002C08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C0862" w:rsidRDefault="002C0862" w:rsidP="002C08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C0862" w:rsidRDefault="002C0862" w:rsidP="002C08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C0862" w:rsidRDefault="002C0862" w:rsidP="002C08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C0862" w:rsidRDefault="002C0862" w:rsidP="002C08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C0862" w:rsidRDefault="002C0862" w:rsidP="002C08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C0862" w:rsidRDefault="002C0862" w:rsidP="002C08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C0862" w:rsidRDefault="002C0862" w:rsidP="002C08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C0862" w:rsidRDefault="002C0862" w:rsidP="002C08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C0862" w:rsidRDefault="002C0862" w:rsidP="002C08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C0862" w:rsidRDefault="002C0862" w:rsidP="002C08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C0862" w:rsidRDefault="002C0862" w:rsidP="002C08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C0862" w:rsidRDefault="002C0862" w:rsidP="002C08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C0862" w:rsidRPr="0050211C" w:rsidRDefault="002C0862" w:rsidP="002C0862">
      <w:pPr>
        <w:spacing w:after="0"/>
        <w:ind w:firstLine="1304"/>
        <w:rPr>
          <w:rFonts w:ascii="Times New Roman" w:eastAsia="Calibri" w:hAnsi="Times New Roman" w:cs="Times New Roman"/>
          <w:sz w:val="24"/>
          <w:szCs w:val="24"/>
        </w:rPr>
      </w:pPr>
      <w:r w:rsidRPr="000A072F">
        <w:rPr>
          <w:rFonts w:ascii="Times New Roman" w:eastAsia="Calibri" w:hAnsi="Times New Roman" w:cs="Times New Roman"/>
          <w:position w:val="-86"/>
          <w:sz w:val="24"/>
          <w:szCs w:val="24"/>
        </w:rPr>
        <w:object w:dxaOrig="5220" w:dyaOrig="1840">
          <v:shape id="_x0000_i1027" type="#_x0000_t75" style="width:295.5pt;height:104.25pt" o:ole="">
            <v:imagedata r:id="rId12" o:title=""/>
          </v:shape>
          <o:OLEObject Type="Embed" ProgID="Equation.DSMT4" ShapeID="_x0000_i1027" DrawAspect="Content" ObjectID="_1484294418" r:id="rId13"/>
        </w:objec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0862" w:rsidRPr="0050211C" w:rsidRDefault="002C0862" w:rsidP="002C08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C0862" w:rsidRDefault="002C0862" w:rsidP="002C086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C0862" w:rsidRDefault="004033E3" w:rsidP="002C0862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Pallo</w:t>
      </w:r>
      <w:bookmarkStart w:id="0" w:name="_GoBack"/>
      <w:bookmarkEnd w:id="0"/>
      <w:r w:rsidR="002C0862" w:rsidRPr="00F737A9">
        <w:rPr>
          <w:rFonts w:ascii="Times New Roman" w:hAnsi="Times New Roman" w:cs="Times New Roman"/>
          <w:noProof/>
          <w:sz w:val="24"/>
          <w:szCs w:val="24"/>
        </w:rPr>
        <w:t xml:space="preserve"> näkyy 60</w:t>
      </w:r>
      <w:r w:rsidR="002C0862" w:rsidRPr="00F737A9">
        <w:rPr>
          <w:rFonts w:ascii="Times New Roman" w:hAnsi="Times New Roman" w:cs="Times New Roman"/>
          <w:snapToGrid w:val="0"/>
          <w:sz w:val="24"/>
          <w:szCs w:val="24"/>
          <w:lang w:eastAsia="fi-FI"/>
        </w:rPr>
        <w:t>°</w:t>
      </w:r>
      <w:r w:rsidR="002C0862" w:rsidRPr="00F737A9">
        <w:rPr>
          <w:rFonts w:ascii="Times New Roman" w:hAnsi="Times New Roman" w:cs="Times New Roman"/>
          <w:noProof/>
          <w:sz w:val="24"/>
          <w:szCs w:val="24"/>
        </w:rPr>
        <w:t xml:space="preserve">:n kulmassa, kun sitä katsotaan 10 metrin etäisyydeltä. </w:t>
      </w:r>
      <w:r w:rsidR="002C0862">
        <w:rPr>
          <w:rFonts w:ascii="Times New Roman" w:hAnsi="Times New Roman" w:cs="Times New Roman"/>
          <w:noProof/>
          <w:sz w:val="24"/>
          <w:szCs w:val="24"/>
        </w:rPr>
        <w:t xml:space="preserve">Mikä on pallon säde? </w:t>
      </w:r>
      <w:r w:rsidR="002C0862">
        <w:rPr>
          <w:rFonts w:ascii="Times New Roman" w:hAnsi="Times New Roman" w:cs="Times New Roman"/>
          <w:b/>
          <w:noProof/>
          <w:sz w:val="24"/>
          <w:szCs w:val="24"/>
        </w:rPr>
        <w:t>(4 p.)</w:t>
      </w:r>
    </w:p>
    <w:p w:rsidR="002C0862" w:rsidRDefault="002C0862" w:rsidP="002C0862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</w:p>
    <w:p w:rsidR="002C0862" w:rsidRDefault="002C0862" w:rsidP="002C086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C0862" w:rsidRDefault="002C0862" w:rsidP="004033E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F737A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6F6AA32" wp14:editId="0FEBF96A">
            <wp:extent cx="3533775" cy="2542249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35746" cy="254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Kuva (1 p.)</w:t>
      </w:r>
    </w:p>
    <w:p w:rsidR="002C0862" w:rsidRDefault="002C0862" w:rsidP="002C086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C0862" w:rsidRDefault="002C0862" w:rsidP="004033E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EB70B9">
        <w:rPr>
          <w:rFonts w:ascii="Times New Roman" w:hAnsi="Times New Roman" w:cs="Times New Roman"/>
          <w:position w:val="-96"/>
          <w:sz w:val="24"/>
          <w:szCs w:val="24"/>
        </w:rPr>
        <w:object w:dxaOrig="3040" w:dyaOrig="2040">
          <v:shape id="_x0000_i1028" type="#_x0000_t75" style="width:152.25pt;height:102pt" o:ole="">
            <v:imagedata r:id="rId15" o:title=""/>
          </v:shape>
          <o:OLEObject Type="Embed" ProgID="Equation.DSMT4" ShapeID="_x0000_i1028" DrawAspect="Content" ObjectID="_1484294419" r:id="rId16"/>
        </w:object>
      </w:r>
    </w:p>
    <w:p w:rsidR="002C0862" w:rsidRDefault="002C0862" w:rsidP="002C086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C0862" w:rsidRDefault="002C0862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C0862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80426"/>
    <w:rsid w:val="00081181"/>
    <w:rsid w:val="0013645E"/>
    <w:rsid w:val="001911E2"/>
    <w:rsid w:val="001D1DF5"/>
    <w:rsid w:val="002400D5"/>
    <w:rsid w:val="002C0862"/>
    <w:rsid w:val="003208FD"/>
    <w:rsid w:val="003C75DC"/>
    <w:rsid w:val="004033E3"/>
    <w:rsid w:val="0050461F"/>
    <w:rsid w:val="005C154B"/>
    <w:rsid w:val="005E3484"/>
    <w:rsid w:val="005F59BD"/>
    <w:rsid w:val="00715F57"/>
    <w:rsid w:val="0076790C"/>
    <w:rsid w:val="00774410"/>
    <w:rsid w:val="00780623"/>
    <w:rsid w:val="008048E8"/>
    <w:rsid w:val="00817B53"/>
    <w:rsid w:val="008931C8"/>
    <w:rsid w:val="008B5955"/>
    <w:rsid w:val="00914CFE"/>
    <w:rsid w:val="0092171B"/>
    <w:rsid w:val="009E15D1"/>
    <w:rsid w:val="00A7661F"/>
    <w:rsid w:val="00AE6A6B"/>
    <w:rsid w:val="00B63EAF"/>
    <w:rsid w:val="00B67D22"/>
    <w:rsid w:val="00BC119F"/>
    <w:rsid w:val="00BE25F6"/>
    <w:rsid w:val="00C06E76"/>
    <w:rsid w:val="00C257EA"/>
    <w:rsid w:val="00C41FA2"/>
    <w:rsid w:val="00CA649E"/>
    <w:rsid w:val="00CB22BE"/>
    <w:rsid w:val="00CC67FC"/>
    <w:rsid w:val="00D56F1C"/>
    <w:rsid w:val="00DC5110"/>
    <w:rsid w:val="00E7397B"/>
    <w:rsid w:val="00EB402B"/>
    <w:rsid w:val="00EB7411"/>
    <w:rsid w:val="00EC6FF1"/>
    <w:rsid w:val="00F33848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55232DB-7DF5-47E8-8DA0-3669E9323A5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17</TotalTime>
  <Pages>2</Pages>
  <Words>78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13</cp:revision>
  <cp:lastPrinted>2014-08-04T07:14:00Z</cp:lastPrinted>
  <dcterms:created xsi:type="dcterms:W3CDTF">2014-09-15T18:50:00Z</dcterms:created>
  <dcterms:modified xsi:type="dcterms:W3CDTF">2015-02-01T09:13:00Z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