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3C4C40">
        <w:rPr>
          <w:rFonts w:ascii="Times New Roman" w:hAnsi="Times New Roman" w:cs="Times New Roman"/>
          <w:b/>
          <w:sz w:val="28"/>
          <w:szCs w:val="28"/>
        </w:rPr>
        <w:t>3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4C40">
        <w:rPr>
          <w:rFonts w:ascii="Times New Roman" w:hAnsi="Times New Roman" w:cs="Times New Roman"/>
          <w:b/>
          <w:sz w:val="28"/>
          <w:szCs w:val="28"/>
        </w:rPr>
        <w:t>Geometria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637B6A">
        <w:rPr>
          <w:rFonts w:ascii="Times New Roman" w:hAnsi="Times New Roman" w:cs="Times New Roman"/>
          <w:b/>
          <w:sz w:val="28"/>
          <w:szCs w:val="28"/>
        </w:rPr>
        <w:t>5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DC7" w:rsidRPr="008177CE" w:rsidRDefault="00051DC7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103" w:rsidRDefault="00C35B03" w:rsidP="00E835BE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Hernekeittoa myydään yhdenmuotoisissa 2 dl ja 4 dl suuruisissa purkeissa. Pienemmän purkin korkeus on 8 cm. Kuinka korkea on suurempi purkki?</w:t>
      </w:r>
      <w:proofErr w:type="gramStart"/>
      <w:r w:rsidR="00724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2415B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C35B03" w:rsidRDefault="00C35B03" w:rsidP="00C35B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2415B" w:rsidRDefault="0072415B" w:rsidP="00C35B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D53CA" w:rsidRDefault="008D53CA" w:rsidP="00C35B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20BB0" w:rsidRDefault="00E20BB0" w:rsidP="00C35B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51DC7" w:rsidRDefault="00051DC7" w:rsidP="00C35B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D53CA" w:rsidRDefault="00C04CA5" w:rsidP="008D53CA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4CA5">
        <w:rPr>
          <w:rFonts w:ascii="Times New Roman" w:hAnsi="Times New Roman" w:cs="Times New Roman"/>
          <w:sz w:val="24"/>
          <w:szCs w:val="24"/>
        </w:rPr>
        <w:t>Ympyräkartio on puolipallon sisällä siten, että kartion pohjaympyrä yhtyy puolipallon pohjaympyrään. Lisäksi kartion huippupiste on puolipallon pinnalla. Laske puol</w:t>
      </w:r>
      <w:r w:rsidR="008D53CA">
        <w:rPr>
          <w:rFonts w:ascii="Times New Roman" w:hAnsi="Times New Roman" w:cs="Times New Roman"/>
          <w:sz w:val="24"/>
          <w:szCs w:val="24"/>
        </w:rPr>
        <w:t>ipallon ja kartion</w:t>
      </w:r>
    </w:p>
    <w:p w:rsidR="00C04CA5" w:rsidRPr="008D53CA" w:rsidRDefault="008D53CA" w:rsidP="008D5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tilavuuksien </w:t>
      </w:r>
      <w:r w:rsidR="00C04CA5" w:rsidRPr="008D53CA">
        <w:rPr>
          <w:rFonts w:ascii="Times New Roman" w:hAnsi="Times New Roman" w:cs="Times New Roman"/>
          <w:sz w:val="24"/>
          <w:szCs w:val="24"/>
        </w:rPr>
        <w:t xml:space="preserve">suhde. </w:t>
      </w:r>
      <w:r w:rsidR="00C04CA5" w:rsidRPr="008D53CA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C04CA5" w:rsidRPr="00C04CA5" w:rsidRDefault="00C04CA5" w:rsidP="00E20B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CA5" w:rsidRDefault="00C04CA5" w:rsidP="00C04C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04CA5" w:rsidRDefault="00C04CA5" w:rsidP="00C04C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20BB0" w:rsidRDefault="00E20BB0" w:rsidP="00C04C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51DC7" w:rsidRDefault="00051DC7" w:rsidP="00C04C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0FC" w:rsidRDefault="003C10FC" w:rsidP="00E20BB0">
      <w:pPr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Laske kuvan suorakulmaisen särmiön avaruuslävistäjän </w:t>
      </w:r>
      <w:r w:rsidRPr="003C10FC">
        <w:rPr>
          <w:rFonts w:ascii="Times New Roman" w:hAnsi="Times New Roman" w:cs="Times New Roman"/>
          <w:i/>
          <w:sz w:val="24"/>
          <w:szCs w:val="24"/>
        </w:rPr>
        <w:t>AC’</w:t>
      </w:r>
      <w:r>
        <w:rPr>
          <w:rFonts w:ascii="Times New Roman" w:hAnsi="Times New Roman" w:cs="Times New Roman"/>
          <w:sz w:val="24"/>
          <w:szCs w:val="24"/>
        </w:rPr>
        <w:t xml:space="preserve"> pituuden tarkka arvo.</w:t>
      </w:r>
      <w:r w:rsidR="008D53CA">
        <w:rPr>
          <w:rFonts w:ascii="Times New Roman" w:hAnsi="Times New Roman" w:cs="Times New Roman"/>
          <w:sz w:val="24"/>
          <w:szCs w:val="24"/>
        </w:rPr>
        <w:t xml:space="preserve"> </w:t>
      </w:r>
      <w:r w:rsidR="008D53CA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E20BB0" w:rsidRDefault="003C10FC" w:rsidP="00E20BB0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753">
        <w:rPr>
          <w:rFonts w:ascii="Times New Roman" w:hAnsi="Times New Roman" w:cs="Times New Roman"/>
          <w:sz w:val="24"/>
          <w:szCs w:val="24"/>
        </w:rPr>
        <w:t xml:space="preserve">Laske särmiön kärjestä </w:t>
      </w:r>
      <w:r w:rsidR="00501753" w:rsidRPr="00BD1C9D">
        <w:rPr>
          <w:rFonts w:ascii="Times New Roman" w:hAnsi="Times New Roman" w:cs="Times New Roman"/>
          <w:i/>
          <w:sz w:val="24"/>
          <w:szCs w:val="24"/>
        </w:rPr>
        <w:t>A</w:t>
      </w:r>
      <w:r w:rsidR="00501753">
        <w:rPr>
          <w:rFonts w:ascii="Times New Roman" w:hAnsi="Times New Roman" w:cs="Times New Roman"/>
          <w:sz w:val="24"/>
          <w:szCs w:val="24"/>
        </w:rPr>
        <w:t xml:space="preserve"> lähtevän avaruuslävistäjän ja </w:t>
      </w:r>
      <w:proofErr w:type="gramStart"/>
      <w:r w:rsidR="00501753">
        <w:rPr>
          <w:rFonts w:ascii="Times New Roman" w:hAnsi="Times New Roman" w:cs="Times New Roman"/>
          <w:sz w:val="24"/>
          <w:szCs w:val="24"/>
        </w:rPr>
        <w:t>tahkon</w:t>
      </w:r>
      <w:r w:rsidR="00BD1C9D">
        <w:rPr>
          <w:rFonts w:ascii="Times New Roman" w:hAnsi="Times New Roman" w:cs="Times New Roman"/>
          <w:sz w:val="24"/>
          <w:szCs w:val="24"/>
        </w:rPr>
        <w:t xml:space="preserve"> </w:t>
      </w:r>
      <w:r w:rsidR="00501753">
        <w:rPr>
          <w:rFonts w:ascii="Times New Roman" w:hAnsi="Times New Roman" w:cs="Times New Roman"/>
          <w:sz w:val="24"/>
          <w:szCs w:val="24"/>
        </w:rPr>
        <w:t xml:space="preserve"> </w:t>
      </w:r>
      <w:r w:rsidR="00501753" w:rsidRPr="00BD1C9D">
        <w:rPr>
          <w:rFonts w:ascii="Times New Roman" w:hAnsi="Times New Roman" w:cs="Times New Roman"/>
          <w:i/>
          <w:sz w:val="24"/>
          <w:szCs w:val="24"/>
        </w:rPr>
        <w:t>BCC</w:t>
      </w:r>
      <w:proofErr w:type="gramEnd"/>
      <w:r w:rsidR="00501753" w:rsidRPr="00BD1C9D">
        <w:rPr>
          <w:rFonts w:ascii="Times New Roman" w:hAnsi="Times New Roman" w:cs="Times New Roman"/>
          <w:i/>
          <w:sz w:val="24"/>
          <w:szCs w:val="24"/>
        </w:rPr>
        <w:t>’B’</w:t>
      </w:r>
      <w:r w:rsidR="00501753">
        <w:rPr>
          <w:rFonts w:ascii="Times New Roman" w:hAnsi="Times New Roman" w:cs="Times New Roman"/>
          <w:sz w:val="24"/>
          <w:szCs w:val="24"/>
        </w:rPr>
        <w:t xml:space="preserve"> </w:t>
      </w:r>
      <w:r w:rsidR="00BD1C9D">
        <w:rPr>
          <w:rFonts w:ascii="Times New Roman" w:hAnsi="Times New Roman" w:cs="Times New Roman"/>
          <w:sz w:val="24"/>
          <w:szCs w:val="24"/>
        </w:rPr>
        <w:t xml:space="preserve"> </w:t>
      </w:r>
      <w:r w:rsidR="00501753">
        <w:rPr>
          <w:rFonts w:ascii="Times New Roman" w:hAnsi="Times New Roman" w:cs="Times New Roman"/>
          <w:sz w:val="24"/>
          <w:szCs w:val="24"/>
        </w:rPr>
        <w:t xml:space="preserve">välinen kulma asteen </w:t>
      </w:r>
    </w:p>
    <w:p w:rsidR="00C35B03" w:rsidRPr="008D53CA" w:rsidRDefault="00501753" w:rsidP="00E20BB0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kymmenesosan tarkkuudella.</w:t>
      </w:r>
      <w:r w:rsidR="008D53CA">
        <w:rPr>
          <w:rFonts w:ascii="Times New Roman" w:hAnsi="Times New Roman" w:cs="Times New Roman"/>
          <w:sz w:val="24"/>
          <w:szCs w:val="24"/>
        </w:rPr>
        <w:t xml:space="preserve"> </w:t>
      </w:r>
      <w:r w:rsidR="008D53CA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501753" w:rsidRDefault="00501753" w:rsidP="00E20B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175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49EA70D" wp14:editId="057BA605">
            <wp:extent cx="6332220" cy="2985135"/>
            <wp:effectExtent l="0" t="0" r="0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753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982"/>
    <w:multiLevelType w:val="hybridMultilevel"/>
    <w:tmpl w:val="F3DCF0D8"/>
    <w:lvl w:ilvl="0" w:tplc="46D6D7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6E4"/>
    <w:multiLevelType w:val="hybridMultilevel"/>
    <w:tmpl w:val="CA8C0F20"/>
    <w:lvl w:ilvl="0" w:tplc="8780C1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51DC7"/>
    <w:rsid w:val="000610D8"/>
    <w:rsid w:val="00063EB1"/>
    <w:rsid w:val="00087F9E"/>
    <w:rsid w:val="000B36B5"/>
    <w:rsid w:val="000D6F4B"/>
    <w:rsid w:val="000E6C4C"/>
    <w:rsid w:val="00125671"/>
    <w:rsid w:val="001C25D3"/>
    <w:rsid w:val="00207D1E"/>
    <w:rsid w:val="00220216"/>
    <w:rsid w:val="002400D5"/>
    <w:rsid w:val="0024095D"/>
    <w:rsid w:val="002B13DA"/>
    <w:rsid w:val="002E203F"/>
    <w:rsid w:val="0030173E"/>
    <w:rsid w:val="003208FD"/>
    <w:rsid w:val="0036201A"/>
    <w:rsid w:val="003C10FC"/>
    <w:rsid w:val="003C4C40"/>
    <w:rsid w:val="003E0705"/>
    <w:rsid w:val="003F2FF7"/>
    <w:rsid w:val="00430A4A"/>
    <w:rsid w:val="00471C8E"/>
    <w:rsid w:val="00474384"/>
    <w:rsid w:val="004B1538"/>
    <w:rsid w:val="004E0424"/>
    <w:rsid w:val="004E1BEF"/>
    <w:rsid w:val="00501753"/>
    <w:rsid w:val="00541195"/>
    <w:rsid w:val="005431F1"/>
    <w:rsid w:val="005B0BD2"/>
    <w:rsid w:val="005C154B"/>
    <w:rsid w:val="00637B6A"/>
    <w:rsid w:val="0072415B"/>
    <w:rsid w:val="007242A1"/>
    <w:rsid w:val="007517C8"/>
    <w:rsid w:val="0076213B"/>
    <w:rsid w:val="00763629"/>
    <w:rsid w:val="00774410"/>
    <w:rsid w:val="00784401"/>
    <w:rsid w:val="007F1954"/>
    <w:rsid w:val="008177CE"/>
    <w:rsid w:val="008807AA"/>
    <w:rsid w:val="008862BA"/>
    <w:rsid w:val="008931C8"/>
    <w:rsid w:val="008D53CA"/>
    <w:rsid w:val="008F58AF"/>
    <w:rsid w:val="0092171B"/>
    <w:rsid w:val="00925435"/>
    <w:rsid w:val="009828B3"/>
    <w:rsid w:val="009B7E89"/>
    <w:rsid w:val="00A009C8"/>
    <w:rsid w:val="00A276CC"/>
    <w:rsid w:val="00A424DB"/>
    <w:rsid w:val="00B36CAD"/>
    <w:rsid w:val="00B5649B"/>
    <w:rsid w:val="00B57D44"/>
    <w:rsid w:val="00B613ED"/>
    <w:rsid w:val="00B62244"/>
    <w:rsid w:val="00B67D22"/>
    <w:rsid w:val="00B81858"/>
    <w:rsid w:val="00B81CF5"/>
    <w:rsid w:val="00BD1C9D"/>
    <w:rsid w:val="00BF47E9"/>
    <w:rsid w:val="00C04CA5"/>
    <w:rsid w:val="00C10103"/>
    <w:rsid w:val="00C159D7"/>
    <w:rsid w:val="00C257EA"/>
    <w:rsid w:val="00C35B03"/>
    <w:rsid w:val="00C41FA2"/>
    <w:rsid w:val="00CC67FC"/>
    <w:rsid w:val="00D15DDA"/>
    <w:rsid w:val="00D87116"/>
    <w:rsid w:val="00DB4A9A"/>
    <w:rsid w:val="00DC77CD"/>
    <w:rsid w:val="00E20BB0"/>
    <w:rsid w:val="00E44B4C"/>
    <w:rsid w:val="00E835BE"/>
    <w:rsid w:val="00E91A26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31F336D-3EDD-43C2-AADF-C0AFDAFCCE0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392</TotalTime>
  <Pages>1</Pages>
  <Words>95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20</cp:revision>
  <dcterms:created xsi:type="dcterms:W3CDTF">2014-09-15T18:49:00Z</dcterms:created>
  <dcterms:modified xsi:type="dcterms:W3CDTF">2015-02-01T18:25:00Z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