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4" w:rsidRDefault="006E2314" w:rsidP="006E23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MAA4 (Analyyttinen geometria)</w:t>
      </w:r>
    </w:p>
    <w:p w:rsidR="002400D5" w:rsidRPr="001911E2" w:rsidRDefault="002D4E2D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E9" w:rsidRPr="008177CE" w:rsidRDefault="00F47EE9" w:rsidP="00F47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E9" w:rsidRPr="00245636" w:rsidRDefault="00F47EE9" w:rsidP="00F47EE9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 xml:space="preserve">Pistejoukon yhtälö on </w:t>
      </w:r>
      <w:r w:rsidRPr="00245636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pt" o:ole="">
            <v:imagedata r:id="rId7" o:title=""/>
          </v:shape>
          <o:OLEObject Type="Embed" ProgID="Equation.DSMT4" ShapeID="_x0000_i1026" DrawAspect="Content" ObjectID="_1487508027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EE9" w:rsidRPr="00B63EBD" w:rsidRDefault="00F47EE9" w:rsidP="00F47EE9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Kuuluuko piste </w:t>
      </w:r>
      <w:r w:rsidRPr="00245636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27" type="#_x0000_t75" style="width:45.75pt;height:18.75pt" o:ole="">
            <v:imagedata r:id="rId9" o:title=""/>
          </v:shape>
          <o:OLEObject Type="Embed" ProgID="Equation.DSMT4" ShapeID="_x0000_i1027" DrawAspect="Content" ObjectID="_1487508028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tähän pistejoukkoon?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47EE9" w:rsidRPr="00245636" w:rsidRDefault="00F47EE9" w:rsidP="00F47EE9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Piirrä </w:t>
      </w:r>
      <w:hyperlink r:id="rId11" w:history="1">
        <w:proofErr w:type="spellStart"/>
        <w:r w:rsidRPr="00245636">
          <w:rPr>
            <w:rStyle w:val="Hyperlinkki"/>
            <w:rFonts w:ascii="Times New Roman" w:hAnsi="Times New Roman" w:cs="Times New Roman"/>
            <w:sz w:val="24"/>
            <w:szCs w:val="24"/>
          </w:rPr>
          <w:t>GeoGebra-ohjelmalla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pistejoukon kuvaaja.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47EE9" w:rsidRDefault="00F47EE9" w:rsidP="00F4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E9" w:rsidRDefault="00F47EE9" w:rsidP="00F47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E9" w:rsidRDefault="00F47EE9" w:rsidP="00F47EE9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Tutkitaan toteuttaako pisteen </w:t>
      </w:r>
      <w:r w:rsidRPr="00245636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028" type="#_x0000_t75" style="width:45.75pt;height:18.75pt" o:ole="">
            <v:imagedata r:id="rId9" o:title=""/>
          </v:shape>
          <o:OLEObject Type="Embed" ProgID="Equation.DSMT4" ShapeID="_x0000_i1028" DrawAspect="Content" ObjectID="_148750802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koordinaatit pistejoukon yhtälön:</w:t>
      </w:r>
    </w:p>
    <w:p w:rsidR="00F47EE9" w:rsidRDefault="00F47EE9" w:rsidP="00F47E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7EE9" w:rsidRPr="00245636" w:rsidRDefault="00F47EE9" w:rsidP="00F47E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3EBD">
        <w:rPr>
          <w:rFonts w:ascii="Times New Roman" w:hAnsi="Times New Roman" w:cs="Times New Roman"/>
          <w:position w:val="-68"/>
          <w:sz w:val="24"/>
          <w:szCs w:val="24"/>
        </w:rPr>
        <w:object w:dxaOrig="5640" w:dyaOrig="1480">
          <v:shape id="_x0000_i1029" type="#_x0000_t75" style="width:282pt;height:74.25pt" o:ole="">
            <v:imagedata r:id="rId13" o:title=""/>
          </v:shape>
          <o:OLEObject Type="Embed" ProgID="Equation.DSMT4" ShapeID="_x0000_i1029" DrawAspect="Content" ObjectID="_1487508030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Pr="00B63EBD" w:rsidRDefault="00F47EE9" w:rsidP="00F47EE9">
      <w:pPr>
        <w:spacing w:after="0" w:line="240" w:lineRule="auto"/>
        <w:ind w:left="284" w:firstLine="10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GeoGebralla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(3 p.)</w:t>
      </w:r>
    </w:p>
    <w:p w:rsidR="00F47EE9" w:rsidRDefault="00F47EE9" w:rsidP="00F47EE9">
      <w:pPr>
        <w:spacing w:after="0" w:line="240" w:lineRule="auto"/>
        <w:ind w:left="284" w:firstLine="10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Default="00F47EE9" w:rsidP="00F47EE9">
      <w:pPr>
        <w:spacing w:after="0" w:line="240" w:lineRule="auto"/>
        <w:ind w:left="284" w:firstLine="10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Pr="00B63EBD" w:rsidRDefault="00F47EE9" w:rsidP="00F47EE9">
      <w:pPr>
        <w:spacing w:after="0" w:line="240" w:lineRule="auto"/>
        <w:ind w:left="284" w:firstLine="10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63EBD">
        <w:rPr>
          <w:rFonts w:ascii="Times New Roman" w:eastAsia="Times New Roman" w:hAnsi="Times New Roman" w:cs="Times New Roman"/>
          <w:sz w:val="24"/>
          <w:szCs w:val="24"/>
          <w:lang w:eastAsia="fi-FI"/>
        </w:rPr>
        <w:drawing>
          <wp:inline distT="0" distB="0" distL="0" distR="0" wp14:anchorId="767F213A" wp14:editId="062AB6D1">
            <wp:extent cx="3848100" cy="3271580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641" cy="32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Pr="00536278" w:rsidRDefault="00F47EE9" w:rsidP="00F47E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7EE9" w:rsidRPr="00536278" w:rsidRDefault="00F47EE9" w:rsidP="00F47EE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3627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Määritä ympyrän </w:t>
      </w:r>
      <w:r w:rsidRPr="00536278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2460" w:dyaOrig="360">
          <v:shape id="_x0000_i1025" type="#_x0000_t75" style="width:123pt;height:18pt" o:ole="">
            <v:imagedata r:id="rId16" o:title=""/>
          </v:shape>
          <o:OLEObject Type="Embed" ProgID="Equation.DSMT4" ShapeID="_x0000_i1025" DrawAspect="Content" ObjectID="_1487508031" r:id="rId17"/>
        </w:object>
      </w:r>
      <w:r w:rsidRPr="0053627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keskipiste ja säde.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F47EE9" w:rsidRDefault="00F47EE9" w:rsidP="00F47E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47EE9" w:rsidRDefault="00F47EE9" w:rsidP="00F47E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EE9" w:rsidRPr="0081629A" w:rsidRDefault="00F47EE9" w:rsidP="00F47EE9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45636">
        <w:rPr>
          <w:rFonts w:ascii="Times New Roman" w:hAnsi="Times New Roman" w:cs="Times New Roman"/>
          <w:position w:val="-142"/>
          <w:sz w:val="24"/>
          <w:szCs w:val="24"/>
        </w:rPr>
        <w:object w:dxaOrig="5179" w:dyaOrig="2860">
          <v:shape id="_x0000_i1030" type="#_x0000_t75" style="width:258.75pt;height:143.25pt" o:ole="">
            <v:imagedata r:id="rId18" o:title=""/>
          </v:shape>
          <o:OLEObject Type="Embed" ProgID="Equation.DSMT4" ShapeID="_x0000_i1030" DrawAspect="Content" ObjectID="_1487508032" r:id="rId19"/>
        </w:object>
      </w:r>
    </w:p>
    <w:p w:rsidR="00551457" w:rsidRPr="008177CE" w:rsidRDefault="00551457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1457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D4E2D"/>
    <w:rsid w:val="003208FD"/>
    <w:rsid w:val="003C75DC"/>
    <w:rsid w:val="00486EE0"/>
    <w:rsid w:val="00551457"/>
    <w:rsid w:val="005C154B"/>
    <w:rsid w:val="005E3484"/>
    <w:rsid w:val="006E2314"/>
    <w:rsid w:val="00715F57"/>
    <w:rsid w:val="0076790C"/>
    <w:rsid w:val="00774410"/>
    <w:rsid w:val="00780623"/>
    <w:rsid w:val="007D3C3D"/>
    <w:rsid w:val="008048E8"/>
    <w:rsid w:val="008067A5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  <w:rsid w:val="00F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47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F47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gebra.org/downloa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97D9280-5E57-449B-8B94-9610308753A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2014-08-04T07:14:00Z</cp:lastPrinted>
  <dcterms:created xsi:type="dcterms:W3CDTF">2015-03-10T10:15:00Z</dcterms:created>
  <dcterms:modified xsi:type="dcterms:W3CDTF">2015-03-10T13:53:00Z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