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BB6D67">
        <w:rPr>
          <w:rFonts w:ascii="Times New Roman" w:hAnsi="Times New Roman" w:cs="Times New Roman"/>
          <w:b/>
          <w:sz w:val="28"/>
          <w:szCs w:val="28"/>
        </w:rPr>
        <w:t>4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6D67">
        <w:rPr>
          <w:rFonts w:ascii="Times New Roman" w:hAnsi="Times New Roman" w:cs="Times New Roman"/>
          <w:b/>
          <w:sz w:val="28"/>
          <w:szCs w:val="28"/>
        </w:rPr>
        <w:t>Analyyttinen geometria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A97475">
        <w:rPr>
          <w:rFonts w:ascii="Times New Roman" w:hAnsi="Times New Roman" w:cs="Times New Roman"/>
          <w:b/>
          <w:sz w:val="28"/>
          <w:szCs w:val="28"/>
        </w:rPr>
        <w:t>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278" w:rsidRPr="00AA6516" w:rsidRDefault="00AA6516" w:rsidP="00A97475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Mikä on kuvan suoran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kulmakerroin?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AA6516" w:rsidRPr="00AA6516" w:rsidRDefault="00AA6516" w:rsidP="00AA6516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Mikä on kuvan suoran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yhtälö?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129C6" w:rsidRDefault="00B129C6" w:rsidP="00B129C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29C6" w:rsidRDefault="00B129C6" w:rsidP="00DB1668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129C6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7C396098" wp14:editId="7A14AFD8">
            <wp:extent cx="4305300" cy="333614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C6" w:rsidRDefault="00B129C6" w:rsidP="00B129C6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4A07" w:rsidRDefault="00D14A07" w:rsidP="00B129C6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1668" w:rsidRPr="00B129C6" w:rsidRDefault="00DB1668" w:rsidP="00B129C6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A6516" w:rsidRDefault="00AA6516" w:rsidP="00A97475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Piirrä suora </w:t>
      </w:r>
      <w:r w:rsidR="00033AC2" w:rsidRPr="005A158A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8" o:title=""/>
          </v:shape>
          <o:OLEObject Type="Embed" ProgID="Equation.DSMT4" ShapeID="_x0000_i1025" DrawAspect="Content" ObjectID="_1490112524" r:id="rId9"/>
        </w:object>
      </w:r>
      <w:r w:rsidR="005A158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(2 p.)</w:t>
      </w:r>
    </w:p>
    <w:p w:rsidR="00AA6516" w:rsidRDefault="00AA6516" w:rsidP="00AA6516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33AC2" w:rsidRDefault="00033AC2" w:rsidP="00AA6516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B1668" w:rsidRPr="00AA6516" w:rsidRDefault="00DB1668" w:rsidP="00AA6516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B129C6" w:rsidRPr="00AA6516" w:rsidRDefault="00AA6516" w:rsidP="00A97475">
      <w:pPr>
        <w:numPr>
          <w:ilvl w:val="0"/>
          <w:numId w:val="4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 w:cs="Times New Roman"/>
          <w:sz w:val="24"/>
          <w:szCs w:val="24"/>
        </w:rPr>
        <w:t xml:space="preserve">Suora kulkee pisteen </w:t>
      </w:r>
      <w:r w:rsidR="0069353F" w:rsidRPr="0069353F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26" type="#_x0000_t75" style="width:48pt;height:15.75pt" o:ole="">
            <v:imagedata r:id="rId10" o:title=""/>
          </v:shape>
          <o:OLEObject Type="Embed" ProgID="Equation.DSMT4" ShapeID="_x0000_i1026" DrawAspect="Content" ObjectID="_1490112525" r:id="rId11"/>
        </w:object>
      </w:r>
      <w:r w:rsidR="00693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kautta ja on</w:t>
      </w:r>
    </w:p>
    <w:p w:rsidR="00AA6516" w:rsidRPr="00AA6516" w:rsidRDefault="00AA6516" w:rsidP="00AE78FF">
      <w:pPr>
        <w:spacing w:after="12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suoran </w:t>
      </w:r>
      <w:r w:rsidR="0069353F" w:rsidRPr="0069353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2" o:title=""/>
          </v:shape>
          <o:OLEObject Type="Embed" ProgID="Equation.DSMT4" ShapeID="_x0000_i1027" DrawAspect="Content" ObjectID="_1490112526" r:id="rId13"/>
        </w:object>
      </w:r>
      <w:r w:rsidR="00693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suuntainen,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A6516" w:rsidRPr="00AA6516" w:rsidRDefault="00AA6516" w:rsidP="00AE78FF">
      <w:pPr>
        <w:spacing w:after="12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-akselin suuntainen.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A6516" w:rsidRDefault="00AA6516" w:rsidP="00AA651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Muodosta suorien yhtälöt.</w:t>
      </w:r>
    </w:p>
    <w:sectPr w:rsidR="00AA6516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33AC2"/>
    <w:rsid w:val="00047D3E"/>
    <w:rsid w:val="000610D8"/>
    <w:rsid w:val="00063EB1"/>
    <w:rsid w:val="00087F9E"/>
    <w:rsid w:val="000B36B5"/>
    <w:rsid w:val="000D3749"/>
    <w:rsid w:val="000D6F4B"/>
    <w:rsid w:val="000E6C4C"/>
    <w:rsid w:val="00125671"/>
    <w:rsid w:val="00180D4A"/>
    <w:rsid w:val="001C25D3"/>
    <w:rsid w:val="00207D1E"/>
    <w:rsid w:val="002400D5"/>
    <w:rsid w:val="0024095D"/>
    <w:rsid w:val="00245636"/>
    <w:rsid w:val="002B13DA"/>
    <w:rsid w:val="002E203F"/>
    <w:rsid w:val="003208FD"/>
    <w:rsid w:val="0036201A"/>
    <w:rsid w:val="003E0705"/>
    <w:rsid w:val="003F2FF7"/>
    <w:rsid w:val="00430A4A"/>
    <w:rsid w:val="00471C8E"/>
    <w:rsid w:val="00474384"/>
    <w:rsid w:val="00483DFC"/>
    <w:rsid w:val="004B1538"/>
    <w:rsid w:val="004E0424"/>
    <w:rsid w:val="004E1BEF"/>
    <w:rsid w:val="00536278"/>
    <w:rsid w:val="00541195"/>
    <w:rsid w:val="005431F1"/>
    <w:rsid w:val="005571A2"/>
    <w:rsid w:val="005A158A"/>
    <w:rsid w:val="005B0BD2"/>
    <w:rsid w:val="005C154B"/>
    <w:rsid w:val="0069353F"/>
    <w:rsid w:val="007517C8"/>
    <w:rsid w:val="0076213B"/>
    <w:rsid w:val="00763629"/>
    <w:rsid w:val="00774410"/>
    <w:rsid w:val="00784401"/>
    <w:rsid w:val="007F1954"/>
    <w:rsid w:val="0081629A"/>
    <w:rsid w:val="008177CE"/>
    <w:rsid w:val="008862BA"/>
    <w:rsid w:val="008931C8"/>
    <w:rsid w:val="008C138C"/>
    <w:rsid w:val="008E6D91"/>
    <w:rsid w:val="0092171B"/>
    <w:rsid w:val="00925435"/>
    <w:rsid w:val="0096506B"/>
    <w:rsid w:val="009B7E89"/>
    <w:rsid w:val="00A009C8"/>
    <w:rsid w:val="00A276CC"/>
    <w:rsid w:val="00A424DB"/>
    <w:rsid w:val="00A97475"/>
    <w:rsid w:val="00AA6516"/>
    <w:rsid w:val="00AE78FF"/>
    <w:rsid w:val="00B129C6"/>
    <w:rsid w:val="00B36CAD"/>
    <w:rsid w:val="00B569EA"/>
    <w:rsid w:val="00B57D44"/>
    <w:rsid w:val="00B613ED"/>
    <w:rsid w:val="00B62244"/>
    <w:rsid w:val="00B63EBD"/>
    <w:rsid w:val="00B67D22"/>
    <w:rsid w:val="00B81858"/>
    <w:rsid w:val="00B81CF5"/>
    <w:rsid w:val="00B9569B"/>
    <w:rsid w:val="00BB6D67"/>
    <w:rsid w:val="00BC2822"/>
    <w:rsid w:val="00BF47E9"/>
    <w:rsid w:val="00C159D7"/>
    <w:rsid w:val="00C257EA"/>
    <w:rsid w:val="00C41FA2"/>
    <w:rsid w:val="00C95C40"/>
    <w:rsid w:val="00CC67FC"/>
    <w:rsid w:val="00D14A07"/>
    <w:rsid w:val="00D15DDA"/>
    <w:rsid w:val="00D87116"/>
    <w:rsid w:val="00DB1668"/>
    <w:rsid w:val="00DC77CD"/>
    <w:rsid w:val="00E35186"/>
    <w:rsid w:val="00E44B4C"/>
    <w:rsid w:val="00E91A26"/>
    <w:rsid w:val="00E97B8A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45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45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D5C57BC-83FF-461C-A2F5-AE64B110B8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11</cp:revision>
  <dcterms:created xsi:type="dcterms:W3CDTF">2015-04-09T07:51:00Z</dcterms:created>
  <dcterms:modified xsi:type="dcterms:W3CDTF">2015-04-09T16:21:00Z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